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44"/>
        </w:rPr>
        <w:t>年度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辽宁省考试录用公务员辽阳考区</w:t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承</w:t>
      </w:r>
      <w:r>
        <w:rPr>
          <w:rFonts w:ascii="Times New Roman" w:hAnsi="Times New Roman" w:eastAsia="方正小标宋简体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sz w:val="44"/>
          <w:szCs w:val="44"/>
        </w:rPr>
        <w:t>诺</w:t>
      </w:r>
      <w:r>
        <w:rPr>
          <w:rFonts w:ascii="Times New Roman" w:hAnsi="Times New Roman" w:eastAsia="方正小标宋简体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sz w:val="44"/>
          <w:szCs w:val="44"/>
        </w:rPr>
        <w:t>书</w:t>
      </w:r>
    </w:p>
    <w:p>
      <w:pPr>
        <w:rPr>
          <w:rFonts w:ascii="Times New Roman" w:hAnsi="Times New Roman" w:eastAsia="仿宋_GB2312"/>
          <w:sz w:val="34"/>
          <w:szCs w:val="34"/>
        </w:rPr>
      </w:pP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本人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4"/>
          <w:szCs w:val="34"/>
        </w:rPr>
        <w:t>，身份证：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    </w:t>
      </w:r>
      <w:bookmarkStart w:id="0" w:name="_GoBack"/>
      <w:bookmarkEnd w:id="0"/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4"/>
          <w:szCs w:val="34"/>
        </w:rPr>
        <w:t>，报考岗位：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                                </w:t>
      </w:r>
      <w:r>
        <w:rPr>
          <w:rFonts w:hint="eastAsia" w:ascii="Times New Roman" w:hAnsi="Times New Roman" w:eastAsia="仿宋_GB2312"/>
          <w:sz w:val="34"/>
          <w:szCs w:val="34"/>
        </w:rPr>
        <w:t>，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我承诺：本人提供的“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通信大数据行程码</w:t>
      </w:r>
      <w:r>
        <w:rPr>
          <w:rFonts w:hint="eastAsia" w:ascii="Times New Roman" w:hAnsi="Times New Roman" w:eastAsia="仿宋_GB2312"/>
          <w:sz w:val="34"/>
          <w:szCs w:val="34"/>
        </w:rPr>
        <w:t>”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“辽事通健康码”</w:t>
      </w:r>
      <w:r>
        <w:rPr>
          <w:rFonts w:hint="eastAsia" w:ascii="Times New Roman" w:hAnsi="Times New Roman" w:eastAsia="仿宋_GB2312"/>
          <w:sz w:val="34"/>
          <w:szCs w:val="34"/>
        </w:rPr>
        <w:t>及新冠病毒核酸检测阴性报告真实有效，如本人所述不实，愿意承担包括取消面试资格在内的一切后果。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特此承诺。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                 </w:t>
      </w:r>
    </w:p>
    <w:p>
      <w:pPr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spacing w:line="800" w:lineRule="exact"/>
        <w:ind w:firstLine="3230" w:firstLineChars="95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承诺人（签名并摁手印）：</w:t>
      </w:r>
    </w:p>
    <w:p>
      <w:pPr>
        <w:spacing w:line="800" w:lineRule="exact"/>
        <w:ind w:firstLine="680" w:firstLineChars="200"/>
        <w:rPr>
          <w:rFonts w:ascii="Times New Roman" w:hAnsi="Times New Roman"/>
          <w:u w:val="single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                 202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仿宋_GB2312"/>
          <w:sz w:val="34"/>
          <w:szCs w:val="34"/>
        </w:rPr>
        <w:t>年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7</w:t>
      </w:r>
      <w:r>
        <w:rPr>
          <w:rFonts w:hint="eastAsia" w:ascii="Times New Roman" w:hAnsi="Times New Roman" w:eastAsia="仿宋_GB2312"/>
          <w:sz w:val="34"/>
          <w:szCs w:val="34"/>
        </w:rPr>
        <w:t>月</w:t>
      </w:r>
      <w:r>
        <w:rPr>
          <w:rFonts w:ascii="Times New Roman" w:hAnsi="Times New Roman" w:eastAsia="仿宋_GB2312"/>
          <w:sz w:val="34"/>
          <w:szCs w:val="34"/>
        </w:rPr>
        <w:t xml:space="preserve">   </w:t>
      </w:r>
      <w:r>
        <w:rPr>
          <w:rFonts w:hint="eastAsia" w:ascii="Times New Roman" w:hAnsi="Times New Roman" w:eastAsia="仿宋_GB2312"/>
          <w:sz w:val="34"/>
          <w:szCs w:val="34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97"/>
    <w:rsid w:val="0001033A"/>
    <w:rsid w:val="00065DB0"/>
    <w:rsid w:val="00077C85"/>
    <w:rsid w:val="001332CA"/>
    <w:rsid w:val="001664B4"/>
    <w:rsid w:val="00167B67"/>
    <w:rsid w:val="001D76D6"/>
    <w:rsid w:val="002230B3"/>
    <w:rsid w:val="00275756"/>
    <w:rsid w:val="0029138E"/>
    <w:rsid w:val="002B5C9D"/>
    <w:rsid w:val="002F77F5"/>
    <w:rsid w:val="003E6857"/>
    <w:rsid w:val="00427026"/>
    <w:rsid w:val="004710B0"/>
    <w:rsid w:val="00484CA3"/>
    <w:rsid w:val="004C478B"/>
    <w:rsid w:val="004D5C85"/>
    <w:rsid w:val="004F66F7"/>
    <w:rsid w:val="0050295A"/>
    <w:rsid w:val="005E04C9"/>
    <w:rsid w:val="00610F9E"/>
    <w:rsid w:val="00645F97"/>
    <w:rsid w:val="00646ED1"/>
    <w:rsid w:val="00737305"/>
    <w:rsid w:val="007C4EF5"/>
    <w:rsid w:val="007F5891"/>
    <w:rsid w:val="008C1ED2"/>
    <w:rsid w:val="008D4AE8"/>
    <w:rsid w:val="00991E23"/>
    <w:rsid w:val="00A8370D"/>
    <w:rsid w:val="00A97CB1"/>
    <w:rsid w:val="00B15330"/>
    <w:rsid w:val="00BE6CED"/>
    <w:rsid w:val="00C14393"/>
    <w:rsid w:val="00CE01A4"/>
    <w:rsid w:val="00CE798C"/>
    <w:rsid w:val="00DE0254"/>
    <w:rsid w:val="00DF1CE4"/>
    <w:rsid w:val="00E669A7"/>
    <w:rsid w:val="00E70CC2"/>
    <w:rsid w:val="00E72B7D"/>
    <w:rsid w:val="00EC0930"/>
    <w:rsid w:val="00ED0D18"/>
    <w:rsid w:val="00F64C87"/>
    <w:rsid w:val="00F95B08"/>
    <w:rsid w:val="00FB6D2D"/>
    <w:rsid w:val="00FE7E11"/>
    <w:rsid w:val="00FF0C77"/>
    <w:rsid w:val="9EF329DA"/>
    <w:rsid w:val="9F1FB57A"/>
    <w:rsid w:val="BFF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231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2020-10-15T21:52:00Z</dcterms:created>
  <dc:creator>2545245</dc:creator>
  <cp:lastModifiedBy>liuh</cp:lastModifiedBy>
  <cp:lastPrinted>2022-07-26T21:52:30Z</cp:lastPrinted>
  <dcterms:modified xsi:type="dcterms:W3CDTF">2022-07-26T23:03:57Z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