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4B" w:rsidRDefault="00DE364B">
      <w:pPr>
        <w:spacing w:line="440" w:lineRule="exact"/>
        <w:rPr>
          <w:rFonts w:ascii="Times New Roman" w:eastAsia="黑体" w:hAnsi="Times New Roman"/>
          <w:sz w:val="32"/>
          <w:szCs w:val="32"/>
        </w:rPr>
      </w:pPr>
    </w:p>
    <w:p w:rsidR="00DE364B" w:rsidRPr="00763ECF" w:rsidRDefault="00DE364B">
      <w:pPr>
        <w:spacing w:line="440" w:lineRule="exact"/>
        <w:rPr>
          <w:rFonts w:ascii="Times New Roman" w:eastAsia="黑体" w:hAnsi="Times New Roman"/>
          <w:sz w:val="32"/>
          <w:szCs w:val="32"/>
        </w:rPr>
      </w:pPr>
      <w:r w:rsidRPr="00763ECF">
        <w:rPr>
          <w:rFonts w:ascii="Times New Roman" w:eastAsia="黑体" w:hAnsi="Times New Roman" w:hint="eastAsia"/>
          <w:sz w:val="32"/>
          <w:szCs w:val="32"/>
        </w:rPr>
        <w:t>附件</w:t>
      </w:r>
    </w:p>
    <w:p w:rsidR="00DE364B" w:rsidRDefault="00DE364B">
      <w:pPr>
        <w:spacing w:line="440" w:lineRule="exact"/>
        <w:jc w:val="center"/>
        <w:rPr>
          <w:rFonts w:ascii="Times New Roman" w:eastAsia="方正小标宋简体" w:hAnsi="Times New Roman"/>
          <w:sz w:val="32"/>
          <w:szCs w:val="32"/>
        </w:rPr>
      </w:pPr>
    </w:p>
    <w:p w:rsidR="00DE364B" w:rsidRPr="00763ECF" w:rsidRDefault="00DE364B">
      <w:pPr>
        <w:spacing w:line="4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763ECF">
        <w:rPr>
          <w:rFonts w:ascii="Times New Roman" w:eastAsia="方正小标宋简体" w:hAnsi="Times New Roman" w:hint="eastAsia"/>
          <w:sz w:val="32"/>
          <w:szCs w:val="32"/>
        </w:rPr>
        <w:t>湖北</w:t>
      </w:r>
      <w:r>
        <w:rPr>
          <w:rFonts w:ascii="Times New Roman" w:eastAsia="方正小标宋简体" w:hAnsi="Times New Roman" w:hint="eastAsia"/>
          <w:sz w:val="32"/>
          <w:szCs w:val="32"/>
        </w:rPr>
        <w:t>省</w:t>
      </w:r>
      <w:r w:rsidRPr="00763ECF">
        <w:rPr>
          <w:rFonts w:ascii="Times New Roman" w:eastAsia="方正小标宋简体" w:hAnsi="Times New Roman"/>
          <w:sz w:val="32"/>
          <w:szCs w:val="32"/>
        </w:rPr>
        <w:t>2021</w:t>
      </w:r>
      <w:r w:rsidRPr="00763ECF">
        <w:rPr>
          <w:rFonts w:ascii="Times New Roman" w:eastAsia="方正小标宋简体" w:hAnsi="Times New Roman" w:hint="eastAsia"/>
          <w:sz w:val="32"/>
          <w:szCs w:val="32"/>
        </w:rPr>
        <w:t>年度考试录用公务员省直单位</w:t>
      </w:r>
    </w:p>
    <w:p w:rsidR="00DE364B" w:rsidRPr="00763ECF" w:rsidRDefault="00DE364B">
      <w:pPr>
        <w:spacing w:line="4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763ECF">
        <w:rPr>
          <w:rFonts w:ascii="Times New Roman" w:eastAsia="方正小标宋简体" w:hAnsi="Times New Roman" w:hint="eastAsia"/>
          <w:sz w:val="32"/>
          <w:szCs w:val="32"/>
        </w:rPr>
        <w:t>面试（专业测试）考生健康声明及安全考试承诺书</w:t>
      </w: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32"/>
          <w:szCs w:val="32"/>
        </w:rPr>
      </w:pP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姓名：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</w:t>
      </w:r>
      <w:r w:rsidRPr="00763ECF">
        <w:rPr>
          <w:rFonts w:ascii="Times New Roman" w:eastAsia="仿宋_GB2312" w:hAnsi="Times New Roman" w:hint="eastAsia"/>
          <w:sz w:val="28"/>
          <w:szCs w:val="28"/>
        </w:rPr>
        <w:t>性别：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</w:t>
      </w:r>
      <w:r w:rsidRPr="00763ECF">
        <w:rPr>
          <w:rFonts w:ascii="Times New Roman" w:eastAsia="仿宋_GB2312" w:hAnsi="Times New Roman" w:hint="eastAsia"/>
          <w:sz w:val="28"/>
          <w:szCs w:val="28"/>
        </w:rPr>
        <w:t>准考证号：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</w:t>
      </w: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身份证号：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</w:t>
      </w:r>
      <w:r w:rsidRPr="00763ECF">
        <w:rPr>
          <w:rFonts w:ascii="Times New Roman" w:eastAsia="仿宋_GB2312" w:hAnsi="Times New Roman" w:hint="eastAsia"/>
          <w:sz w:val="28"/>
          <w:szCs w:val="28"/>
        </w:rPr>
        <w:t>有效联系方式：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</w:t>
      </w: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工作单位（学校）：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                      </w:t>
      </w: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本人考前</w:t>
      </w:r>
      <w:r w:rsidRPr="00763ECF">
        <w:rPr>
          <w:rFonts w:ascii="Times New Roman" w:eastAsia="仿宋_GB2312" w:hAnsi="Times New Roman"/>
          <w:sz w:val="28"/>
          <w:szCs w:val="28"/>
        </w:rPr>
        <w:t>28</w:t>
      </w:r>
      <w:r w:rsidRPr="00763ECF">
        <w:rPr>
          <w:rFonts w:ascii="Times New Roman" w:eastAsia="仿宋_GB2312" w:hAnsi="Times New Roman" w:hint="eastAsia"/>
          <w:sz w:val="28"/>
          <w:szCs w:val="28"/>
        </w:rPr>
        <w:t>天内住址和旅居史（请详细填写，具体到街道</w:t>
      </w:r>
      <w:r w:rsidRPr="00763ECF">
        <w:rPr>
          <w:rFonts w:ascii="Times New Roman" w:eastAsia="仿宋_GB2312" w:hAnsi="Times New Roman"/>
          <w:sz w:val="28"/>
          <w:szCs w:val="28"/>
        </w:rPr>
        <w:t>/</w:t>
      </w:r>
      <w:r w:rsidRPr="00763ECF">
        <w:rPr>
          <w:rFonts w:ascii="Times New Roman" w:eastAsia="仿宋_GB2312" w:hAnsi="Times New Roman" w:hint="eastAsia"/>
          <w:sz w:val="28"/>
          <w:szCs w:val="28"/>
        </w:rPr>
        <w:t>社区及门牌号或宾馆地址</w:t>
      </w:r>
      <w:r w:rsidRPr="00763ECF">
        <w:rPr>
          <w:rFonts w:ascii="Times New Roman" w:eastAsia="仿宋_GB2312" w:hAnsi="Times New Roman"/>
          <w:sz w:val="28"/>
          <w:szCs w:val="28"/>
        </w:rPr>
        <w:t>/</w:t>
      </w:r>
      <w:r w:rsidRPr="00763ECF">
        <w:rPr>
          <w:rFonts w:ascii="Times New Roman" w:eastAsia="仿宋_GB2312" w:hAnsi="Times New Roman" w:hint="eastAsia"/>
          <w:sz w:val="28"/>
          <w:szCs w:val="28"/>
        </w:rPr>
        <w:t>房间号）：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                            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1.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本人是否属于隔离期新冠肺炎确诊病例、疑似病例、无症状感染者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2.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天内，是否与新冠肺炎确诊病例、疑似病例、无症状感染者有接触史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3.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14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天内，是否出现发热、干咳、乏力、鼻塞、流涕、咽痛、腹泻等症状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4.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天内，是否有被隔离过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5.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天内，是否有中高风险所在县（市、区）旅居史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6.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天内，是否有境外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/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港澳台旅居史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7.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天内，是否与</w:t>
      </w:r>
      <w:bookmarkStart w:id="0" w:name="_GoBack"/>
      <w:bookmarkEnd w:id="0"/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国（境）外人员有接触史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8.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“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湖北健康码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”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或其他健康通行码是否为黄色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9.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本人通信大数据行程卡是否有星号标记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b/>
          <w:bCs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10.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共同居住家庭成员中是否有上述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1-9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类的情况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 w:rsidP="00D40BA4">
      <w:pPr>
        <w:adjustRightInd w:val="0"/>
        <w:snapToGrid w:val="0"/>
        <w:spacing w:line="440" w:lineRule="exact"/>
        <w:ind w:firstLineChars="196" w:firstLine="378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 w:hint="eastAsia"/>
          <w:b/>
          <w:bCs/>
          <w:spacing w:val="-24"/>
          <w:sz w:val="24"/>
          <w:szCs w:val="24"/>
        </w:rPr>
        <w:t>注：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有第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1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项的考生，不能参加考试；有第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2-10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项的考生，按湖北省和武汉</w:t>
      </w:r>
      <w:r>
        <w:rPr>
          <w:rFonts w:ascii="Times New Roman" w:eastAsia="楷体" w:hAnsi="Times New Roman" w:hint="eastAsia"/>
          <w:spacing w:val="-24"/>
          <w:sz w:val="24"/>
          <w:szCs w:val="24"/>
        </w:rPr>
        <w:t>市疫情防控最新要求落实隔离观察、健康管理和核酸检测等防控措施，考试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当天入场时提供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7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天内新冠病毒核酸检测阴性证明。</w:t>
      </w:r>
    </w:p>
    <w:p w:rsidR="00DE364B" w:rsidRPr="00763ECF" w:rsidRDefault="00DE364B" w:rsidP="002F3D26">
      <w:pPr>
        <w:adjustRightInd w:val="0"/>
        <w:snapToGrid w:val="0"/>
        <w:spacing w:line="440" w:lineRule="exact"/>
        <w:ind w:firstLineChars="199" w:firstLine="572"/>
        <w:rPr>
          <w:rFonts w:ascii="Times New Roman" w:eastAsia="仿宋_GB2312" w:hAnsi="Times New Roman"/>
          <w:w w:val="90"/>
          <w:sz w:val="28"/>
          <w:szCs w:val="28"/>
        </w:rPr>
      </w:pPr>
      <w:r w:rsidRPr="00763ECF">
        <w:rPr>
          <w:rFonts w:ascii="Times New Roman" w:eastAsia="黑体" w:hAnsi="Times New Roman" w:hint="eastAsia"/>
          <w:w w:val="90"/>
          <w:sz w:val="32"/>
          <w:szCs w:val="32"/>
        </w:rPr>
        <w:t>本人承诺：</w:t>
      </w:r>
      <w:r w:rsidRPr="00763ECF">
        <w:rPr>
          <w:rFonts w:ascii="Times New Roman" w:eastAsia="仿宋_GB2312" w:hAnsi="Times New Roman" w:hint="eastAsia"/>
          <w:w w:val="90"/>
          <w:sz w:val="28"/>
          <w:szCs w:val="28"/>
        </w:rPr>
        <w:t>我将如实逐项填报健康声明，如因隐瞒或虚假填报引起检疫传染病传播或者有</w:t>
      </w:r>
      <w:r>
        <w:rPr>
          <w:rFonts w:ascii="Times New Roman" w:eastAsia="仿宋_GB2312" w:hAnsi="Times New Roman" w:hint="eastAsia"/>
          <w:w w:val="90"/>
          <w:sz w:val="28"/>
          <w:szCs w:val="28"/>
        </w:rPr>
        <w:t>引起</w:t>
      </w:r>
      <w:r w:rsidRPr="00763ECF">
        <w:rPr>
          <w:rFonts w:ascii="Times New Roman" w:eastAsia="仿宋_GB2312" w:hAnsi="Times New Roman" w:hint="eastAsia"/>
          <w:w w:val="90"/>
          <w:sz w:val="28"/>
          <w:szCs w:val="28"/>
        </w:rPr>
        <w:t>传播严重危险</w:t>
      </w:r>
      <w:r>
        <w:rPr>
          <w:rFonts w:ascii="Times New Roman" w:eastAsia="仿宋_GB2312" w:hAnsi="Times New Roman" w:hint="eastAsia"/>
          <w:w w:val="90"/>
          <w:sz w:val="28"/>
          <w:szCs w:val="28"/>
        </w:rPr>
        <w:t>而影响公共安全的</w:t>
      </w:r>
      <w:r w:rsidRPr="00763ECF">
        <w:rPr>
          <w:rFonts w:ascii="Times New Roman" w:eastAsia="仿宋_GB2312" w:hAnsi="Times New Roman" w:hint="eastAsia"/>
          <w:w w:val="90"/>
          <w:sz w:val="28"/>
          <w:szCs w:val="28"/>
        </w:rPr>
        <w:t>，本人自愿取消考试资格，并承担由此引起的相关法律责任，自愿接受《中华人民共和国刑法》《治安管理处罚法》《传染病防治法》和《关于依法惩治妨害新型冠状病毒感染肺炎疫情防控违法犯罪的意见》等法律法规的处罚和制裁。</w:t>
      </w:r>
    </w:p>
    <w:p w:rsidR="00DE364B" w:rsidRDefault="00DE364B" w:rsidP="00A06EC1">
      <w:pPr>
        <w:adjustRightInd w:val="0"/>
        <w:snapToGrid w:val="0"/>
        <w:spacing w:line="440" w:lineRule="exact"/>
        <w:ind w:firstLineChars="1873" w:firstLine="5385"/>
        <w:rPr>
          <w:rFonts w:ascii="Times New Roman" w:eastAsia="仿宋_GB2312" w:hAnsi="Times New Roman"/>
          <w:w w:val="90"/>
          <w:sz w:val="32"/>
          <w:szCs w:val="32"/>
        </w:rPr>
      </w:pPr>
    </w:p>
    <w:p w:rsidR="00DE364B" w:rsidRPr="00763ECF" w:rsidRDefault="00DE364B" w:rsidP="00A06EC1">
      <w:pPr>
        <w:adjustRightInd w:val="0"/>
        <w:snapToGrid w:val="0"/>
        <w:spacing w:line="440" w:lineRule="exact"/>
        <w:ind w:firstLineChars="1873" w:firstLine="5385"/>
        <w:rPr>
          <w:rFonts w:ascii="Times New Roman" w:eastAsia="仿宋_GB2312" w:hAnsi="Times New Roman"/>
          <w:w w:val="90"/>
          <w:sz w:val="32"/>
          <w:szCs w:val="32"/>
        </w:rPr>
      </w:pP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本人手写签名：</w:t>
      </w:r>
    </w:p>
    <w:p w:rsidR="00DE364B" w:rsidRPr="00763ECF" w:rsidRDefault="00DE364B" w:rsidP="006A502E">
      <w:pPr>
        <w:adjustRightInd w:val="0"/>
        <w:snapToGrid w:val="0"/>
        <w:spacing w:line="440" w:lineRule="exact"/>
        <w:ind w:firstLineChars="1900" w:firstLine="5463"/>
        <w:rPr>
          <w:rFonts w:ascii="Times New Roman" w:eastAsia="仿宋_GB2312" w:hAnsi="Times New Roman"/>
        </w:rPr>
      </w:pPr>
      <w:r w:rsidRPr="00763ECF">
        <w:rPr>
          <w:rFonts w:ascii="Times New Roman" w:eastAsia="仿宋_GB2312" w:hAnsi="Times New Roman"/>
          <w:w w:val="90"/>
          <w:sz w:val="32"/>
          <w:szCs w:val="32"/>
        </w:rPr>
        <w:t>2021</w:t>
      </w: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年</w:t>
      </w:r>
      <w:r w:rsidRPr="00763ECF">
        <w:rPr>
          <w:rFonts w:ascii="Times New Roman" w:eastAsia="仿宋_GB2312" w:hAnsi="Times New Roman"/>
          <w:w w:val="90"/>
          <w:sz w:val="32"/>
          <w:szCs w:val="32"/>
        </w:rPr>
        <w:t xml:space="preserve">  </w:t>
      </w: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月</w:t>
      </w:r>
      <w:r w:rsidRPr="00763ECF">
        <w:rPr>
          <w:rFonts w:ascii="Times New Roman" w:eastAsia="仿宋_GB2312" w:hAnsi="Times New Roman"/>
          <w:w w:val="90"/>
          <w:sz w:val="32"/>
          <w:szCs w:val="32"/>
        </w:rPr>
        <w:t xml:space="preserve">  </w:t>
      </w: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日</w:t>
      </w:r>
    </w:p>
    <w:sectPr w:rsidR="00DE364B" w:rsidRPr="00763ECF" w:rsidSect="009569C7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107"/>
    <w:rsid w:val="00077793"/>
    <w:rsid w:val="000A2B81"/>
    <w:rsid w:val="000B2107"/>
    <w:rsid w:val="000C4673"/>
    <w:rsid w:val="000E2082"/>
    <w:rsid w:val="000E2408"/>
    <w:rsid w:val="00124396"/>
    <w:rsid w:val="001B2AC9"/>
    <w:rsid w:val="00235F17"/>
    <w:rsid w:val="00236931"/>
    <w:rsid w:val="002406F7"/>
    <w:rsid w:val="00291A00"/>
    <w:rsid w:val="002B31F2"/>
    <w:rsid w:val="002D69BF"/>
    <w:rsid w:val="002F3D26"/>
    <w:rsid w:val="00311191"/>
    <w:rsid w:val="003123CD"/>
    <w:rsid w:val="0033124E"/>
    <w:rsid w:val="003501DD"/>
    <w:rsid w:val="003A6960"/>
    <w:rsid w:val="003E0150"/>
    <w:rsid w:val="0043287E"/>
    <w:rsid w:val="004448A2"/>
    <w:rsid w:val="00520AAE"/>
    <w:rsid w:val="00527274"/>
    <w:rsid w:val="00550350"/>
    <w:rsid w:val="00565081"/>
    <w:rsid w:val="005809C2"/>
    <w:rsid w:val="005A3DD4"/>
    <w:rsid w:val="005A55F0"/>
    <w:rsid w:val="005C6F0B"/>
    <w:rsid w:val="005F32A0"/>
    <w:rsid w:val="00603329"/>
    <w:rsid w:val="00610E31"/>
    <w:rsid w:val="00695B33"/>
    <w:rsid w:val="006A502E"/>
    <w:rsid w:val="006A7445"/>
    <w:rsid w:val="006B7139"/>
    <w:rsid w:val="006E6ECE"/>
    <w:rsid w:val="007303C8"/>
    <w:rsid w:val="00761725"/>
    <w:rsid w:val="00763ECF"/>
    <w:rsid w:val="00773569"/>
    <w:rsid w:val="007C3883"/>
    <w:rsid w:val="007C5DCC"/>
    <w:rsid w:val="008A3F74"/>
    <w:rsid w:val="008B5B5E"/>
    <w:rsid w:val="008D7FC9"/>
    <w:rsid w:val="008F48C5"/>
    <w:rsid w:val="00902C64"/>
    <w:rsid w:val="0093057F"/>
    <w:rsid w:val="009441C5"/>
    <w:rsid w:val="0095040B"/>
    <w:rsid w:val="009569C7"/>
    <w:rsid w:val="00960ADB"/>
    <w:rsid w:val="00967006"/>
    <w:rsid w:val="009759AD"/>
    <w:rsid w:val="009C417C"/>
    <w:rsid w:val="009C700D"/>
    <w:rsid w:val="00A06EC1"/>
    <w:rsid w:val="00A24C87"/>
    <w:rsid w:val="00A40E75"/>
    <w:rsid w:val="00A43EFD"/>
    <w:rsid w:val="00A47DAD"/>
    <w:rsid w:val="00A77DDF"/>
    <w:rsid w:val="00AD20C5"/>
    <w:rsid w:val="00B270E3"/>
    <w:rsid w:val="00B73260"/>
    <w:rsid w:val="00B90C51"/>
    <w:rsid w:val="00BC7C9D"/>
    <w:rsid w:val="00C16527"/>
    <w:rsid w:val="00C17C81"/>
    <w:rsid w:val="00C86EA7"/>
    <w:rsid w:val="00CD2C1B"/>
    <w:rsid w:val="00CF01D5"/>
    <w:rsid w:val="00D02892"/>
    <w:rsid w:val="00D0641F"/>
    <w:rsid w:val="00D40BA4"/>
    <w:rsid w:val="00D4701A"/>
    <w:rsid w:val="00D53935"/>
    <w:rsid w:val="00D66F33"/>
    <w:rsid w:val="00D93C7F"/>
    <w:rsid w:val="00DE364B"/>
    <w:rsid w:val="00EC4FA4"/>
    <w:rsid w:val="00ED6D0E"/>
    <w:rsid w:val="00EE4CF7"/>
    <w:rsid w:val="00EF1481"/>
    <w:rsid w:val="00F067BB"/>
    <w:rsid w:val="00F43DD9"/>
    <w:rsid w:val="00F469B8"/>
    <w:rsid w:val="00FE3D8B"/>
    <w:rsid w:val="00FF44F8"/>
    <w:rsid w:val="62A21FC8"/>
    <w:rsid w:val="6ED0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3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3935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935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D5393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935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D53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935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184</Words>
  <Characters>1049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2021-05-21T03:23:00Z</cp:lastPrinted>
  <dcterms:created xsi:type="dcterms:W3CDTF">2021-05-21T05:30:00Z</dcterms:created>
  <dcterms:modified xsi:type="dcterms:W3CDTF">2021-05-28T09:29:00Z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1201B0E13BE94538A33A9D431A82E50E</vt:lpwstr>
  </property>
</Properties>
</file>