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755" w:rsidRDefault="00785755" w:rsidP="00785755">
      <w:pPr>
        <w:spacing w:after="156" w:line="460" w:lineRule="exact"/>
        <w:ind w:leftChars="-195" w:left="31680" w:firstLineChars="200" w:firstLine="31680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785755" w:rsidRDefault="00785755">
      <w:pPr>
        <w:spacing w:after="156"/>
        <w:jc w:val="center"/>
        <w:textAlignment w:val="baseline"/>
        <w:rPr>
          <w:rFonts w:cs="Times New Roman"/>
          <w:color w:val="FF0000"/>
          <w:sz w:val="28"/>
          <w:szCs w:val="28"/>
        </w:rPr>
      </w:pPr>
      <w:r>
        <w:rPr>
          <w:rFonts w:ascii="等线" w:eastAsia="等线" w:hAnsi="等线" w:cs="等线"/>
          <w:b/>
          <w:bCs/>
          <w:sz w:val="32"/>
          <w:szCs w:val="32"/>
        </w:rPr>
        <w:t>2021</w:t>
      </w:r>
      <w:r>
        <w:rPr>
          <w:rFonts w:cs="宋体" w:hint="eastAsia"/>
          <w:b/>
          <w:bCs/>
          <w:sz w:val="32"/>
          <w:szCs w:val="32"/>
        </w:rPr>
        <w:t>年遴选福州教育研究院挂职教研员报名表</w:t>
      </w:r>
    </w:p>
    <w:p w:rsidR="00785755" w:rsidRDefault="00785755" w:rsidP="003E0F01">
      <w:pPr>
        <w:spacing w:after="156"/>
        <w:ind w:leftChars="-295" w:left="31680"/>
        <w:jc w:val="center"/>
        <w:textAlignment w:val="baseline"/>
        <w:rPr>
          <w:rFonts w:ascii="宋体" w:cs="Times New Roman"/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学科岗位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  <w:color w:val="FF0000"/>
          <w:u w:val="single" w:color="FF0000"/>
        </w:rPr>
        <w:t>英语教研员</w:t>
      </w:r>
      <w:r>
        <w:rPr>
          <w:rFonts w:ascii="宋体" w:hAnsi="宋体" w:cs="宋体" w:hint="eastAsia"/>
        </w:rPr>
        <w:t>时间：</w:t>
      </w:r>
      <w:r>
        <w:rPr>
          <w:rFonts w:ascii="宋体" w:hAnsi="宋体" w:cs="宋体"/>
          <w:color w:val="FF0000"/>
          <w:u w:val="single" w:color="FF0000"/>
        </w:rPr>
        <w:t xml:space="preserve"> 2021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  <w:color w:val="FF0000"/>
          <w:u w:val="single" w:color="FF0000"/>
        </w:rPr>
        <w:t xml:space="preserve"> 1 </w:t>
      </w:r>
      <w:r>
        <w:rPr>
          <w:rFonts w:ascii="宋体" w:hAnsi="宋体" w:cs="宋体" w:hint="eastAsia"/>
        </w:rPr>
        <w:t>月日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1148"/>
        <w:gridCol w:w="271"/>
        <w:gridCol w:w="417"/>
        <w:gridCol w:w="167"/>
        <w:gridCol w:w="217"/>
        <w:gridCol w:w="107"/>
        <w:gridCol w:w="537"/>
        <w:gridCol w:w="492"/>
        <w:gridCol w:w="197"/>
        <w:gridCol w:w="503"/>
        <w:gridCol w:w="444"/>
        <w:gridCol w:w="344"/>
        <w:gridCol w:w="916"/>
        <w:gridCol w:w="900"/>
        <w:gridCol w:w="834"/>
        <w:gridCol w:w="20"/>
        <w:gridCol w:w="226"/>
        <w:gridCol w:w="1504"/>
      </w:tblGrid>
      <w:tr w:rsidR="00785755">
        <w:trPr>
          <w:trHeight w:hRule="exact" w:val="59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8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28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男</w:t>
            </w:r>
          </w:p>
        </w:tc>
        <w:tc>
          <w:tcPr>
            <w:tcW w:w="689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47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汉族</w:t>
            </w:r>
          </w:p>
        </w:tc>
        <w:tc>
          <w:tcPr>
            <w:tcW w:w="1260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出生日期（周岁）</w:t>
            </w:r>
          </w:p>
        </w:tc>
        <w:tc>
          <w:tcPr>
            <w:tcW w:w="1734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 xml:space="preserve">1978.01.02   </w:t>
            </w:r>
            <w:r>
              <w:rPr>
                <w:rFonts w:ascii="宋体" w:hAnsi="宋体" w:cs="宋体" w:hint="eastAsia"/>
                <w:color w:val="FF0000"/>
              </w:rPr>
              <w:t>（</w:t>
            </w:r>
            <w:r>
              <w:rPr>
                <w:rFonts w:ascii="宋体" w:hAnsi="宋体" w:cs="宋体"/>
                <w:color w:val="FF0000"/>
              </w:rPr>
              <w:t>41</w:t>
            </w:r>
            <w:r>
              <w:rPr>
                <w:rFonts w:ascii="宋体" w:hAnsi="宋体" w:cs="宋体" w:hint="eastAsia"/>
                <w:color w:val="FF0000"/>
              </w:rPr>
              <w:t>周岁）</w:t>
            </w:r>
          </w:p>
        </w:tc>
        <w:tc>
          <w:tcPr>
            <w:tcW w:w="1750" w:type="dxa"/>
            <w:gridSpan w:val="3"/>
            <w:vMerge w:val="restart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（近期正面免冠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寸彩色数码证件照）</w:t>
            </w:r>
          </w:p>
        </w:tc>
      </w:tr>
      <w:tr w:rsidR="00785755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836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中共党员</w:t>
            </w:r>
          </w:p>
        </w:tc>
        <w:tc>
          <w:tcPr>
            <w:tcW w:w="1028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636" w:type="dxa"/>
            <w:gridSpan w:val="4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 xml:space="preserve"> 1998.08</w:t>
            </w:r>
          </w:p>
        </w:tc>
        <w:tc>
          <w:tcPr>
            <w:tcW w:w="1260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现有职称</w:t>
            </w:r>
          </w:p>
        </w:tc>
        <w:tc>
          <w:tcPr>
            <w:tcW w:w="1734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2002.03</w:t>
            </w:r>
            <w:r>
              <w:rPr>
                <w:rFonts w:ascii="宋体" w:hAnsi="宋体" w:cs="宋体" w:hint="eastAsia"/>
                <w:color w:val="FF0000"/>
              </w:rPr>
              <w:t>取得一级教师</w:t>
            </w:r>
          </w:p>
        </w:tc>
        <w:tc>
          <w:tcPr>
            <w:tcW w:w="1750" w:type="dxa"/>
            <w:gridSpan w:val="3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第一学历</w:t>
            </w:r>
          </w:p>
        </w:tc>
        <w:tc>
          <w:tcPr>
            <w:tcW w:w="4844" w:type="dxa"/>
            <w:gridSpan w:val="12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本科，</w:t>
            </w:r>
            <w:r>
              <w:rPr>
                <w:rFonts w:ascii="宋体" w:hAnsi="宋体" w:cs="宋体"/>
                <w:color w:val="FF0000"/>
              </w:rPr>
              <w:t>****</w:t>
            </w:r>
            <w:r>
              <w:rPr>
                <w:rFonts w:ascii="宋体" w:hAnsi="宋体" w:cs="宋体" w:hint="eastAsia"/>
                <w:color w:val="FF0000"/>
              </w:rPr>
              <w:t>学校，</w:t>
            </w:r>
            <w:r>
              <w:rPr>
                <w:rFonts w:ascii="宋体" w:hAnsi="宋体" w:cs="宋体"/>
                <w:color w:val="FF0000"/>
              </w:rPr>
              <w:t>*****</w:t>
            </w:r>
            <w:r>
              <w:rPr>
                <w:rFonts w:ascii="宋体" w:hAnsi="宋体" w:cs="宋体" w:hint="eastAsia"/>
                <w:color w:val="FF0000"/>
              </w:rPr>
              <w:t>专业，学士学位</w:t>
            </w:r>
          </w:p>
        </w:tc>
        <w:tc>
          <w:tcPr>
            <w:tcW w:w="916" w:type="dxa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734" w:type="dxa"/>
            <w:gridSpan w:val="2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 xml:space="preserve"> 1998.07</w:t>
            </w:r>
          </w:p>
        </w:tc>
        <w:tc>
          <w:tcPr>
            <w:tcW w:w="1750" w:type="dxa"/>
            <w:gridSpan w:val="3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54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4844" w:type="dxa"/>
            <w:gridSpan w:val="12"/>
            <w:vAlign w:val="center"/>
          </w:tcPr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硕士，</w:t>
            </w:r>
            <w:r>
              <w:rPr>
                <w:rFonts w:ascii="宋体" w:hAnsi="宋体" w:cs="宋体"/>
                <w:color w:val="FF0000"/>
              </w:rPr>
              <w:t>****</w:t>
            </w:r>
            <w:r>
              <w:rPr>
                <w:rFonts w:ascii="宋体" w:hAnsi="宋体" w:cs="宋体" w:hint="eastAsia"/>
                <w:color w:val="FF0000"/>
              </w:rPr>
              <w:t>学校，</w:t>
            </w:r>
            <w:r>
              <w:rPr>
                <w:rFonts w:ascii="宋体" w:hAnsi="宋体" w:cs="宋体"/>
                <w:color w:val="FF0000"/>
              </w:rPr>
              <w:t>*****</w:t>
            </w:r>
            <w:r>
              <w:rPr>
                <w:rFonts w:ascii="宋体" w:hAnsi="宋体" w:cs="宋体" w:hint="eastAsia"/>
                <w:color w:val="FF0000"/>
              </w:rPr>
              <w:t>专业</w:t>
            </w:r>
          </w:p>
        </w:tc>
        <w:tc>
          <w:tcPr>
            <w:tcW w:w="916" w:type="dxa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734" w:type="dxa"/>
            <w:gridSpan w:val="2"/>
            <w:vAlign w:val="center"/>
          </w:tcPr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 xml:space="preserve"> 2004.04</w:t>
            </w:r>
          </w:p>
        </w:tc>
        <w:tc>
          <w:tcPr>
            <w:tcW w:w="1750" w:type="dxa"/>
            <w:gridSpan w:val="3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51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普通话</w:t>
            </w:r>
          </w:p>
        </w:tc>
        <w:tc>
          <w:tcPr>
            <w:tcW w:w="2220" w:type="dxa"/>
            <w:gridSpan w:val="5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二级乙等</w:t>
            </w:r>
          </w:p>
        </w:tc>
        <w:tc>
          <w:tcPr>
            <w:tcW w:w="1136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教师资格</w:t>
            </w:r>
          </w:p>
        </w:tc>
        <w:tc>
          <w:tcPr>
            <w:tcW w:w="1488" w:type="dxa"/>
            <w:gridSpan w:val="4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高级中学</w:t>
            </w:r>
          </w:p>
        </w:tc>
        <w:tc>
          <w:tcPr>
            <w:tcW w:w="916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</w:tc>
        <w:tc>
          <w:tcPr>
            <w:tcW w:w="3484" w:type="dxa"/>
            <w:gridSpan w:val="5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 xml:space="preserve">  350*****</w:t>
            </w:r>
          </w:p>
        </w:tc>
      </w:tr>
      <w:tr w:rsidR="00785755">
        <w:trPr>
          <w:trHeight w:hRule="exact" w:val="59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3356" w:type="dxa"/>
            <w:gridSpan w:val="8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****</w:t>
            </w:r>
            <w:r>
              <w:rPr>
                <w:rFonts w:ascii="宋体" w:hAnsi="宋体" w:cs="宋体" w:hint="eastAsia"/>
                <w:color w:val="FF0000"/>
              </w:rPr>
              <w:t>学校，教研组长</w:t>
            </w:r>
          </w:p>
        </w:tc>
        <w:tc>
          <w:tcPr>
            <w:tcW w:w="1488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最高荣誉称号</w:t>
            </w:r>
          </w:p>
        </w:tc>
        <w:tc>
          <w:tcPr>
            <w:tcW w:w="4400" w:type="dxa"/>
            <w:gridSpan w:val="6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福建省特级教师（</w:t>
            </w:r>
            <w:r>
              <w:rPr>
                <w:rFonts w:ascii="宋体" w:hAnsi="宋体" w:cs="宋体"/>
                <w:color w:val="FF0000"/>
              </w:rPr>
              <w:t>2010.09</w:t>
            </w:r>
            <w:r>
              <w:rPr>
                <w:rFonts w:ascii="宋体" w:hAnsi="宋体" w:cs="宋体" w:hint="eastAsia"/>
                <w:color w:val="FF0000"/>
              </w:rPr>
              <w:t>）或福州市的市级学科带头人（</w:t>
            </w:r>
            <w:r>
              <w:rPr>
                <w:rFonts w:ascii="宋体" w:hAnsi="宋体" w:cs="宋体"/>
                <w:color w:val="FF0000"/>
              </w:rPr>
              <w:t>2008.09</w:t>
            </w:r>
            <w:r>
              <w:rPr>
                <w:rFonts w:ascii="宋体" w:hAnsi="宋体" w:cs="宋体" w:hint="eastAsia"/>
                <w:color w:val="FF0000"/>
              </w:rPr>
              <w:t>）或其他</w:t>
            </w: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4844" w:type="dxa"/>
            <w:gridSpan w:val="1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区</w:t>
            </w: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栋</w:t>
            </w:r>
          </w:p>
        </w:tc>
        <w:tc>
          <w:tcPr>
            <w:tcW w:w="916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邮政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编码</w:t>
            </w:r>
          </w:p>
        </w:tc>
        <w:tc>
          <w:tcPr>
            <w:tcW w:w="3484" w:type="dxa"/>
            <w:gridSpan w:val="5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 xml:space="preserve">  36*****</w:t>
            </w: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现户口所在地</w:t>
            </w:r>
          </w:p>
        </w:tc>
        <w:tc>
          <w:tcPr>
            <w:tcW w:w="4844" w:type="dxa"/>
            <w:gridSpan w:val="1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**</w:t>
            </w:r>
            <w:r>
              <w:rPr>
                <w:rFonts w:ascii="宋体" w:hAnsi="宋体" w:cs="宋体" w:hint="eastAsia"/>
                <w:color w:val="FF0000"/>
              </w:rPr>
              <w:t>区</w:t>
            </w:r>
          </w:p>
        </w:tc>
        <w:tc>
          <w:tcPr>
            <w:tcW w:w="916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3484" w:type="dxa"/>
            <w:gridSpan w:val="5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13****</w:t>
            </w:r>
          </w:p>
        </w:tc>
      </w:tr>
      <w:tr w:rsidR="00785755">
        <w:trPr>
          <w:trHeight w:hRule="exact" w:val="644"/>
          <w:jc w:val="center"/>
        </w:trPr>
        <w:tc>
          <w:tcPr>
            <w:tcW w:w="1075" w:type="dxa"/>
            <w:vMerge w:val="restart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个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历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自何年月</w:t>
            </w:r>
          </w:p>
        </w:tc>
        <w:tc>
          <w:tcPr>
            <w:tcW w:w="135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至何年月</w:t>
            </w:r>
          </w:p>
        </w:tc>
        <w:tc>
          <w:tcPr>
            <w:tcW w:w="4384" w:type="dxa"/>
            <w:gridSpan w:val="9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所在学校（单位）</w:t>
            </w: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1992.9</w:t>
            </w:r>
          </w:p>
        </w:tc>
        <w:tc>
          <w:tcPr>
            <w:tcW w:w="135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1998.8</w:t>
            </w:r>
          </w:p>
        </w:tc>
        <w:tc>
          <w:tcPr>
            <w:tcW w:w="4384" w:type="dxa"/>
            <w:gridSpan w:val="9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（从全日制第一学历写起）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****</w:t>
            </w:r>
            <w:r>
              <w:rPr>
                <w:rFonts w:ascii="宋体" w:hAnsi="宋体" w:cs="宋体" w:hint="eastAsia"/>
                <w:color w:val="FF0000"/>
              </w:rPr>
              <w:t>学校本科</w:t>
            </w: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学生</w:t>
            </w: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9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9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9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760"/>
          <w:jc w:val="center"/>
        </w:trPr>
        <w:tc>
          <w:tcPr>
            <w:tcW w:w="1075" w:type="dxa"/>
            <w:vMerge w:val="restart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市级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及以上主要荣誉获奖情况</w:t>
            </w:r>
          </w:p>
        </w:tc>
        <w:tc>
          <w:tcPr>
            <w:tcW w:w="1419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93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荣誉名称</w:t>
            </w:r>
          </w:p>
        </w:tc>
        <w:tc>
          <w:tcPr>
            <w:tcW w:w="3304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授予单位</w:t>
            </w:r>
          </w:p>
        </w:tc>
        <w:tc>
          <w:tcPr>
            <w:tcW w:w="1080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级别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（由高到低）</w:t>
            </w: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获奖日期</w:t>
            </w: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1</w:t>
            </w:r>
            <w:r>
              <w:rPr>
                <w:rFonts w:ascii="宋体" w:hAnsi="宋体" w:cs="宋体" w:hint="eastAsia"/>
                <w:color w:val="FF0000"/>
              </w:rPr>
              <w:t>（示例）</w:t>
            </w:r>
          </w:p>
        </w:tc>
        <w:tc>
          <w:tcPr>
            <w:tcW w:w="193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福建省优秀教育工作者</w:t>
            </w:r>
          </w:p>
        </w:tc>
        <w:tc>
          <w:tcPr>
            <w:tcW w:w="3304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福建省人事厅、教育厅</w:t>
            </w:r>
          </w:p>
        </w:tc>
        <w:tc>
          <w:tcPr>
            <w:tcW w:w="1080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省级</w:t>
            </w: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2012.09</w:t>
            </w: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</w:rPr>
              <w:t>2</w:t>
            </w:r>
          </w:p>
        </w:tc>
        <w:tc>
          <w:tcPr>
            <w:tcW w:w="193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cs="宋体"/>
                <w:color w:val="FF0000"/>
              </w:rPr>
              <w:t>......</w:t>
            </w:r>
          </w:p>
        </w:tc>
        <w:tc>
          <w:tcPr>
            <w:tcW w:w="3304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hRule="exact" w:val="533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val="567"/>
          <w:jc w:val="center"/>
        </w:trPr>
        <w:tc>
          <w:tcPr>
            <w:tcW w:w="1075" w:type="dxa"/>
            <w:vMerge w:val="restart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近五年年度考核情况</w:t>
            </w:r>
          </w:p>
        </w:tc>
        <w:tc>
          <w:tcPr>
            <w:tcW w:w="232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</w:rPr>
              <w:t>2014-20154</w:t>
            </w:r>
            <w:r>
              <w:rPr>
                <w:rFonts w:ascii="宋体" w:hAnsi="宋体" w:cs="宋体" w:hint="eastAsia"/>
              </w:rPr>
              <w:t>学年</w:t>
            </w:r>
          </w:p>
        </w:tc>
        <w:tc>
          <w:tcPr>
            <w:tcW w:w="1729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</w:rPr>
              <w:t>2015-2016</w:t>
            </w:r>
            <w:r>
              <w:rPr>
                <w:rFonts w:ascii="宋体" w:hAnsi="宋体" w:cs="宋体" w:hint="eastAsia"/>
              </w:rPr>
              <w:t>学年</w:t>
            </w:r>
          </w:p>
        </w:tc>
        <w:tc>
          <w:tcPr>
            <w:tcW w:w="1704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</w:rPr>
              <w:t>2016-2017</w:t>
            </w:r>
            <w:r>
              <w:rPr>
                <w:rFonts w:ascii="宋体" w:hAnsi="宋体" w:cs="宋体" w:hint="eastAsia"/>
              </w:rPr>
              <w:t>学年</w:t>
            </w:r>
          </w:p>
        </w:tc>
        <w:tc>
          <w:tcPr>
            <w:tcW w:w="1754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</w:rPr>
              <w:t>2017-2018</w:t>
            </w:r>
            <w:r>
              <w:rPr>
                <w:rFonts w:ascii="宋体" w:hAnsi="宋体" w:cs="宋体" w:hint="eastAsia"/>
              </w:rPr>
              <w:t>学年</w:t>
            </w:r>
          </w:p>
        </w:tc>
        <w:tc>
          <w:tcPr>
            <w:tcW w:w="1730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</w:rPr>
              <w:t>2018-2019</w:t>
            </w:r>
            <w:r>
              <w:rPr>
                <w:rFonts w:ascii="宋体" w:hAnsi="宋体" w:cs="宋体" w:hint="eastAsia"/>
              </w:rPr>
              <w:t>学年</w:t>
            </w:r>
          </w:p>
        </w:tc>
      </w:tr>
      <w:tr w:rsidR="00785755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合格</w:t>
            </w:r>
          </w:p>
        </w:tc>
        <w:tc>
          <w:tcPr>
            <w:tcW w:w="1729" w:type="dxa"/>
            <w:gridSpan w:val="4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优秀</w:t>
            </w:r>
          </w:p>
        </w:tc>
        <w:tc>
          <w:tcPr>
            <w:tcW w:w="1704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优秀</w:t>
            </w:r>
          </w:p>
        </w:tc>
        <w:tc>
          <w:tcPr>
            <w:tcW w:w="1754" w:type="dxa"/>
            <w:gridSpan w:val="3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</w:rPr>
              <w:t>合格</w:t>
            </w:r>
          </w:p>
        </w:tc>
        <w:tc>
          <w:tcPr>
            <w:tcW w:w="1730" w:type="dxa"/>
            <w:gridSpan w:val="2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</w:rPr>
            </w:pP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合格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color w:val="FF0000"/>
              </w:rPr>
            </w:pPr>
          </w:p>
        </w:tc>
      </w:tr>
      <w:tr w:rsidR="00785755">
        <w:trPr>
          <w:trHeight w:val="624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教学经历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具有年以上学科教学工作经历，至少完成相应学段次循环教学工作或年毕业班教学工作的经历。</w:t>
            </w:r>
          </w:p>
        </w:tc>
      </w:tr>
      <w:tr w:rsidR="00785755">
        <w:trPr>
          <w:trHeight w:val="1304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课题情况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numPr>
                <w:ilvl w:val="0"/>
                <w:numId w:val="1"/>
              </w:num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省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市级，《课题名称》，主持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核心成员，立项单位</w:t>
            </w:r>
          </w:p>
          <w:p w:rsidR="00785755" w:rsidRDefault="00785755">
            <w:pPr>
              <w:spacing w:line="240" w:lineRule="exact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……</w:t>
            </w:r>
          </w:p>
          <w:p w:rsidR="00785755" w:rsidRDefault="00785755" w:rsidP="00785755">
            <w:pPr>
              <w:pStyle w:val="BodyTextIndent2"/>
              <w:ind w:left="31680"/>
              <w:rPr>
                <w:rFonts w:ascii="宋体"/>
                <w:color w:val="FF0000"/>
              </w:rPr>
            </w:pPr>
          </w:p>
        </w:tc>
      </w:tr>
      <w:tr w:rsidR="00785755">
        <w:trPr>
          <w:trHeight w:val="1038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论文情况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《论文名称》，发表于《刊物名称》，发表时间，刊号</w:t>
            </w:r>
          </w:p>
          <w:p w:rsidR="00785755" w:rsidRDefault="00785755">
            <w:pPr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="Times New Roman" w:cs="Times New Roman"/>
                <w:color w:val="FF0000"/>
              </w:rPr>
            </w:pPr>
          </w:p>
          <w:p w:rsidR="00785755" w:rsidRDefault="00785755">
            <w:p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……</w:t>
            </w:r>
          </w:p>
          <w:p w:rsidR="00785755" w:rsidRDefault="00785755">
            <w:pPr>
              <w:pStyle w:val="BodyTextIndent2"/>
              <w:ind w:leftChars="0" w:left="0"/>
              <w:rPr>
                <w:rFonts w:ascii="宋体"/>
                <w:color w:val="FF0000"/>
              </w:rPr>
            </w:pPr>
          </w:p>
        </w:tc>
      </w:tr>
      <w:tr w:rsidR="00785755">
        <w:trPr>
          <w:trHeight w:val="750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学校工作情况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担任职务（时间）。（担任中学学科教研组长，或者担任初三、高三集备组长或年段长，或者担任教务处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教研室副主任及以上职务）</w:t>
            </w:r>
          </w:p>
        </w:tc>
      </w:tr>
      <w:tr w:rsidR="00785755">
        <w:trPr>
          <w:trHeight w:val="657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教研工作情况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担任职位（时间）。（省新课程教学指导委员会委员、或是相应学科的市级研训中心组成员或市级毕业班指导组成员）</w:t>
            </w:r>
          </w:p>
        </w:tc>
      </w:tr>
      <w:tr w:rsidR="00785755">
        <w:trPr>
          <w:trHeight w:val="1165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命题情况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numPr>
                <w:ilvl w:val="0"/>
                <w:numId w:val="3"/>
              </w:num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时间、级别，命题项目，主持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参与</w:t>
            </w:r>
          </w:p>
          <w:p w:rsidR="00785755" w:rsidRDefault="00785755">
            <w:pPr>
              <w:spacing w:line="240" w:lineRule="exact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……</w:t>
            </w:r>
          </w:p>
        </w:tc>
      </w:tr>
      <w:tr w:rsidR="00785755">
        <w:trPr>
          <w:trHeight w:val="1423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教学获奖情况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numPr>
                <w:ilvl w:val="0"/>
                <w:numId w:val="4"/>
              </w:num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获奖时间，国家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省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市级，获奖项目，特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一</w:t>
            </w:r>
            <w:r>
              <w:rPr>
                <w:color w:val="FF0000"/>
              </w:rPr>
              <w:t>/</w:t>
            </w:r>
            <w:r>
              <w:rPr>
                <w:rFonts w:cs="宋体" w:hint="eastAsia"/>
                <w:color w:val="FF0000"/>
              </w:rPr>
              <w:t>二等奖，授奖单位</w:t>
            </w:r>
          </w:p>
          <w:p w:rsidR="00785755" w:rsidRDefault="00785755">
            <w:pPr>
              <w:spacing w:line="240" w:lineRule="exact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cs="宋体" w:hint="eastAsia"/>
                <w:color w:val="FF0000"/>
              </w:rPr>
              <w:t>……</w:t>
            </w:r>
          </w:p>
        </w:tc>
      </w:tr>
      <w:tr w:rsidR="00785755">
        <w:trPr>
          <w:trHeight w:val="1112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指导学生获奖情况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1.</w:t>
            </w:r>
            <w:r>
              <w:rPr>
                <w:rFonts w:ascii="宋体" w:hAnsi="宋体" w:cs="宋体" w:hint="eastAsia"/>
                <w:color w:val="FF0000"/>
              </w:rPr>
              <w:t>获奖时间，指导学生姓名，赛事项目，国家</w:t>
            </w:r>
            <w:r>
              <w:rPr>
                <w:rFonts w:ascii="宋体" w:hAnsi="宋体" w:cs="宋体"/>
                <w:color w:val="FF0000"/>
              </w:rPr>
              <w:t>/</w:t>
            </w:r>
            <w:r>
              <w:rPr>
                <w:rFonts w:ascii="宋体" w:hAnsi="宋体" w:cs="宋体" w:hint="eastAsia"/>
                <w:color w:val="FF0000"/>
              </w:rPr>
              <w:t>省级，特</w:t>
            </w:r>
            <w:r>
              <w:rPr>
                <w:rFonts w:ascii="宋体" w:hAnsi="宋体" w:cs="宋体"/>
                <w:color w:val="FF0000"/>
              </w:rPr>
              <w:t>/</w:t>
            </w:r>
            <w:r>
              <w:rPr>
                <w:rFonts w:ascii="宋体" w:hAnsi="宋体" w:cs="宋体" w:hint="eastAsia"/>
                <w:color w:val="FF0000"/>
              </w:rPr>
              <w:t>一等奖，授奖单位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2.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cs="Times New Roman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……</w:t>
            </w:r>
          </w:p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color w:val="FF0000"/>
                <w:sz w:val="20"/>
                <w:szCs w:val="20"/>
              </w:rPr>
            </w:pPr>
          </w:p>
        </w:tc>
      </w:tr>
      <w:tr w:rsidR="00785755">
        <w:trPr>
          <w:trHeight w:val="1246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其他专业技术成果或教育教学能力业绩</w:t>
            </w:r>
          </w:p>
        </w:tc>
        <w:tc>
          <w:tcPr>
            <w:tcW w:w="9244" w:type="dxa"/>
            <w:gridSpan w:val="18"/>
            <w:vAlign w:val="center"/>
          </w:tcPr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  <w:p w:rsidR="00785755" w:rsidRDefault="00785755" w:rsidP="00785755">
            <w:pPr>
              <w:spacing w:line="240" w:lineRule="exact"/>
              <w:ind w:firstLineChars="200" w:firstLine="31680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755">
        <w:trPr>
          <w:trHeight w:val="1712"/>
          <w:jc w:val="center"/>
        </w:trPr>
        <w:tc>
          <w:tcPr>
            <w:tcW w:w="1075" w:type="dxa"/>
            <w:vAlign w:val="center"/>
          </w:tcPr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报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考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签</w:t>
            </w:r>
          </w:p>
          <w:p w:rsidR="00785755" w:rsidRDefault="00785755">
            <w:pPr>
              <w:spacing w:line="240" w:lineRule="exact"/>
              <w:jc w:val="center"/>
              <w:textAlignment w:val="baseline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9244" w:type="dxa"/>
            <w:gridSpan w:val="18"/>
          </w:tcPr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本人确认符合报名岗位所需的资格条件，提供的材料真实、有效，如有不实，承诺自动放弃遴选资格。</w:t>
            </w:r>
          </w:p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  <w:p w:rsidR="00785755" w:rsidRDefault="00785755" w:rsidP="00785755">
            <w:pPr>
              <w:spacing w:line="240" w:lineRule="exact"/>
              <w:ind w:firstLineChars="2100" w:firstLine="31680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报考人签名：</w:t>
            </w:r>
          </w:p>
          <w:p w:rsidR="00785755" w:rsidRDefault="00785755">
            <w:pPr>
              <w:spacing w:line="240" w:lineRule="exact"/>
              <w:jc w:val="left"/>
              <w:textAlignment w:val="baseline"/>
              <w:rPr>
                <w:rFonts w:ascii="宋体" w:cs="Times New Roman"/>
                <w:sz w:val="20"/>
                <w:szCs w:val="20"/>
              </w:rPr>
            </w:pPr>
          </w:p>
          <w:p w:rsidR="00785755" w:rsidRDefault="00785755">
            <w:pPr>
              <w:spacing w:line="240" w:lineRule="exact"/>
              <w:textAlignment w:val="baseline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</w:tr>
    </w:tbl>
    <w:p w:rsidR="00785755" w:rsidRDefault="00785755">
      <w:pPr>
        <w:snapToGrid w:val="0"/>
        <w:spacing w:line="360" w:lineRule="exact"/>
        <w:textAlignment w:val="baseline"/>
        <w:rPr>
          <w:rFonts w:ascii="宋体" w:cs="Times New Roman"/>
        </w:rPr>
      </w:pPr>
      <w:r>
        <w:rPr>
          <w:rFonts w:ascii="宋体" w:hAnsi="宋体" w:cs="宋体" w:hint="eastAsia"/>
          <w:b/>
          <w:bCs/>
        </w:rPr>
        <w:t>备注：</w:t>
      </w:r>
    </w:p>
    <w:p w:rsidR="00785755" w:rsidRDefault="00785755">
      <w:pPr>
        <w:snapToGrid w:val="0"/>
        <w:spacing w:line="360" w:lineRule="exact"/>
        <w:textAlignment w:val="baseline"/>
        <w:rPr>
          <w:rStyle w:val="NormalCharacter"/>
          <w:rFonts w:ascii="宋体" w:cs="Times New Roman"/>
        </w:rPr>
      </w:pPr>
      <w:r>
        <w:rPr>
          <w:rStyle w:val="NormalCharacter"/>
          <w:rFonts w:ascii="宋体" w:hAnsi="宋体" w:cs="宋体"/>
        </w:rPr>
        <w:t>1.</w:t>
      </w:r>
      <w:r>
        <w:rPr>
          <w:rStyle w:val="NormalCharacter"/>
          <w:rFonts w:ascii="宋体" w:hAnsi="宋体" w:cs="宋体" w:hint="eastAsia"/>
        </w:rPr>
        <w:t>报考人对所填报资料的真实性负责，如弄虚作假，即取消遴选聘用资格。</w:t>
      </w:r>
    </w:p>
    <w:p w:rsidR="00785755" w:rsidRDefault="00785755">
      <w:pPr>
        <w:shd w:val="clear" w:color="auto" w:fill="FFFFFF"/>
        <w:spacing w:line="360" w:lineRule="exact"/>
        <w:jc w:val="left"/>
        <w:textAlignment w:val="baseline"/>
        <w:rPr>
          <w:rStyle w:val="NormalCharacter"/>
          <w:rFonts w:ascii="宋体" w:cs="Times New Roman"/>
        </w:rPr>
      </w:pPr>
      <w:r>
        <w:rPr>
          <w:rStyle w:val="NormalCharacter"/>
          <w:rFonts w:ascii="宋体" w:hAnsi="宋体" w:cs="宋体"/>
        </w:rPr>
        <w:t>2.</w:t>
      </w:r>
      <w:r>
        <w:rPr>
          <w:rStyle w:val="NormalCharacter"/>
          <w:rFonts w:ascii="宋体" w:hAnsi="宋体" w:cs="宋体" w:hint="eastAsia"/>
          <w:b/>
          <w:bCs/>
        </w:rPr>
        <w:t>报名表双面打印</w:t>
      </w:r>
      <w:r>
        <w:rPr>
          <w:rStyle w:val="NormalCharacter"/>
          <w:rFonts w:ascii="宋体" w:hAnsi="宋体" w:cs="宋体" w:hint="eastAsia"/>
        </w:rPr>
        <w:t>，一式</w:t>
      </w:r>
      <w:r>
        <w:rPr>
          <w:rStyle w:val="NormalCharacter"/>
          <w:rFonts w:ascii="宋体" w:hAnsi="宋体" w:cs="宋体"/>
        </w:rPr>
        <w:t>2</w:t>
      </w:r>
      <w:r>
        <w:rPr>
          <w:rStyle w:val="NormalCharacter"/>
          <w:rFonts w:ascii="宋体" w:hAnsi="宋体" w:cs="宋体" w:hint="eastAsia"/>
        </w:rPr>
        <w:t>份。并附</w:t>
      </w:r>
      <w:r>
        <w:rPr>
          <w:rStyle w:val="NormalCharacter"/>
          <w:rFonts w:ascii="宋体" w:hAnsi="宋体" w:cs="宋体"/>
        </w:rPr>
        <w:t>1</w:t>
      </w:r>
      <w:r>
        <w:rPr>
          <w:rStyle w:val="NormalCharacter"/>
          <w:rFonts w:ascii="宋体" w:hAnsi="宋体" w:cs="宋体" w:hint="eastAsia"/>
        </w:rPr>
        <w:t>份岗位要求的相关材料原件、复印件。</w:t>
      </w:r>
    </w:p>
    <w:p w:rsidR="00785755" w:rsidRDefault="00785755" w:rsidP="003E0F01">
      <w:pPr>
        <w:shd w:val="clear" w:color="auto" w:fill="FFFFFF"/>
        <w:spacing w:line="360" w:lineRule="exact"/>
        <w:jc w:val="left"/>
        <w:textAlignment w:val="baseline"/>
        <w:rPr>
          <w:rFonts w:cs="Times New Roman"/>
        </w:rPr>
      </w:pPr>
      <w:r>
        <w:rPr>
          <w:rStyle w:val="NormalCharacter"/>
          <w:rFonts w:ascii="宋体" w:hAnsi="宋体" w:cs="宋体"/>
        </w:rPr>
        <w:t>3.</w:t>
      </w:r>
      <w:r>
        <w:rPr>
          <w:rStyle w:val="NormalCharacter"/>
          <w:rFonts w:ascii="宋体" w:hAnsi="宋体" w:cs="宋体" w:hint="eastAsia"/>
        </w:rPr>
        <w:t>报名表电子稿发送邮箱：</w:t>
      </w:r>
      <w:r w:rsidRPr="003E0F01">
        <w:rPr>
          <w:rFonts w:ascii="宋体" w:hAnsi="宋体" w:cs="宋体"/>
        </w:rPr>
        <w:t>4610477@qq.com</w:t>
      </w:r>
      <w:r w:rsidRPr="003E0F01">
        <w:rPr>
          <w:rFonts w:ascii="宋体" w:hAnsi="宋体" w:cs="宋体" w:hint="eastAsia"/>
        </w:rPr>
        <w:t>。</w:t>
      </w:r>
    </w:p>
    <w:sectPr w:rsidR="00785755" w:rsidSect="008450DE">
      <w:headerReference w:type="default" r:id="rId7"/>
      <w:footerReference w:type="default" r:id="rId8"/>
      <w:pgSz w:w="11906" w:h="16838"/>
      <w:pgMar w:top="2041" w:right="1587" w:bottom="1587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55" w:rsidRDefault="00785755" w:rsidP="008450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85755" w:rsidRDefault="00785755" w:rsidP="008450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55" w:rsidRDefault="0078575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85755" w:rsidRDefault="00785755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55" w:rsidRDefault="00785755" w:rsidP="008450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85755" w:rsidRDefault="00785755" w:rsidP="008450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55" w:rsidRDefault="0078575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956F"/>
    <w:multiLevelType w:val="singleLevel"/>
    <w:tmpl w:val="5FED956F"/>
    <w:lvl w:ilvl="0">
      <w:start w:val="1"/>
      <w:numFmt w:val="decimal"/>
      <w:suff w:val="space"/>
      <w:lvlText w:val="%1."/>
      <w:lvlJc w:val="left"/>
    </w:lvl>
  </w:abstractNum>
  <w:abstractNum w:abstractNumId="1">
    <w:nsid w:val="5FED95BE"/>
    <w:multiLevelType w:val="singleLevel"/>
    <w:tmpl w:val="5FED95BE"/>
    <w:lvl w:ilvl="0">
      <w:start w:val="1"/>
      <w:numFmt w:val="decimal"/>
      <w:suff w:val="nothing"/>
      <w:lvlText w:val="%1."/>
      <w:lvlJc w:val="left"/>
    </w:lvl>
  </w:abstractNum>
  <w:abstractNum w:abstractNumId="2">
    <w:nsid w:val="5FED96CA"/>
    <w:multiLevelType w:val="singleLevel"/>
    <w:tmpl w:val="5FED96CA"/>
    <w:lvl w:ilvl="0">
      <w:start w:val="1"/>
      <w:numFmt w:val="decimal"/>
      <w:suff w:val="nothing"/>
      <w:lvlText w:val="%1."/>
      <w:lvlJc w:val="left"/>
    </w:lvl>
  </w:abstractNum>
  <w:abstractNum w:abstractNumId="3">
    <w:nsid w:val="5FED97C4"/>
    <w:multiLevelType w:val="singleLevel"/>
    <w:tmpl w:val="5FED97C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435"/>
    <w:rsid w:val="000121D7"/>
    <w:rsid w:val="0005700B"/>
    <w:rsid w:val="00077A51"/>
    <w:rsid w:val="000E5090"/>
    <w:rsid w:val="000F0A94"/>
    <w:rsid w:val="00173ED0"/>
    <w:rsid w:val="001A49A5"/>
    <w:rsid w:val="00225B5B"/>
    <w:rsid w:val="00236867"/>
    <w:rsid w:val="002676ED"/>
    <w:rsid w:val="00311BC9"/>
    <w:rsid w:val="0032220E"/>
    <w:rsid w:val="00337739"/>
    <w:rsid w:val="003407A4"/>
    <w:rsid w:val="003925E2"/>
    <w:rsid w:val="003A6E78"/>
    <w:rsid w:val="003E0F01"/>
    <w:rsid w:val="00431761"/>
    <w:rsid w:val="0044062B"/>
    <w:rsid w:val="004466E6"/>
    <w:rsid w:val="00477AF5"/>
    <w:rsid w:val="004A1CF6"/>
    <w:rsid w:val="004A3A16"/>
    <w:rsid w:val="004A4100"/>
    <w:rsid w:val="00514EF9"/>
    <w:rsid w:val="00527D0D"/>
    <w:rsid w:val="00571B50"/>
    <w:rsid w:val="005A585F"/>
    <w:rsid w:val="005D1E33"/>
    <w:rsid w:val="00603973"/>
    <w:rsid w:val="00674514"/>
    <w:rsid w:val="0069221B"/>
    <w:rsid w:val="006C2435"/>
    <w:rsid w:val="006C48FB"/>
    <w:rsid w:val="007219C5"/>
    <w:rsid w:val="00756353"/>
    <w:rsid w:val="00785755"/>
    <w:rsid w:val="007F5CB8"/>
    <w:rsid w:val="008450DE"/>
    <w:rsid w:val="0092188C"/>
    <w:rsid w:val="00987529"/>
    <w:rsid w:val="009932F2"/>
    <w:rsid w:val="00A262A6"/>
    <w:rsid w:val="00AB3D46"/>
    <w:rsid w:val="00AD74F2"/>
    <w:rsid w:val="00B14D7E"/>
    <w:rsid w:val="00B26F71"/>
    <w:rsid w:val="00B94A7D"/>
    <w:rsid w:val="00C473EF"/>
    <w:rsid w:val="00C73E0C"/>
    <w:rsid w:val="00CA575F"/>
    <w:rsid w:val="00CB71DB"/>
    <w:rsid w:val="00E152A3"/>
    <w:rsid w:val="00E2146B"/>
    <w:rsid w:val="00E5641E"/>
    <w:rsid w:val="00E97089"/>
    <w:rsid w:val="00EA3D8D"/>
    <w:rsid w:val="00EB5D70"/>
    <w:rsid w:val="00F551AA"/>
    <w:rsid w:val="00FF2460"/>
    <w:rsid w:val="02AC72F9"/>
    <w:rsid w:val="04107558"/>
    <w:rsid w:val="06914C91"/>
    <w:rsid w:val="071D5D41"/>
    <w:rsid w:val="0B2771F7"/>
    <w:rsid w:val="0DBF7C37"/>
    <w:rsid w:val="102B15FE"/>
    <w:rsid w:val="10FA3C6F"/>
    <w:rsid w:val="11F308B2"/>
    <w:rsid w:val="12A5523E"/>
    <w:rsid w:val="134E77CF"/>
    <w:rsid w:val="15156830"/>
    <w:rsid w:val="18877A80"/>
    <w:rsid w:val="1FA756E4"/>
    <w:rsid w:val="20EB1316"/>
    <w:rsid w:val="214F5E1A"/>
    <w:rsid w:val="21EB6EFF"/>
    <w:rsid w:val="25965FB1"/>
    <w:rsid w:val="25DB2E66"/>
    <w:rsid w:val="27C66344"/>
    <w:rsid w:val="2C9B6159"/>
    <w:rsid w:val="2CF00B83"/>
    <w:rsid w:val="2E171716"/>
    <w:rsid w:val="2EC26521"/>
    <w:rsid w:val="2FC23657"/>
    <w:rsid w:val="32686C6F"/>
    <w:rsid w:val="35AD1962"/>
    <w:rsid w:val="37C54233"/>
    <w:rsid w:val="37FA36B9"/>
    <w:rsid w:val="3A000E3C"/>
    <w:rsid w:val="3B467AC7"/>
    <w:rsid w:val="3C296D39"/>
    <w:rsid w:val="3C630CEF"/>
    <w:rsid w:val="3D40303D"/>
    <w:rsid w:val="43D356D3"/>
    <w:rsid w:val="47D46A12"/>
    <w:rsid w:val="47EF2999"/>
    <w:rsid w:val="49B8795A"/>
    <w:rsid w:val="4AF61853"/>
    <w:rsid w:val="4CB140CC"/>
    <w:rsid w:val="4D695197"/>
    <w:rsid w:val="4E694FE7"/>
    <w:rsid w:val="513A5FF5"/>
    <w:rsid w:val="55467369"/>
    <w:rsid w:val="5C9408D4"/>
    <w:rsid w:val="5D3D56ED"/>
    <w:rsid w:val="5FCC22C4"/>
    <w:rsid w:val="630C7AC8"/>
    <w:rsid w:val="66912906"/>
    <w:rsid w:val="6AA8335B"/>
    <w:rsid w:val="70355822"/>
    <w:rsid w:val="749E3822"/>
    <w:rsid w:val="765541A1"/>
    <w:rsid w:val="766A2587"/>
    <w:rsid w:val="77A018BA"/>
    <w:rsid w:val="78A95522"/>
    <w:rsid w:val="7A695115"/>
    <w:rsid w:val="7B735E84"/>
    <w:rsid w:val="7D29464C"/>
    <w:rsid w:val="7E22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"/>
    <w:qFormat/>
    <w:rsid w:val="008450D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5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1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rsid w:val="008450DE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rsid w:val="008450DE"/>
    <w:pPr>
      <w:spacing w:after="120" w:line="480" w:lineRule="auto"/>
      <w:ind w:leftChars="200" w:left="4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50DE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84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0D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50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0DE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845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8450DE"/>
  </w:style>
  <w:style w:type="character" w:styleId="Hyperlink">
    <w:name w:val="Hyperlink"/>
    <w:basedOn w:val="DefaultParagraphFont"/>
    <w:uiPriority w:val="99"/>
    <w:rsid w:val="008450DE"/>
    <w:rPr>
      <w:color w:val="0000FF"/>
      <w:u w:val="single"/>
    </w:rPr>
  </w:style>
  <w:style w:type="character" w:customStyle="1" w:styleId="NormalCharacter">
    <w:name w:val="NormalCharacter"/>
    <w:uiPriority w:val="99"/>
    <w:semiHidden/>
    <w:rsid w:val="008450DE"/>
    <w:rPr>
      <w:rFonts w:ascii="Calibri" w:eastAsia="宋体" w:hAnsi="Calibri" w:cs="Calibri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193</Words>
  <Characters>1102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chenchuanzhao</cp:lastModifiedBy>
  <cp:revision>12</cp:revision>
  <cp:lastPrinted>2021-01-11T07:35:00Z</cp:lastPrinted>
  <dcterms:created xsi:type="dcterms:W3CDTF">2020-12-21T08:44:00Z</dcterms:created>
  <dcterms:modified xsi:type="dcterms:W3CDTF">2021-01-14T08:54:00Z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