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39" w:rsidRDefault="00460C39" w:rsidP="001310B5">
      <w:pPr>
        <w:pStyle w:val="NormalWeb"/>
        <w:shd w:val="clear" w:color="auto" w:fill="FFFFFF"/>
        <w:spacing w:beforeLines="100" w:beforeAutospacing="0" w:afterLines="100" w:afterAutospacing="0" w:line="500" w:lineRule="exact"/>
        <w:jc w:val="center"/>
        <w:rPr>
          <w:rFonts w:ascii="方正小标宋简体" w:eastAsia="方正小标宋简体" w:hAnsi="微软雅黑" w:cs="Times New Roman"/>
          <w:b/>
          <w:bCs/>
          <w:color w:val="282828"/>
          <w:kern w:val="2"/>
          <w:sz w:val="21"/>
          <w:szCs w:val="21"/>
        </w:rPr>
      </w:pPr>
      <w:r>
        <w:rPr>
          <w:rFonts w:ascii="方正小标宋简体" w:eastAsia="方正小标宋简体" w:hAnsi="微软雅黑" w:cs="方正小标宋简体" w:hint="eastAsia"/>
          <w:b/>
          <w:bCs/>
          <w:color w:val="282828"/>
          <w:kern w:val="2"/>
          <w:sz w:val="44"/>
          <w:szCs w:val="44"/>
        </w:rPr>
        <w:t>阳春市招募动物防疫特聘专员申请表</w:t>
      </w:r>
    </w:p>
    <w:tbl>
      <w:tblPr>
        <w:tblW w:w="0" w:type="auto"/>
        <w:tblInd w:w="-106" w:type="dxa"/>
        <w:tblLook w:val="00A0"/>
      </w:tblPr>
      <w:tblGrid>
        <w:gridCol w:w="1559"/>
        <w:gridCol w:w="28"/>
        <w:gridCol w:w="2167"/>
        <w:gridCol w:w="1496"/>
        <w:gridCol w:w="1973"/>
        <w:gridCol w:w="2129"/>
      </w:tblGrid>
      <w:tr w:rsidR="00460C39" w:rsidRPr="00E22284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C39" w:rsidRDefault="00460C39">
            <w:pPr>
              <w:widowControl/>
              <w:spacing w:line="60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寸照片</w:t>
            </w:r>
          </w:p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粘贴处</w:t>
            </w:r>
            <w:r>
              <w:rPr>
                <w:sz w:val="28"/>
                <w:szCs w:val="28"/>
              </w:rPr>
              <w:t>)</w:t>
            </w:r>
          </w:p>
        </w:tc>
      </w:tr>
      <w:tr w:rsidR="00460C39" w:rsidRPr="00E22284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</w:tr>
      <w:tr w:rsidR="00460C39" w:rsidRPr="00E22284">
        <w:trPr>
          <w:trHeight w:val="47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</w:tr>
      <w:tr w:rsidR="00460C39" w:rsidRPr="00E22284">
        <w:trPr>
          <w:trHeight w:val="12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质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</w:tr>
      <w:tr w:rsidR="00460C39" w:rsidRPr="00E22284">
        <w:trPr>
          <w:trHeight w:val="415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</w:tr>
      <w:tr w:rsidR="00460C39" w:rsidRPr="00E22284">
        <w:trPr>
          <w:trHeight w:val="180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服务区域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</w:tr>
      <w:tr w:rsidR="00460C39" w:rsidRPr="00E22284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39" w:rsidRDefault="00460C39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</w:tr>
      <w:tr w:rsidR="00460C39" w:rsidRPr="00E22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8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60C39" w:rsidRPr="00E22284" w:rsidRDefault="00460C39" w:rsidP="00E22284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 w:rsidRPr="00E22284">
              <w:rPr>
                <w:rFonts w:hint="eastAsia"/>
                <w:sz w:val="28"/>
                <w:szCs w:val="28"/>
              </w:rPr>
              <w:t>人员类别</w:t>
            </w:r>
          </w:p>
        </w:tc>
        <w:tc>
          <w:tcPr>
            <w:tcW w:w="7793" w:type="dxa"/>
            <w:gridSpan w:val="5"/>
          </w:tcPr>
          <w:p w:rsidR="00460C39" w:rsidRPr="00E22284" w:rsidRDefault="00460C39" w:rsidP="00E22284">
            <w:pPr>
              <w:widowControl/>
              <w:shd w:val="clear" w:color="auto" w:fill="FFFFFF"/>
              <w:spacing w:line="500" w:lineRule="exact"/>
              <w:ind w:firstLineChars="0" w:firstLine="0"/>
              <w:jc w:val="left"/>
              <w:rPr>
                <w:rFonts w:ascii="仿宋_GB2312"/>
              </w:rPr>
            </w:pPr>
          </w:p>
        </w:tc>
      </w:tr>
      <w:tr w:rsidR="00460C39" w:rsidRPr="00E22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5"/>
        </w:trPr>
        <w:tc>
          <w:tcPr>
            <w:tcW w:w="1559" w:type="dxa"/>
            <w:vAlign w:val="center"/>
          </w:tcPr>
          <w:p w:rsidR="00460C39" w:rsidRPr="00E22284" w:rsidRDefault="00460C39" w:rsidP="00E22284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 w:rsidRPr="00E22284">
              <w:rPr>
                <w:rFonts w:hint="eastAsia"/>
                <w:sz w:val="28"/>
                <w:szCs w:val="28"/>
              </w:rPr>
              <w:t>技术专长</w:t>
            </w:r>
          </w:p>
        </w:tc>
        <w:tc>
          <w:tcPr>
            <w:tcW w:w="7793" w:type="dxa"/>
            <w:gridSpan w:val="5"/>
          </w:tcPr>
          <w:p w:rsidR="00460C39" w:rsidRPr="00E22284" w:rsidRDefault="00460C39" w:rsidP="00E22284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  <w:p w:rsidR="00460C39" w:rsidRPr="00E22284" w:rsidRDefault="00460C39" w:rsidP="00E22284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  <w:p w:rsidR="00460C39" w:rsidRPr="00E22284" w:rsidRDefault="00460C39" w:rsidP="00E22284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  <w:p w:rsidR="00460C39" w:rsidRPr="00E22284" w:rsidRDefault="00460C39" w:rsidP="00E22284">
            <w:pPr>
              <w:pStyle w:val="NormalWeb"/>
              <w:spacing w:before="0" w:beforeAutospacing="0" w:after="0" w:afterAutospacing="0" w:line="600" w:lineRule="exact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</w:p>
        </w:tc>
      </w:tr>
      <w:tr w:rsidR="00460C39" w:rsidRPr="00E222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5"/>
        </w:trPr>
        <w:tc>
          <w:tcPr>
            <w:tcW w:w="1559" w:type="dxa"/>
            <w:vAlign w:val="center"/>
          </w:tcPr>
          <w:p w:rsidR="00460C39" w:rsidRPr="00E22284" w:rsidRDefault="00460C39" w:rsidP="00E22284">
            <w:pPr>
              <w:pStyle w:val="NormalWeb"/>
              <w:spacing w:before="0" w:beforeAutospacing="0" w:after="0" w:afterAutospacing="0" w:line="600" w:lineRule="exact"/>
              <w:jc w:val="center"/>
              <w:textAlignment w:val="top"/>
              <w:rPr>
                <w:rFonts w:cs="Times New Roman"/>
                <w:sz w:val="28"/>
                <w:szCs w:val="28"/>
              </w:rPr>
            </w:pPr>
            <w:r w:rsidRPr="00E22284">
              <w:rPr>
                <w:rFonts w:hint="eastAsia"/>
                <w:sz w:val="28"/>
                <w:szCs w:val="28"/>
              </w:rPr>
              <w:t>招募单位审查意见</w:t>
            </w:r>
          </w:p>
        </w:tc>
        <w:tc>
          <w:tcPr>
            <w:tcW w:w="7793" w:type="dxa"/>
            <w:gridSpan w:val="5"/>
          </w:tcPr>
          <w:p w:rsidR="00460C39" w:rsidRPr="00E22284" w:rsidRDefault="00460C39" w:rsidP="00E22284">
            <w:pPr>
              <w:widowControl/>
              <w:spacing w:line="600" w:lineRule="exact"/>
              <w:ind w:firstLineChars="0" w:firstLine="0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460C39" w:rsidRPr="00E22284" w:rsidRDefault="00460C39" w:rsidP="00E22284">
            <w:pPr>
              <w:widowControl/>
              <w:spacing w:line="600" w:lineRule="exact"/>
              <w:ind w:firstLineChars="0" w:firstLine="0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460C39" w:rsidRPr="00E22284" w:rsidRDefault="00460C39" w:rsidP="00E22284">
            <w:pPr>
              <w:widowControl/>
              <w:spacing w:line="600" w:lineRule="exact"/>
              <w:ind w:firstLineChars="0" w:firstLine="4389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E2228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招募单位盖章</w:t>
            </w:r>
          </w:p>
          <w:p w:rsidR="00460C39" w:rsidRPr="00E22284" w:rsidRDefault="00460C39" w:rsidP="00E22284">
            <w:pPr>
              <w:pStyle w:val="NormalWeb"/>
              <w:spacing w:before="0" w:beforeAutospacing="0" w:after="0" w:afterAutospacing="0" w:line="600" w:lineRule="exact"/>
              <w:ind w:firstLineChars="1800" w:firstLine="5040"/>
              <w:jc w:val="both"/>
              <w:textAlignment w:val="top"/>
              <w:rPr>
                <w:rFonts w:cs="Times New Roman"/>
                <w:sz w:val="28"/>
                <w:szCs w:val="28"/>
              </w:rPr>
            </w:pPr>
            <w:r w:rsidRPr="00E22284">
              <w:rPr>
                <w:rFonts w:hint="eastAsia"/>
                <w:sz w:val="28"/>
                <w:szCs w:val="28"/>
              </w:rPr>
              <w:t>年</w:t>
            </w:r>
            <w:r w:rsidRPr="00E22284">
              <w:rPr>
                <w:sz w:val="28"/>
                <w:szCs w:val="28"/>
              </w:rPr>
              <w:t xml:space="preserve">   </w:t>
            </w:r>
            <w:r w:rsidRPr="00E22284">
              <w:rPr>
                <w:rFonts w:hint="eastAsia"/>
                <w:sz w:val="28"/>
                <w:szCs w:val="28"/>
              </w:rPr>
              <w:t>月</w:t>
            </w:r>
            <w:r w:rsidRPr="00E22284">
              <w:rPr>
                <w:sz w:val="28"/>
                <w:szCs w:val="28"/>
              </w:rPr>
              <w:t xml:space="preserve">   </w:t>
            </w:r>
            <w:r w:rsidRPr="00E2228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60C39" w:rsidRDefault="00460C39">
      <w:pPr>
        <w:pStyle w:val="NormalWeb"/>
        <w:spacing w:before="0" w:beforeAutospacing="0" w:after="0" w:afterAutospacing="0" w:line="300" w:lineRule="exact"/>
        <w:jc w:val="both"/>
        <w:textAlignment w:val="top"/>
        <w:rPr>
          <w:rFonts w:cs="Times New Roman"/>
          <w:sz w:val="21"/>
          <w:szCs w:val="21"/>
        </w:rPr>
      </w:pPr>
    </w:p>
    <w:p w:rsidR="00460C39" w:rsidRDefault="00460C39">
      <w:pPr>
        <w:shd w:val="clear" w:color="auto" w:fill="FFFFFF"/>
        <w:overflowPunct w:val="0"/>
        <w:spacing w:line="300" w:lineRule="exact"/>
        <w:ind w:firstLineChars="0" w:firstLine="646"/>
        <w:rPr>
          <w:rFonts w:ascii="幼圆" w:eastAsia="幼圆"/>
          <w:b/>
          <w:bCs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sz w:val="24"/>
          <w:szCs w:val="24"/>
          <w:shd w:val="clear" w:color="auto" w:fill="FFFFFF"/>
        </w:rPr>
        <w:t>备注：</w:t>
      </w:r>
    </w:p>
    <w:p w:rsidR="00460C39" w:rsidRPr="00355FC2" w:rsidRDefault="00460C39">
      <w:pPr>
        <w:shd w:val="clear" w:color="auto" w:fill="FFFFFF"/>
        <w:overflowPunct w:val="0"/>
        <w:spacing w:line="300" w:lineRule="exact"/>
        <w:ind w:firstLineChars="0" w:firstLine="646"/>
        <w:rPr>
          <w:rFonts w:ascii="仿宋_GB2312"/>
          <w:sz w:val="24"/>
          <w:szCs w:val="24"/>
        </w:rPr>
      </w:pPr>
      <w:r w:rsidRPr="00355FC2">
        <w:rPr>
          <w:rFonts w:ascii="仿宋_GB2312" w:hAnsi="黑体" w:cs="仿宋_GB2312"/>
          <w:sz w:val="24"/>
          <w:szCs w:val="24"/>
          <w:shd w:val="clear" w:color="auto" w:fill="FFFFFF"/>
        </w:rPr>
        <w:t>1.</w:t>
      </w:r>
      <w:r w:rsidRPr="00355FC2">
        <w:rPr>
          <w:rFonts w:ascii="仿宋_GB2312" w:hAnsi="黑体" w:cs="仿宋_GB2312" w:hint="eastAsia"/>
          <w:sz w:val="24"/>
          <w:szCs w:val="24"/>
        </w:rPr>
        <w:t>人员类别，</w:t>
      </w:r>
      <w:r w:rsidRPr="00355FC2">
        <w:rPr>
          <w:rFonts w:ascii="仿宋_GB2312" w:hAnsi="仿宋_GB2312" w:cs="仿宋_GB2312" w:hint="eastAsia"/>
          <w:sz w:val="24"/>
          <w:szCs w:val="24"/>
        </w:rPr>
        <w:t>指①畜牧兽医科研教学单位一线兽医服务人员；②具有畜牧、兽医、畜牧兽医、动物医学专业，大专以上学历并从业</w:t>
      </w:r>
      <w:r>
        <w:rPr>
          <w:rFonts w:ascii="仿宋_GB2312" w:hAnsi="仿宋_GB2312" w:cs="仿宋_GB2312"/>
          <w:sz w:val="24"/>
          <w:szCs w:val="24"/>
        </w:rPr>
        <w:t>1</w:t>
      </w:r>
      <w:r w:rsidRPr="00355FC2">
        <w:rPr>
          <w:rFonts w:ascii="仿宋_GB2312" w:hAnsi="仿宋_GB2312" w:cs="仿宋_GB2312" w:hint="eastAsia"/>
          <w:sz w:val="24"/>
          <w:szCs w:val="24"/>
        </w:rPr>
        <w:t>年以上的养殖、屠宰、兽药、饲料、诊疗企业兽医骨干；③</w:t>
      </w:r>
      <w:r w:rsidRPr="00355FC2">
        <w:rPr>
          <w:rFonts w:ascii="仿宋_GB2312" w:hAnsi="宋体" w:cs="仿宋_GB2312" w:hint="eastAsia"/>
          <w:kern w:val="0"/>
          <w:sz w:val="24"/>
          <w:szCs w:val="24"/>
        </w:rPr>
        <w:t>具有大专以上学历并从事动物防疫工作</w:t>
      </w:r>
      <w:r>
        <w:rPr>
          <w:rFonts w:ascii="仿宋_GB2312" w:hAnsi="宋体" w:cs="仿宋_GB2312"/>
          <w:kern w:val="0"/>
          <w:sz w:val="24"/>
          <w:szCs w:val="24"/>
        </w:rPr>
        <w:t>1</w:t>
      </w:r>
      <w:r w:rsidRPr="00355FC2">
        <w:rPr>
          <w:rFonts w:ascii="仿宋_GB2312" w:hAnsi="宋体" w:cs="仿宋_GB2312" w:hint="eastAsia"/>
          <w:kern w:val="0"/>
          <w:sz w:val="24"/>
          <w:szCs w:val="24"/>
        </w:rPr>
        <w:t>年</w:t>
      </w:r>
      <w:r w:rsidRPr="00355FC2">
        <w:rPr>
          <w:rFonts w:ascii="仿宋_GB2312" w:hAnsi="宋体" w:cs="仿宋_GB2312"/>
          <w:sz w:val="24"/>
          <w:szCs w:val="24"/>
        </w:rPr>
        <w:t>(</w:t>
      </w:r>
      <w:r w:rsidRPr="00355FC2">
        <w:rPr>
          <w:rFonts w:ascii="仿宋_GB2312" w:hAnsi="宋体" w:cs="仿宋_GB2312" w:hint="eastAsia"/>
          <w:kern w:val="0"/>
          <w:sz w:val="24"/>
          <w:szCs w:val="24"/>
        </w:rPr>
        <w:t>含</w:t>
      </w:r>
      <w:r w:rsidRPr="00355FC2">
        <w:rPr>
          <w:rFonts w:ascii="仿宋_GB2312" w:hAnsi="宋体" w:cs="仿宋_GB2312"/>
          <w:sz w:val="24"/>
          <w:szCs w:val="24"/>
        </w:rPr>
        <w:t>)</w:t>
      </w:r>
      <w:r w:rsidRPr="00355FC2">
        <w:rPr>
          <w:rFonts w:ascii="仿宋_GB2312" w:hAnsi="宋体" w:cs="仿宋_GB2312" w:hint="eastAsia"/>
          <w:kern w:val="0"/>
          <w:sz w:val="24"/>
          <w:szCs w:val="24"/>
        </w:rPr>
        <w:t>以上的执业兽医师、助理执业兽医师、乡村兽医</w:t>
      </w:r>
      <w:r w:rsidRPr="00355FC2">
        <w:rPr>
          <w:rFonts w:ascii="仿宋_GB2312" w:hAnsi="仿宋_GB2312" w:cs="仿宋_GB2312" w:hint="eastAsia"/>
          <w:sz w:val="24"/>
          <w:szCs w:val="24"/>
        </w:rPr>
        <w:t>；④基层聘用的兽医防疫员、检疫员，且工作</w:t>
      </w:r>
      <w:r>
        <w:rPr>
          <w:rFonts w:ascii="仿宋_GB2312" w:hAnsi="仿宋_GB2312" w:cs="仿宋_GB2312"/>
          <w:sz w:val="24"/>
          <w:szCs w:val="24"/>
        </w:rPr>
        <w:t>1</w:t>
      </w:r>
      <w:r w:rsidRPr="00355FC2">
        <w:rPr>
          <w:rFonts w:ascii="仿宋_GB2312" w:hAnsi="仿宋_GB2312" w:cs="仿宋_GB2312" w:hint="eastAsia"/>
          <w:sz w:val="24"/>
          <w:szCs w:val="24"/>
        </w:rPr>
        <w:t>年（含）以上的</w:t>
      </w:r>
      <w:r w:rsidRPr="00355FC2">
        <w:rPr>
          <w:rFonts w:ascii="仿宋_GB2312" w:hAnsi="宋体" w:cs="仿宋_GB2312" w:hint="eastAsia"/>
          <w:kern w:val="0"/>
          <w:sz w:val="24"/>
          <w:szCs w:val="24"/>
        </w:rPr>
        <w:t>。</w:t>
      </w:r>
      <w:r w:rsidRPr="00355FC2">
        <w:rPr>
          <w:rFonts w:ascii="仿宋_GB2312" w:hAnsi="仿宋_GB2312" w:cs="仿宋_GB2312" w:hint="eastAsia"/>
          <w:sz w:val="24"/>
          <w:szCs w:val="24"/>
        </w:rPr>
        <w:t>⑤普通高校优秀毕业生。</w:t>
      </w:r>
    </w:p>
    <w:p w:rsidR="00460C39" w:rsidRPr="00355FC2" w:rsidRDefault="00460C39">
      <w:pPr>
        <w:shd w:val="clear" w:color="auto" w:fill="FFFFFF"/>
        <w:overflowPunct w:val="0"/>
        <w:spacing w:line="300" w:lineRule="exact"/>
        <w:ind w:firstLineChars="0" w:firstLine="646"/>
        <w:rPr>
          <w:rFonts w:ascii="仿宋_GB2312" w:hAnsi="宋体"/>
          <w:kern w:val="0"/>
          <w:sz w:val="24"/>
          <w:szCs w:val="24"/>
        </w:rPr>
      </w:pPr>
      <w:r w:rsidRPr="00355FC2">
        <w:rPr>
          <w:rFonts w:ascii="仿宋_GB2312" w:hAnsi="黑体" w:cs="仿宋_GB2312"/>
          <w:sz w:val="24"/>
          <w:szCs w:val="24"/>
          <w:shd w:val="clear" w:color="auto" w:fill="FFFFFF"/>
        </w:rPr>
        <w:t>2.</w:t>
      </w:r>
      <w:r w:rsidRPr="00355FC2">
        <w:rPr>
          <w:rFonts w:ascii="仿宋_GB2312" w:hAnsi="黑体" w:cs="仿宋_GB2312" w:hint="eastAsia"/>
          <w:sz w:val="24"/>
          <w:szCs w:val="24"/>
          <w:shd w:val="clear" w:color="auto" w:fill="FFFFFF"/>
        </w:rPr>
        <w:t>资质，</w:t>
      </w:r>
      <w:r w:rsidRPr="00355FC2">
        <w:rPr>
          <w:rFonts w:ascii="仿宋_GB2312" w:cs="仿宋_GB2312" w:hint="eastAsia"/>
          <w:sz w:val="24"/>
          <w:szCs w:val="24"/>
        </w:rPr>
        <w:t>指执业兽医师、助理执业兽医师、乡村兽</w:t>
      </w:r>
      <w:r w:rsidRPr="00355FC2">
        <w:rPr>
          <w:rFonts w:ascii="仿宋_GB2312" w:hAnsi="宋体" w:cs="仿宋_GB2312" w:hint="eastAsia"/>
          <w:kern w:val="0"/>
          <w:sz w:val="24"/>
          <w:szCs w:val="24"/>
        </w:rPr>
        <w:t>医。</w:t>
      </w:r>
    </w:p>
    <w:p w:rsidR="00460C39" w:rsidRPr="00355FC2" w:rsidRDefault="00460C39">
      <w:pPr>
        <w:shd w:val="clear" w:color="auto" w:fill="FFFFFF"/>
        <w:overflowPunct w:val="0"/>
        <w:spacing w:line="300" w:lineRule="exact"/>
        <w:ind w:firstLineChars="0" w:firstLine="646"/>
        <w:rPr>
          <w:rFonts w:ascii="仿宋_GB2312" w:hAnsi="宋体"/>
          <w:kern w:val="0"/>
          <w:sz w:val="24"/>
          <w:szCs w:val="24"/>
        </w:rPr>
      </w:pPr>
      <w:r w:rsidRPr="00355FC2">
        <w:rPr>
          <w:rFonts w:ascii="仿宋_GB2312" w:hAnsi="黑体" w:cs="仿宋_GB2312"/>
          <w:sz w:val="24"/>
          <w:szCs w:val="24"/>
          <w:shd w:val="clear" w:color="auto" w:fill="FFFFFF"/>
        </w:rPr>
        <w:t>3.</w:t>
      </w:r>
      <w:r w:rsidRPr="00355FC2">
        <w:rPr>
          <w:rFonts w:ascii="仿宋_GB2312" w:hAnsi="黑体" w:cs="仿宋_GB2312" w:hint="eastAsia"/>
          <w:sz w:val="24"/>
          <w:szCs w:val="24"/>
          <w:shd w:val="clear" w:color="auto" w:fill="FFFFFF"/>
        </w:rPr>
        <w:t>服务区域，</w:t>
      </w:r>
      <w:r w:rsidRPr="00355FC2">
        <w:rPr>
          <w:rFonts w:ascii="仿宋_GB2312" w:cs="仿宋_GB2312" w:hint="eastAsia"/>
          <w:sz w:val="24"/>
          <w:szCs w:val="24"/>
        </w:rPr>
        <w:t>指服务的镇、街道</w:t>
      </w:r>
      <w:r w:rsidRPr="00355FC2">
        <w:rPr>
          <w:rFonts w:ascii="仿宋_GB2312" w:hAnsi="宋体" w:cs="仿宋_GB2312" w:hint="eastAsia"/>
          <w:kern w:val="0"/>
          <w:sz w:val="24"/>
          <w:szCs w:val="24"/>
        </w:rPr>
        <w:t>。</w:t>
      </w:r>
    </w:p>
    <w:p w:rsidR="00460C39" w:rsidRDefault="00460C39">
      <w:pPr>
        <w:shd w:val="clear" w:color="auto" w:fill="FFFFFF"/>
        <w:overflowPunct w:val="0"/>
        <w:spacing w:line="300" w:lineRule="exact"/>
        <w:ind w:firstLineChars="0" w:firstLine="646"/>
        <w:rPr>
          <w:rFonts w:ascii="幼圆" w:eastAsia="幼圆" w:hAnsi="宋体"/>
          <w:kern w:val="0"/>
          <w:sz w:val="24"/>
          <w:szCs w:val="24"/>
        </w:rPr>
      </w:pPr>
    </w:p>
    <w:sectPr w:rsidR="00460C39" w:rsidSect="00737873">
      <w:headerReference w:type="default" r:id="rId6"/>
      <w:footerReference w:type="default" r:id="rId7"/>
      <w:pgSz w:w="11906" w:h="16838"/>
      <w:pgMar w:top="1304" w:right="1322" w:bottom="1191" w:left="1304" w:header="992" w:footer="765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39" w:rsidRDefault="00460C39" w:rsidP="00102E6B">
      <w:pPr>
        <w:spacing w:line="240" w:lineRule="auto"/>
        <w:ind w:firstLine="640"/>
      </w:pPr>
      <w:r>
        <w:separator/>
      </w:r>
    </w:p>
  </w:endnote>
  <w:endnote w:type="continuationSeparator" w:id="0">
    <w:p w:rsidR="00460C39" w:rsidRDefault="00460C39" w:rsidP="00102E6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39" w:rsidRDefault="00460C39" w:rsidP="003F0F01">
    <w:pPr>
      <w:pStyle w:val="Footer"/>
      <w:ind w:firstLine="560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cs="宋体"/>
        <w:sz w:val="28"/>
        <w:szCs w:val="28"/>
      </w:rPr>
      <w:fldChar w:fldCharType="begin"/>
    </w:r>
    <w:r>
      <w:rPr>
        <w:rFonts w:ascii="宋体" w:eastAsia="宋体" w:hAnsi="宋体" w:cs="宋体"/>
        <w:sz w:val="28"/>
        <w:szCs w:val="28"/>
      </w:rPr>
      <w:instrText xml:space="preserve"> PAGE   \* MERGEFORMAT </w:instrText>
    </w:r>
    <w:r>
      <w:rPr>
        <w:rFonts w:ascii="宋体" w:eastAsia="宋体" w:hAnsi="宋体" w:cs="宋体"/>
        <w:sz w:val="28"/>
        <w:szCs w:val="28"/>
      </w:rPr>
      <w:fldChar w:fldCharType="separate"/>
    </w:r>
    <w:r w:rsidRPr="001310B5">
      <w:rPr>
        <w:rFonts w:ascii="宋体" w:eastAsia="宋体" w:hAnsi="宋体" w:cs="宋体"/>
        <w:noProof/>
        <w:sz w:val="28"/>
        <w:szCs w:val="28"/>
        <w:lang w:val="zh-CN"/>
      </w:rPr>
      <w:t>-</w:t>
    </w:r>
    <w:r>
      <w:rPr>
        <w:rFonts w:ascii="宋体" w:eastAsia="宋体" w:hAnsi="宋体" w:cs="宋体"/>
        <w:noProof/>
        <w:sz w:val="28"/>
        <w:szCs w:val="28"/>
      </w:rPr>
      <w:t xml:space="preserve"> 1 -</w:t>
    </w:r>
    <w:r>
      <w:rPr>
        <w:rFonts w:ascii="宋体" w:eastAsia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39" w:rsidRDefault="00460C39" w:rsidP="00102E6B">
      <w:pPr>
        <w:spacing w:line="240" w:lineRule="auto"/>
        <w:ind w:firstLine="640"/>
      </w:pPr>
      <w:r>
        <w:separator/>
      </w:r>
    </w:p>
  </w:footnote>
  <w:footnote w:type="continuationSeparator" w:id="0">
    <w:p w:rsidR="00460C39" w:rsidRDefault="00460C39" w:rsidP="00102E6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39" w:rsidRDefault="00460C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DFE"/>
    <w:rsid w:val="00046C51"/>
    <w:rsid w:val="000533D2"/>
    <w:rsid w:val="00084C65"/>
    <w:rsid w:val="000A2DF1"/>
    <w:rsid w:val="00102E6B"/>
    <w:rsid w:val="0010320D"/>
    <w:rsid w:val="00126D3B"/>
    <w:rsid w:val="001310B5"/>
    <w:rsid w:val="00143F94"/>
    <w:rsid w:val="00146E51"/>
    <w:rsid w:val="00147868"/>
    <w:rsid w:val="00152F56"/>
    <w:rsid w:val="00161F38"/>
    <w:rsid w:val="001650E4"/>
    <w:rsid w:val="001754CB"/>
    <w:rsid w:val="00186F3A"/>
    <w:rsid w:val="001872B6"/>
    <w:rsid w:val="001A5233"/>
    <w:rsid w:val="001D00F0"/>
    <w:rsid w:val="001D5B25"/>
    <w:rsid w:val="00246CA9"/>
    <w:rsid w:val="0025641C"/>
    <w:rsid w:val="00264693"/>
    <w:rsid w:val="00276E19"/>
    <w:rsid w:val="002D484D"/>
    <w:rsid w:val="00317B30"/>
    <w:rsid w:val="00326E75"/>
    <w:rsid w:val="00332F67"/>
    <w:rsid w:val="00355FC2"/>
    <w:rsid w:val="0035793F"/>
    <w:rsid w:val="00371824"/>
    <w:rsid w:val="003848BB"/>
    <w:rsid w:val="003B6C7A"/>
    <w:rsid w:val="003C444A"/>
    <w:rsid w:val="003D2C95"/>
    <w:rsid w:val="003F0F01"/>
    <w:rsid w:val="003F28B9"/>
    <w:rsid w:val="003F4C19"/>
    <w:rsid w:val="003F6696"/>
    <w:rsid w:val="00460C39"/>
    <w:rsid w:val="00465DB8"/>
    <w:rsid w:val="0049289C"/>
    <w:rsid w:val="005042F6"/>
    <w:rsid w:val="00535044"/>
    <w:rsid w:val="005862AE"/>
    <w:rsid w:val="005A5C07"/>
    <w:rsid w:val="005D721E"/>
    <w:rsid w:val="006623F8"/>
    <w:rsid w:val="006A7B21"/>
    <w:rsid w:val="006C2D32"/>
    <w:rsid w:val="006C65C5"/>
    <w:rsid w:val="006D0ED0"/>
    <w:rsid w:val="007036A2"/>
    <w:rsid w:val="0071507D"/>
    <w:rsid w:val="007265C2"/>
    <w:rsid w:val="00737873"/>
    <w:rsid w:val="00746795"/>
    <w:rsid w:val="00766684"/>
    <w:rsid w:val="0077095C"/>
    <w:rsid w:val="00774083"/>
    <w:rsid w:val="0077470B"/>
    <w:rsid w:val="007A7DF8"/>
    <w:rsid w:val="007B1331"/>
    <w:rsid w:val="007C6E03"/>
    <w:rsid w:val="007E7A2C"/>
    <w:rsid w:val="00855F00"/>
    <w:rsid w:val="00864474"/>
    <w:rsid w:val="0089534F"/>
    <w:rsid w:val="008B7F8A"/>
    <w:rsid w:val="008C2275"/>
    <w:rsid w:val="008F119C"/>
    <w:rsid w:val="009106CF"/>
    <w:rsid w:val="0091431F"/>
    <w:rsid w:val="00915BA5"/>
    <w:rsid w:val="0093298E"/>
    <w:rsid w:val="009348E5"/>
    <w:rsid w:val="009349E9"/>
    <w:rsid w:val="00934C19"/>
    <w:rsid w:val="00934FF8"/>
    <w:rsid w:val="00943445"/>
    <w:rsid w:val="00945CEA"/>
    <w:rsid w:val="009730B6"/>
    <w:rsid w:val="009E4D15"/>
    <w:rsid w:val="009F4D24"/>
    <w:rsid w:val="00A016DE"/>
    <w:rsid w:val="00A168CD"/>
    <w:rsid w:val="00A17C63"/>
    <w:rsid w:val="00A20544"/>
    <w:rsid w:val="00A27A1E"/>
    <w:rsid w:val="00A62567"/>
    <w:rsid w:val="00A635D6"/>
    <w:rsid w:val="00A65B97"/>
    <w:rsid w:val="00AA5FF4"/>
    <w:rsid w:val="00AB2792"/>
    <w:rsid w:val="00AC3B81"/>
    <w:rsid w:val="00AE191E"/>
    <w:rsid w:val="00AF2463"/>
    <w:rsid w:val="00AF61B0"/>
    <w:rsid w:val="00B1386A"/>
    <w:rsid w:val="00B2540C"/>
    <w:rsid w:val="00B423C7"/>
    <w:rsid w:val="00BB3CA9"/>
    <w:rsid w:val="00C169BA"/>
    <w:rsid w:val="00C56154"/>
    <w:rsid w:val="00D0748D"/>
    <w:rsid w:val="00D20DFE"/>
    <w:rsid w:val="00D22F1D"/>
    <w:rsid w:val="00D262A5"/>
    <w:rsid w:val="00D4653C"/>
    <w:rsid w:val="00D75B57"/>
    <w:rsid w:val="00D833B6"/>
    <w:rsid w:val="00DA584F"/>
    <w:rsid w:val="00DB16A5"/>
    <w:rsid w:val="00DC6D66"/>
    <w:rsid w:val="00DC78AC"/>
    <w:rsid w:val="00DD543D"/>
    <w:rsid w:val="00E22284"/>
    <w:rsid w:val="00E5717F"/>
    <w:rsid w:val="00E57DD9"/>
    <w:rsid w:val="00E94DCE"/>
    <w:rsid w:val="00EA7801"/>
    <w:rsid w:val="00ED424E"/>
    <w:rsid w:val="00EF021B"/>
    <w:rsid w:val="00EF0B7F"/>
    <w:rsid w:val="00F073B3"/>
    <w:rsid w:val="00F3255C"/>
    <w:rsid w:val="00F3724A"/>
    <w:rsid w:val="00F63D49"/>
    <w:rsid w:val="00FA2B15"/>
    <w:rsid w:val="00FB20DE"/>
    <w:rsid w:val="00FC7A02"/>
    <w:rsid w:val="00FD0DBE"/>
    <w:rsid w:val="00FD3444"/>
    <w:rsid w:val="01274B1B"/>
    <w:rsid w:val="013A3CE6"/>
    <w:rsid w:val="023E1D6E"/>
    <w:rsid w:val="02E6345A"/>
    <w:rsid w:val="03361154"/>
    <w:rsid w:val="03912B3F"/>
    <w:rsid w:val="03BE37FE"/>
    <w:rsid w:val="043D7ECF"/>
    <w:rsid w:val="045B44A4"/>
    <w:rsid w:val="05747CDE"/>
    <w:rsid w:val="06551CE2"/>
    <w:rsid w:val="07306D8B"/>
    <w:rsid w:val="074A3962"/>
    <w:rsid w:val="07BF70E1"/>
    <w:rsid w:val="083D50A3"/>
    <w:rsid w:val="08B47B5F"/>
    <w:rsid w:val="08C46A90"/>
    <w:rsid w:val="097D1333"/>
    <w:rsid w:val="0A6C1789"/>
    <w:rsid w:val="0C40677D"/>
    <w:rsid w:val="0C6940A2"/>
    <w:rsid w:val="0D17631B"/>
    <w:rsid w:val="0D336491"/>
    <w:rsid w:val="0D36255E"/>
    <w:rsid w:val="0D5E637F"/>
    <w:rsid w:val="0E09351E"/>
    <w:rsid w:val="10D47494"/>
    <w:rsid w:val="11034D52"/>
    <w:rsid w:val="110F2EEB"/>
    <w:rsid w:val="11EC4650"/>
    <w:rsid w:val="11F122F0"/>
    <w:rsid w:val="12297EBB"/>
    <w:rsid w:val="127C4A0E"/>
    <w:rsid w:val="130B2247"/>
    <w:rsid w:val="132E7876"/>
    <w:rsid w:val="13A02214"/>
    <w:rsid w:val="16072DD5"/>
    <w:rsid w:val="162367F7"/>
    <w:rsid w:val="16F568CA"/>
    <w:rsid w:val="18381EC8"/>
    <w:rsid w:val="18F32EA6"/>
    <w:rsid w:val="19CB25C3"/>
    <w:rsid w:val="1A5213B3"/>
    <w:rsid w:val="1AEE0082"/>
    <w:rsid w:val="1AF86D79"/>
    <w:rsid w:val="1B2C4702"/>
    <w:rsid w:val="1B6566E0"/>
    <w:rsid w:val="1B731B1C"/>
    <w:rsid w:val="1C7F193C"/>
    <w:rsid w:val="1D185DA4"/>
    <w:rsid w:val="1D754429"/>
    <w:rsid w:val="1E964EBD"/>
    <w:rsid w:val="205B5CD6"/>
    <w:rsid w:val="209D10C8"/>
    <w:rsid w:val="217D03AA"/>
    <w:rsid w:val="21B27AC1"/>
    <w:rsid w:val="22A800A7"/>
    <w:rsid w:val="22DC62EF"/>
    <w:rsid w:val="244D43FB"/>
    <w:rsid w:val="24F17D6C"/>
    <w:rsid w:val="25F60A8A"/>
    <w:rsid w:val="26285FDD"/>
    <w:rsid w:val="26A111A3"/>
    <w:rsid w:val="27F763CA"/>
    <w:rsid w:val="28EF5412"/>
    <w:rsid w:val="292578EB"/>
    <w:rsid w:val="2A3C21F3"/>
    <w:rsid w:val="2AD604BD"/>
    <w:rsid w:val="2BBE2D21"/>
    <w:rsid w:val="2BC43BE6"/>
    <w:rsid w:val="2BCE0A37"/>
    <w:rsid w:val="2BF705CB"/>
    <w:rsid w:val="2C4302E4"/>
    <w:rsid w:val="2CA21F43"/>
    <w:rsid w:val="2CAB07DC"/>
    <w:rsid w:val="2D9F49C9"/>
    <w:rsid w:val="2DAF4FE6"/>
    <w:rsid w:val="2DBB6E02"/>
    <w:rsid w:val="2DCD2887"/>
    <w:rsid w:val="2DEA13E2"/>
    <w:rsid w:val="2E0D7F78"/>
    <w:rsid w:val="2E7C7171"/>
    <w:rsid w:val="2EF62E88"/>
    <w:rsid w:val="2F977EB5"/>
    <w:rsid w:val="311244B1"/>
    <w:rsid w:val="317F36BC"/>
    <w:rsid w:val="31A67D1C"/>
    <w:rsid w:val="31C237F3"/>
    <w:rsid w:val="32113D07"/>
    <w:rsid w:val="3282183C"/>
    <w:rsid w:val="32860E1C"/>
    <w:rsid w:val="32FE259F"/>
    <w:rsid w:val="33CB301E"/>
    <w:rsid w:val="35495B78"/>
    <w:rsid w:val="358057BF"/>
    <w:rsid w:val="358D1380"/>
    <w:rsid w:val="35F157B2"/>
    <w:rsid w:val="36AC2337"/>
    <w:rsid w:val="37CC1AA3"/>
    <w:rsid w:val="37F06471"/>
    <w:rsid w:val="37F077EF"/>
    <w:rsid w:val="38C220A0"/>
    <w:rsid w:val="393238CC"/>
    <w:rsid w:val="39557219"/>
    <w:rsid w:val="39C8721B"/>
    <w:rsid w:val="3AAA76B3"/>
    <w:rsid w:val="3C0F7A5B"/>
    <w:rsid w:val="3C922293"/>
    <w:rsid w:val="3CA16031"/>
    <w:rsid w:val="3D170567"/>
    <w:rsid w:val="3D1A2CDE"/>
    <w:rsid w:val="3DD1646D"/>
    <w:rsid w:val="3DFC5668"/>
    <w:rsid w:val="3E421BA2"/>
    <w:rsid w:val="3E567178"/>
    <w:rsid w:val="3E6960CA"/>
    <w:rsid w:val="3EF17E5F"/>
    <w:rsid w:val="3F4133A4"/>
    <w:rsid w:val="3F7B2038"/>
    <w:rsid w:val="3FB91BFC"/>
    <w:rsid w:val="401E0D07"/>
    <w:rsid w:val="40BB19BC"/>
    <w:rsid w:val="40E23A49"/>
    <w:rsid w:val="41077522"/>
    <w:rsid w:val="41882CAC"/>
    <w:rsid w:val="42824FFB"/>
    <w:rsid w:val="432262D7"/>
    <w:rsid w:val="434424C0"/>
    <w:rsid w:val="43E7382C"/>
    <w:rsid w:val="451063B0"/>
    <w:rsid w:val="45636694"/>
    <w:rsid w:val="47DD1DFF"/>
    <w:rsid w:val="495649CD"/>
    <w:rsid w:val="49844634"/>
    <w:rsid w:val="49CE1DA3"/>
    <w:rsid w:val="49D744BE"/>
    <w:rsid w:val="4A8403FC"/>
    <w:rsid w:val="4AC1654E"/>
    <w:rsid w:val="4B24693A"/>
    <w:rsid w:val="4B630EC7"/>
    <w:rsid w:val="4BAE4CFA"/>
    <w:rsid w:val="4BC311DF"/>
    <w:rsid w:val="4BC40A95"/>
    <w:rsid w:val="4C8A78E2"/>
    <w:rsid w:val="4CD57534"/>
    <w:rsid w:val="4D7072DA"/>
    <w:rsid w:val="4E23670F"/>
    <w:rsid w:val="4F104F48"/>
    <w:rsid w:val="501521A4"/>
    <w:rsid w:val="501F2341"/>
    <w:rsid w:val="505C6803"/>
    <w:rsid w:val="50E26165"/>
    <w:rsid w:val="50EE75D7"/>
    <w:rsid w:val="50F65709"/>
    <w:rsid w:val="51000B31"/>
    <w:rsid w:val="516F54F8"/>
    <w:rsid w:val="51735F83"/>
    <w:rsid w:val="517C1F0B"/>
    <w:rsid w:val="51C8032E"/>
    <w:rsid w:val="525E1E11"/>
    <w:rsid w:val="52731CC0"/>
    <w:rsid w:val="52754CA9"/>
    <w:rsid w:val="5452089A"/>
    <w:rsid w:val="54874357"/>
    <w:rsid w:val="553A33A9"/>
    <w:rsid w:val="557B7B5F"/>
    <w:rsid w:val="557D6AD2"/>
    <w:rsid w:val="56800ABE"/>
    <w:rsid w:val="579C7ED6"/>
    <w:rsid w:val="57CE5168"/>
    <w:rsid w:val="59FF3310"/>
    <w:rsid w:val="5ADA6ABE"/>
    <w:rsid w:val="5B5F5E62"/>
    <w:rsid w:val="5D3815AD"/>
    <w:rsid w:val="5D900C5A"/>
    <w:rsid w:val="5D957FBB"/>
    <w:rsid w:val="5DFE5C83"/>
    <w:rsid w:val="5E7C6317"/>
    <w:rsid w:val="5E980897"/>
    <w:rsid w:val="5EBF6979"/>
    <w:rsid w:val="5ED017BC"/>
    <w:rsid w:val="5F367740"/>
    <w:rsid w:val="5FBE7BF6"/>
    <w:rsid w:val="602C76F7"/>
    <w:rsid w:val="606E174F"/>
    <w:rsid w:val="614A66D4"/>
    <w:rsid w:val="617F231A"/>
    <w:rsid w:val="62045E65"/>
    <w:rsid w:val="624B4DE4"/>
    <w:rsid w:val="627262A2"/>
    <w:rsid w:val="62974414"/>
    <w:rsid w:val="629C26F7"/>
    <w:rsid w:val="62D42DF8"/>
    <w:rsid w:val="633F2270"/>
    <w:rsid w:val="63574611"/>
    <w:rsid w:val="63BF576F"/>
    <w:rsid w:val="63E86C69"/>
    <w:rsid w:val="6558190B"/>
    <w:rsid w:val="663E05B4"/>
    <w:rsid w:val="67143925"/>
    <w:rsid w:val="672000EA"/>
    <w:rsid w:val="6833153F"/>
    <w:rsid w:val="68C90316"/>
    <w:rsid w:val="68DB5ABD"/>
    <w:rsid w:val="69E77763"/>
    <w:rsid w:val="6DAA0E01"/>
    <w:rsid w:val="6DDD581D"/>
    <w:rsid w:val="6E6B1BB4"/>
    <w:rsid w:val="6E9A15B4"/>
    <w:rsid w:val="6ED87263"/>
    <w:rsid w:val="6F0E35C3"/>
    <w:rsid w:val="6F7A2B3F"/>
    <w:rsid w:val="70A7334C"/>
    <w:rsid w:val="70F10D07"/>
    <w:rsid w:val="71030537"/>
    <w:rsid w:val="72AB433F"/>
    <w:rsid w:val="739E5411"/>
    <w:rsid w:val="74827A4C"/>
    <w:rsid w:val="76066EC2"/>
    <w:rsid w:val="761A26D0"/>
    <w:rsid w:val="769C3607"/>
    <w:rsid w:val="77773C0F"/>
    <w:rsid w:val="77E364B1"/>
    <w:rsid w:val="785044BD"/>
    <w:rsid w:val="7ADA0A1D"/>
    <w:rsid w:val="7B20449B"/>
    <w:rsid w:val="7B8530D6"/>
    <w:rsid w:val="7B993880"/>
    <w:rsid w:val="7C080647"/>
    <w:rsid w:val="7CCE277A"/>
    <w:rsid w:val="7D2D5DBC"/>
    <w:rsid w:val="7ECE3C36"/>
    <w:rsid w:val="7F1D0E48"/>
    <w:rsid w:val="7FD4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73"/>
    <w:pPr>
      <w:widowControl w:val="0"/>
      <w:spacing w:line="560" w:lineRule="exact"/>
      <w:ind w:firstLineChars="200" w:firstLine="88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73787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737873"/>
    <w:rPr>
      <w:rFonts w:eastAsia="仿宋_GB2312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7873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37873"/>
    <w:rPr>
      <w:rFonts w:eastAsia="仿宋_GB2312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7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7873"/>
    <w:rPr>
      <w:rFonts w:eastAsia="仿宋_GB2312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78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7873"/>
    <w:rPr>
      <w:rFonts w:eastAsia="仿宋_GB2312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73787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37873"/>
    <w:pPr>
      <w:spacing w:before="240" w:after="60"/>
      <w:jc w:val="center"/>
      <w:outlineLvl w:val="0"/>
    </w:pPr>
    <w:rPr>
      <w:rFonts w:ascii="Calibri Light" w:eastAsia="宋体" w:hAnsi="Calibri Light" w:cs="Calibri Light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37873"/>
    <w:rPr>
      <w:rFonts w:ascii="Calibri Light" w:hAnsi="Calibri Light" w:cs="Calibri Light"/>
      <w:b/>
      <w:bCs/>
      <w:kern w:val="2"/>
      <w:sz w:val="32"/>
      <w:szCs w:val="32"/>
    </w:rPr>
  </w:style>
  <w:style w:type="table" w:styleId="TableGrid">
    <w:name w:val="Table Grid"/>
    <w:basedOn w:val="TableNormal"/>
    <w:uiPriority w:val="99"/>
    <w:rsid w:val="0073787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37873"/>
    <w:rPr>
      <w:b/>
      <w:bCs/>
    </w:rPr>
  </w:style>
  <w:style w:type="paragraph" w:styleId="ListParagraph">
    <w:name w:val="List Paragraph"/>
    <w:basedOn w:val="Normal"/>
    <w:uiPriority w:val="99"/>
    <w:qFormat/>
    <w:rsid w:val="00737873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57</Words>
  <Characters>330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subject/>
  <dc:creator>Administrator</dc:creator>
  <cp:keywords/>
  <dc:description/>
  <cp:lastModifiedBy>user</cp:lastModifiedBy>
  <cp:revision>8</cp:revision>
  <cp:lastPrinted>2020-11-02T00:49:00Z</cp:lastPrinted>
  <dcterms:created xsi:type="dcterms:W3CDTF">2020-11-04T02:49:00Z</dcterms:created>
  <dcterms:modified xsi:type="dcterms:W3CDTF">2020-11-30T08:05:00Z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