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3"/>
        <w:jc w:val="both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宿迁经济技术开发区黄河街道公开招聘10名网格员报名表</w:t>
      </w:r>
    </w:p>
    <w:p>
      <w:pPr>
        <w:spacing w:line="580" w:lineRule="exact"/>
        <w:ind w:right="23"/>
        <w:jc w:val="right"/>
        <w:rPr>
          <w:rFonts w:ascii="Times New Roman" w:hAnsi="Times New Roman"/>
        </w:rPr>
      </w:pPr>
      <w:r>
        <w:rPr>
          <w:rFonts w:ascii="Times New Roman" w:hAnsi="Times New Roman" w:eastAsia="方正仿宋_GBK"/>
          <w:color w:val="3E3E3E"/>
          <w:kern w:val="0"/>
          <w:sz w:val="28"/>
          <w:szCs w:val="28"/>
        </w:rPr>
        <w:t>2020</w:t>
      </w:r>
      <w:r>
        <w:rPr>
          <w:rFonts w:ascii="Times New Roman" w:eastAsia="方正仿宋_GBK"/>
          <w:color w:val="3E3E3E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3E3E3E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eastAsia="方正仿宋_GBK"/>
          <w:color w:val="3E3E3E"/>
          <w:kern w:val="0"/>
          <w:sz w:val="28"/>
          <w:szCs w:val="28"/>
        </w:rPr>
        <w:t>月</w:t>
      </w:r>
      <w:r>
        <w:rPr>
          <w:rFonts w:ascii="Times New Roman" w:hAnsi="Times New Roman" w:eastAsia="方正仿宋_GBK"/>
          <w:color w:val="3E3E3E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方正仿宋_GBK"/>
          <w:color w:val="3E3E3E"/>
          <w:kern w:val="0"/>
          <w:sz w:val="28"/>
          <w:szCs w:val="28"/>
        </w:rPr>
        <w:t>日</w:t>
      </w:r>
    </w:p>
    <w:tbl>
      <w:tblPr>
        <w:tblStyle w:val="5"/>
        <w:tblW w:w="99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69"/>
        <w:gridCol w:w="1228"/>
        <w:gridCol w:w="1350"/>
        <w:gridCol w:w="990"/>
        <w:gridCol w:w="880"/>
        <w:gridCol w:w="797"/>
        <w:gridCol w:w="688"/>
        <w:gridCol w:w="860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eastAsia="仿宋_GB2312"/>
                <w:sz w:val="24"/>
              </w:rPr>
              <w:t>寸同底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婚姻状况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　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政治面貌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84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是否为退役军人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是否取得《社会工作者职业资格证书》</w:t>
            </w:r>
          </w:p>
        </w:tc>
        <w:tc>
          <w:tcPr>
            <w:tcW w:w="32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12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毕业学校</w:t>
            </w:r>
          </w:p>
        </w:tc>
        <w:tc>
          <w:tcPr>
            <w:tcW w:w="18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位及职务</w:t>
            </w:r>
          </w:p>
        </w:tc>
        <w:tc>
          <w:tcPr>
            <w:tcW w:w="84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主要学习、工作简历和奖惩情况</w:t>
            </w: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exac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家庭主要成员情况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关系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年龄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所在单位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9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诚信承诺：</w:t>
            </w:r>
          </w:p>
          <w:p>
            <w:pPr>
              <w:spacing w:line="300" w:lineRule="exac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1.本人已阅读理解了《</w:t>
            </w:r>
            <w:r>
              <w:rPr>
                <w:rFonts w:hint="eastAsia" w:ascii="Times New Roman" w:eastAsia="仿宋_GB2312"/>
                <w:sz w:val="24"/>
              </w:rPr>
              <w:t>宿迁经济技术开发区黄河街道公开招聘</w:t>
            </w:r>
            <w:r>
              <w:rPr>
                <w:rFonts w:ascii="Times New Roman" w:eastAsia="仿宋_GB2312"/>
                <w:sz w:val="24"/>
              </w:rPr>
              <w:t>10</w:t>
            </w:r>
            <w:r>
              <w:rPr>
                <w:rFonts w:hint="eastAsia" w:ascii="Times New Roman" w:eastAsia="仿宋_GB2312"/>
                <w:sz w:val="24"/>
              </w:rPr>
              <w:t>名网格员简章</w:t>
            </w:r>
            <w:r>
              <w:rPr>
                <w:rFonts w:ascii="Times New Roman" w:eastAsia="仿宋_GB2312"/>
                <w:sz w:val="24"/>
              </w:rPr>
              <w:t>》内容，接受其规定；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eastAsia="仿宋_GB2312"/>
                <w:sz w:val="24"/>
              </w:rPr>
              <w:t>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初审意见</w:t>
            </w:r>
          </w:p>
        </w:tc>
        <w:tc>
          <w:tcPr>
            <w:tcW w:w="9265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</w:t>
            </w:r>
            <w:r>
              <w:rPr>
                <w:rFonts w:ascii="Times New Roman" w:eastAsia="仿宋_GB2312"/>
                <w:sz w:val="24"/>
              </w:rPr>
              <w:t>审核人签字：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2020</w:t>
            </w: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eastAsia="仿宋_GB2312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3150" w:firstLineChars="1500"/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5480" cy="27876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1.95pt;width:52.4pt;mso-position-horizontal:center;mso-position-horizontal-relative:margin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F"/>
    <w:rsid w:val="00002F2A"/>
    <w:rsid w:val="00020E1B"/>
    <w:rsid w:val="00080F67"/>
    <w:rsid w:val="000813D4"/>
    <w:rsid w:val="000A48FA"/>
    <w:rsid w:val="000B23E4"/>
    <w:rsid w:val="000B4F7C"/>
    <w:rsid w:val="000C0DFD"/>
    <w:rsid w:val="000D2B85"/>
    <w:rsid w:val="000E0238"/>
    <w:rsid w:val="000E59D0"/>
    <w:rsid w:val="00101900"/>
    <w:rsid w:val="00116749"/>
    <w:rsid w:val="00141A90"/>
    <w:rsid w:val="00143A28"/>
    <w:rsid w:val="00145714"/>
    <w:rsid w:val="0016299B"/>
    <w:rsid w:val="001B733B"/>
    <w:rsid w:val="001F2154"/>
    <w:rsid w:val="00224398"/>
    <w:rsid w:val="0023052F"/>
    <w:rsid w:val="002314F2"/>
    <w:rsid w:val="002376FE"/>
    <w:rsid w:val="002670D0"/>
    <w:rsid w:val="002A20FF"/>
    <w:rsid w:val="002F5E5A"/>
    <w:rsid w:val="00310811"/>
    <w:rsid w:val="00312A24"/>
    <w:rsid w:val="00317295"/>
    <w:rsid w:val="00325BC9"/>
    <w:rsid w:val="003443CD"/>
    <w:rsid w:val="00374AA3"/>
    <w:rsid w:val="003B561E"/>
    <w:rsid w:val="003C6D8A"/>
    <w:rsid w:val="003E3F77"/>
    <w:rsid w:val="003E6CDE"/>
    <w:rsid w:val="00410B1B"/>
    <w:rsid w:val="00430963"/>
    <w:rsid w:val="0044205C"/>
    <w:rsid w:val="0045509B"/>
    <w:rsid w:val="004907BE"/>
    <w:rsid w:val="004B5D05"/>
    <w:rsid w:val="00545849"/>
    <w:rsid w:val="00547BA7"/>
    <w:rsid w:val="005616E1"/>
    <w:rsid w:val="00561FEA"/>
    <w:rsid w:val="0056293D"/>
    <w:rsid w:val="005720E7"/>
    <w:rsid w:val="00597080"/>
    <w:rsid w:val="005C5B43"/>
    <w:rsid w:val="005F6419"/>
    <w:rsid w:val="00615204"/>
    <w:rsid w:val="006517BE"/>
    <w:rsid w:val="0065535D"/>
    <w:rsid w:val="00655718"/>
    <w:rsid w:val="006714BB"/>
    <w:rsid w:val="006A5BD6"/>
    <w:rsid w:val="006A60AA"/>
    <w:rsid w:val="006D3939"/>
    <w:rsid w:val="006F1D23"/>
    <w:rsid w:val="00744B45"/>
    <w:rsid w:val="007578FA"/>
    <w:rsid w:val="00760E33"/>
    <w:rsid w:val="00765583"/>
    <w:rsid w:val="00783935"/>
    <w:rsid w:val="007A6E92"/>
    <w:rsid w:val="007C06D8"/>
    <w:rsid w:val="007E0E8A"/>
    <w:rsid w:val="007E2E69"/>
    <w:rsid w:val="007E32E8"/>
    <w:rsid w:val="007F2E4E"/>
    <w:rsid w:val="008126AC"/>
    <w:rsid w:val="00823006"/>
    <w:rsid w:val="00831AEA"/>
    <w:rsid w:val="00853B60"/>
    <w:rsid w:val="0086010E"/>
    <w:rsid w:val="00862C99"/>
    <w:rsid w:val="00864C41"/>
    <w:rsid w:val="00867DA6"/>
    <w:rsid w:val="008702C2"/>
    <w:rsid w:val="00870365"/>
    <w:rsid w:val="008A65F9"/>
    <w:rsid w:val="008A7C8E"/>
    <w:rsid w:val="008C7551"/>
    <w:rsid w:val="009241C8"/>
    <w:rsid w:val="009F590F"/>
    <w:rsid w:val="009F5C7F"/>
    <w:rsid w:val="00A12E35"/>
    <w:rsid w:val="00A20B3E"/>
    <w:rsid w:val="00A26E66"/>
    <w:rsid w:val="00A83249"/>
    <w:rsid w:val="00A83609"/>
    <w:rsid w:val="00A959DC"/>
    <w:rsid w:val="00AD0500"/>
    <w:rsid w:val="00AE155C"/>
    <w:rsid w:val="00AE552C"/>
    <w:rsid w:val="00AF2DBF"/>
    <w:rsid w:val="00AF2F1D"/>
    <w:rsid w:val="00B13549"/>
    <w:rsid w:val="00B15E64"/>
    <w:rsid w:val="00B5473E"/>
    <w:rsid w:val="00BA572E"/>
    <w:rsid w:val="00BD7690"/>
    <w:rsid w:val="00C317F7"/>
    <w:rsid w:val="00C81B7F"/>
    <w:rsid w:val="00C9746E"/>
    <w:rsid w:val="00CC0F2E"/>
    <w:rsid w:val="00D0108F"/>
    <w:rsid w:val="00D04AB3"/>
    <w:rsid w:val="00D071BB"/>
    <w:rsid w:val="00D126B7"/>
    <w:rsid w:val="00D225A5"/>
    <w:rsid w:val="00D23D07"/>
    <w:rsid w:val="00D54C6E"/>
    <w:rsid w:val="00D65388"/>
    <w:rsid w:val="00D90F00"/>
    <w:rsid w:val="00D91615"/>
    <w:rsid w:val="00DE5990"/>
    <w:rsid w:val="00E11335"/>
    <w:rsid w:val="00E12EBC"/>
    <w:rsid w:val="00E3402B"/>
    <w:rsid w:val="00E47DBC"/>
    <w:rsid w:val="00E53928"/>
    <w:rsid w:val="00E7783E"/>
    <w:rsid w:val="00E97A4C"/>
    <w:rsid w:val="00EC3B7A"/>
    <w:rsid w:val="00ED3A81"/>
    <w:rsid w:val="00ED6759"/>
    <w:rsid w:val="00F043C1"/>
    <w:rsid w:val="00F0472F"/>
    <w:rsid w:val="00F10581"/>
    <w:rsid w:val="00F1197A"/>
    <w:rsid w:val="00F218FD"/>
    <w:rsid w:val="00F3052A"/>
    <w:rsid w:val="00F31598"/>
    <w:rsid w:val="00F40646"/>
    <w:rsid w:val="00F51185"/>
    <w:rsid w:val="00F9759B"/>
    <w:rsid w:val="00FA088C"/>
    <w:rsid w:val="00FA5E12"/>
    <w:rsid w:val="00FF6644"/>
    <w:rsid w:val="04C342FE"/>
    <w:rsid w:val="16452FCE"/>
    <w:rsid w:val="2E0C1160"/>
    <w:rsid w:val="33F163F3"/>
    <w:rsid w:val="3A2940C2"/>
    <w:rsid w:val="4D0C17E7"/>
    <w:rsid w:val="62E534C4"/>
    <w:rsid w:val="65165BFB"/>
    <w:rsid w:val="7C2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504</Words>
  <Characters>2873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2019-11-05T03:14:00Z</dcterms:created>
  <dc:creator>renliziyaun</dc:creator>
  <cp:lastModifiedBy>章魚1399645293</cp:lastModifiedBy>
  <cp:lastPrinted>2019-11-06T03:30:00Z</cp:lastPrinted>
  <dcterms:modified xsi:type="dcterms:W3CDTF">2020-11-25T05:37:46Z</dcterms:modified>
  <dc:title>宿迁经济技术开发区黄河街道公开招聘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