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附件2:</w:t>
      </w:r>
    </w:p>
    <w:p>
      <w:pPr>
        <w:spacing w:line="480" w:lineRule="exact"/>
        <w:ind w:right="142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银川市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文化旅游广电局直属事业单位</w:t>
      </w:r>
      <w:r>
        <w:rPr>
          <w:rFonts w:hint="eastAsia" w:ascii="方正小标宋_GBK" w:eastAsia="方正小标宋_GBK"/>
          <w:sz w:val="36"/>
          <w:szCs w:val="36"/>
        </w:rPr>
        <w:t>公开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遴选</w:t>
      </w:r>
      <w:r>
        <w:rPr>
          <w:rFonts w:hint="eastAsia" w:ascii="方正小标宋_GBK" w:eastAsia="方正小标宋_GBK"/>
          <w:sz w:val="36"/>
          <w:szCs w:val="36"/>
        </w:rPr>
        <w:t>工作人员报名登记表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"/>
        <w:gridCol w:w="1154"/>
        <w:gridCol w:w="38"/>
        <w:gridCol w:w="900"/>
        <w:gridCol w:w="317"/>
        <w:gridCol w:w="960"/>
        <w:gridCol w:w="289"/>
        <w:gridCol w:w="73"/>
        <w:gridCol w:w="883"/>
        <w:gridCol w:w="183"/>
        <w:gridCol w:w="618"/>
        <w:gridCol w:w="709"/>
        <w:gridCol w:w="16"/>
        <w:gridCol w:w="692"/>
        <w:gridCol w:w="611"/>
        <w:gridCol w:w="1077"/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80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岁）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熟悉专业及特长</w:t>
            </w:r>
          </w:p>
        </w:tc>
        <w:tc>
          <w:tcPr>
            <w:tcW w:w="408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育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育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474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拟报考单位</w:t>
            </w:r>
          </w:p>
        </w:tc>
        <w:tc>
          <w:tcPr>
            <w:tcW w:w="6474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6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7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9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1563" w:hRule="atLeast"/>
          <w:jc w:val="center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个人获得综合性奖励</w:t>
            </w:r>
          </w:p>
        </w:tc>
        <w:tc>
          <w:tcPr>
            <w:tcW w:w="7328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41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近3年年度考核情况</w:t>
            </w: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41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511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妻子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（丈夫）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（女儿）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（儿子）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6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6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（公公）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785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（婆婆）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3284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领导签字：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2020年  月  日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77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28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</w:tbl>
    <w:p>
      <w:pPr>
        <w:snapToGrid w:val="0"/>
        <w:spacing w:line="260" w:lineRule="exact"/>
        <w:ind w:left="720" w:hanging="720" w:hanging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说明：1、工作简历要填写到月，填写清楚职务变化的时间；籍贯、居住地填写到市（县）。</w:t>
      </w:r>
    </w:p>
    <w:p>
      <w:pPr>
        <w:snapToGrid w:val="0"/>
        <w:spacing w:line="260" w:lineRule="exact"/>
        <w:ind w:firstLine="957" w:firstLineChars="39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2、家庭成员和社会关系须填写配偶、子女、父母、岳父母、公婆等。</w:t>
      </w:r>
    </w:p>
    <w:p>
      <w:pPr>
        <w:snapToGrid w:val="0"/>
        <w:spacing w:line="260" w:lineRule="exact"/>
        <w:ind w:firstLine="957" w:firstLineChars="39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3、本表一式三份，提供近期同底一寸免冠彩色照片3张。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Ko8P6X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3F99"/>
    <w:rsid w:val="0067506F"/>
    <w:rsid w:val="019D505A"/>
    <w:rsid w:val="01F77248"/>
    <w:rsid w:val="0231319F"/>
    <w:rsid w:val="02721111"/>
    <w:rsid w:val="045412A6"/>
    <w:rsid w:val="06C742F7"/>
    <w:rsid w:val="06DE415B"/>
    <w:rsid w:val="06F1731B"/>
    <w:rsid w:val="07601AE8"/>
    <w:rsid w:val="09AA7B69"/>
    <w:rsid w:val="0DD8586D"/>
    <w:rsid w:val="0EAE54AB"/>
    <w:rsid w:val="0F4A7B25"/>
    <w:rsid w:val="10266BFE"/>
    <w:rsid w:val="103C03B2"/>
    <w:rsid w:val="109D38CF"/>
    <w:rsid w:val="112000B9"/>
    <w:rsid w:val="118B1567"/>
    <w:rsid w:val="12853C91"/>
    <w:rsid w:val="13944753"/>
    <w:rsid w:val="16AA1ECF"/>
    <w:rsid w:val="17E1024E"/>
    <w:rsid w:val="18C54A13"/>
    <w:rsid w:val="1A002059"/>
    <w:rsid w:val="1A97024C"/>
    <w:rsid w:val="1C3F69E4"/>
    <w:rsid w:val="1D4443C0"/>
    <w:rsid w:val="1F6027C8"/>
    <w:rsid w:val="2459794D"/>
    <w:rsid w:val="25444AB3"/>
    <w:rsid w:val="25644FE8"/>
    <w:rsid w:val="27F446BD"/>
    <w:rsid w:val="2CB3490E"/>
    <w:rsid w:val="2DE519A9"/>
    <w:rsid w:val="337D26D2"/>
    <w:rsid w:val="36AB673F"/>
    <w:rsid w:val="39692DBF"/>
    <w:rsid w:val="3A201269"/>
    <w:rsid w:val="3A5A3CAF"/>
    <w:rsid w:val="3CF47AEB"/>
    <w:rsid w:val="3E214033"/>
    <w:rsid w:val="3EF03C73"/>
    <w:rsid w:val="412249BB"/>
    <w:rsid w:val="412929F5"/>
    <w:rsid w:val="449F0DA3"/>
    <w:rsid w:val="47D341F8"/>
    <w:rsid w:val="4A836A5F"/>
    <w:rsid w:val="4BA82C74"/>
    <w:rsid w:val="4CC917D9"/>
    <w:rsid w:val="4DB23E18"/>
    <w:rsid w:val="53C52DC8"/>
    <w:rsid w:val="57335A1F"/>
    <w:rsid w:val="57372DD0"/>
    <w:rsid w:val="58596A80"/>
    <w:rsid w:val="58F14026"/>
    <w:rsid w:val="5C7C44ED"/>
    <w:rsid w:val="5D9B25A9"/>
    <w:rsid w:val="616E5D6A"/>
    <w:rsid w:val="624B3F99"/>
    <w:rsid w:val="63896EEF"/>
    <w:rsid w:val="651D7774"/>
    <w:rsid w:val="65561CEA"/>
    <w:rsid w:val="665A2639"/>
    <w:rsid w:val="68A31F21"/>
    <w:rsid w:val="6910096E"/>
    <w:rsid w:val="6CB84FE7"/>
    <w:rsid w:val="6D310031"/>
    <w:rsid w:val="6D52447E"/>
    <w:rsid w:val="6FBB6B7F"/>
    <w:rsid w:val="70B800B4"/>
    <w:rsid w:val="72615A46"/>
    <w:rsid w:val="77F45DB7"/>
    <w:rsid w:val="7B1C48B7"/>
    <w:rsid w:val="7D8A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仿宋"/>
      <w:bCs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6</Pages>
  <Words>1280</Words>
  <Characters>1360</Characters>
  <Lines>1</Lines>
  <Paragraphs>1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2020-03-27T07:18:00Z</dcterms:created>
  <dc:creator>和瑛</dc:creator>
  <cp:lastModifiedBy>Administrator</cp:lastModifiedBy>
  <cp:lastPrinted>2020-11-23T04:27:01Z</cp:lastPrinted>
  <dcterms:modified xsi:type="dcterms:W3CDTF">2020-11-24T08:24:18Z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