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银川市文化旅游广电局公开遴选工作人员岗位计划一览表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6"/>
        <w:tblpPr w:leftFromText="180" w:rightFromText="180" w:vertAnchor="text" w:horzAnchor="page" w:tblpX="1453" w:tblpY="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68"/>
        <w:gridCol w:w="795"/>
        <w:gridCol w:w="904"/>
        <w:gridCol w:w="836"/>
        <w:gridCol w:w="717"/>
        <w:gridCol w:w="735"/>
        <w:gridCol w:w="823"/>
        <w:gridCol w:w="1155"/>
        <w:gridCol w:w="1035"/>
        <w:gridCol w:w="555"/>
        <w:gridCol w:w="780"/>
        <w:gridCol w:w="139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4" w:hRule="atLeast"/>
        </w:trPr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遴选主管部门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遴选单位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形式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  <w:t>名称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</w:rPr>
              <w:t>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范围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取得时间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基层工作年限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与岗位相关的其他要求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vertAlign w:val="baseline"/>
                <w:lang w:eastAsia="zh-CN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exac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银川市文化旅游广电局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银川市旅游发展服务中心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大学本科以上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公共基础知识、时事政治、相关专业知识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银川市文化旅游广电局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银川文化艺术中心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大学本科以上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公共基础知识、时事政治、相关专业知识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ind w:firstLine="4160" w:firstLineChars="13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Ko8P6X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3F99"/>
    <w:rsid w:val="0067506F"/>
    <w:rsid w:val="019D505A"/>
    <w:rsid w:val="01F77248"/>
    <w:rsid w:val="0231319F"/>
    <w:rsid w:val="02721111"/>
    <w:rsid w:val="045412A6"/>
    <w:rsid w:val="06C742F7"/>
    <w:rsid w:val="06F1731B"/>
    <w:rsid w:val="07601AE8"/>
    <w:rsid w:val="09AA7B69"/>
    <w:rsid w:val="0DD8586D"/>
    <w:rsid w:val="0EAE54AB"/>
    <w:rsid w:val="0F4A7B25"/>
    <w:rsid w:val="10266BFE"/>
    <w:rsid w:val="103C03B2"/>
    <w:rsid w:val="109D38CF"/>
    <w:rsid w:val="112000B9"/>
    <w:rsid w:val="118B1567"/>
    <w:rsid w:val="12853C91"/>
    <w:rsid w:val="13944753"/>
    <w:rsid w:val="17E1024E"/>
    <w:rsid w:val="18C54A13"/>
    <w:rsid w:val="1A002059"/>
    <w:rsid w:val="1A97024C"/>
    <w:rsid w:val="1C3F69E4"/>
    <w:rsid w:val="1D4443C0"/>
    <w:rsid w:val="1F6027C8"/>
    <w:rsid w:val="2459794D"/>
    <w:rsid w:val="25444AB3"/>
    <w:rsid w:val="25644FE8"/>
    <w:rsid w:val="26AB74FD"/>
    <w:rsid w:val="27F446BD"/>
    <w:rsid w:val="2CB3490E"/>
    <w:rsid w:val="2DE519A9"/>
    <w:rsid w:val="337D26D2"/>
    <w:rsid w:val="36AB673F"/>
    <w:rsid w:val="39692DBF"/>
    <w:rsid w:val="3A201269"/>
    <w:rsid w:val="3A5A3CAF"/>
    <w:rsid w:val="3CF47AEB"/>
    <w:rsid w:val="3E214033"/>
    <w:rsid w:val="3EF03C73"/>
    <w:rsid w:val="412929F5"/>
    <w:rsid w:val="449F0DA3"/>
    <w:rsid w:val="47D341F8"/>
    <w:rsid w:val="4A836A5F"/>
    <w:rsid w:val="4BA82C74"/>
    <w:rsid w:val="4CC917D9"/>
    <w:rsid w:val="4D4B316F"/>
    <w:rsid w:val="4DB23E18"/>
    <w:rsid w:val="53B953E8"/>
    <w:rsid w:val="53C52DC8"/>
    <w:rsid w:val="57335A1F"/>
    <w:rsid w:val="57372DD0"/>
    <w:rsid w:val="58596A80"/>
    <w:rsid w:val="58F14026"/>
    <w:rsid w:val="5C7C44ED"/>
    <w:rsid w:val="5C8B7179"/>
    <w:rsid w:val="5CD34A03"/>
    <w:rsid w:val="5D9B25A9"/>
    <w:rsid w:val="5DC43BD5"/>
    <w:rsid w:val="616E5D6A"/>
    <w:rsid w:val="624B3F99"/>
    <w:rsid w:val="63896EEF"/>
    <w:rsid w:val="651D7774"/>
    <w:rsid w:val="65561CEA"/>
    <w:rsid w:val="665A2639"/>
    <w:rsid w:val="68A31F21"/>
    <w:rsid w:val="6910096E"/>
    <w:rsid w:val="6CB84FE7"/>
    <w:rsid w:val="6D310031"/>
    <w:rsid w:val="6D52447E"/>
    <w:rsid w:val="6FBB6B7F"/>
    <w:rsid w:val="70B800B4"/>
    <w:rsid w:val="72072820"/>
    <w:rsid w:val="77F45DB7"/>
    <w:rsid w:val="7B1C48B7"/>
    <w:rsid w:val="7D8A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仿宋"/>
      <w:bCs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1280</Words>
  <Characters>1360</Characters>
  <Lines>1</Lines>
  <Paragraphs>1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2020-03-27T07:18:00Z</dcterms:created>
  <dc:creator>和瑛</dc:creator>
  <cp:lastModifiedBy>Administrator</cp:lastModifiedBy>
  <cp:lastPrinted>2020-11-23T04:27:01Z</cp:lastPrinted>
  <dcterms:modified xsi:type="dcterms:W3CDTF">2020-11-24T08:24:07Z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