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widowControl/>
        <w:adjustRightInd w:val="0"/>
        <w:snapToGrid w:val="0"/>
        <w:spacing w:after="200"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《应聘登记表》</w:t>
      </w:r>
    </w:p>
    <w:p>
      <w:pPr>
        <w:spacing w:line="560" w:lineRule="exac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填表日期：</w:t>
      </w:r>
    </w:p>
    <w:tbl>
      <w:tblPr>
        <w:tblStyle w:val="6"/>
        <w:tblW w:w="10050" w:type="dxa"/>
        <w:tblInd w:w="-4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285"/>
        <w:gridCol w:w="341"/>
        <w:gridCol w:w="652"/>
        <w:gridCol w:w="425"/>
        <w:gridCol w:w="283"/>
        <w:gridCol w:w="114"/>
        <w:gridCol w:w="1155"/>
        <w:gridCol w:w="7"/>
        <w:gridCol w:w="567"/>
        <w:gridCol w:w="142"/>
        <w:gridCol w:w="709"/>
        <w:gridCol w:w="992"/>
        <w:gridCol w:w="567"/>
        <w:gridCol w:w="51"/>
        <w:gridCol w:w="232"/>
        <w:gridCol w:w="709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籍贯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民族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79" w:type="dxa"/>
            <w:vMerge w:val="restart"/>
            <w:vAlign w:val="center"/>
          </w:tcPr>
          <w:p>
            <w:pPr>
              <w:ind w:firstLine="90" w:firstLineChars="5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学历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院校</w:t>
            </w:r>
          </w:p>
        </w:tc>
        <w:tc>
          <w:tcPr>
            <w:tcW w:w="3402" w:type="dxa"/>
            <w:gridSpan w:val="8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身份证号码</w:t>
            </w:r>
          </w:p>
        </w:tc>
        <w:tc>
          <w:tcPr>
            <w:tcW w:w="3255" w:type="dxa"/>
            <w:gridSpan w:val="7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  <w:tc>
          <w:tcPr>
            <w:tcW w:w="2551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现任职务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任现职时间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专业技术职称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1379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家庭住址</w:t>
            </w:r>
          </w:p>
        </w:tc>
        <w:tc>
          <w:tcPr>
            <w:tcW w:w="8610" w:type="dxa"/>
            <w:gridSpan w:val="17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4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特长</w:t>
            </w:r>
          </w:p>
        </w:tc>
        <w:tc>
          <w:tcPr>
            <w:tcW w:w="8610" w:type="dxa"/>
            <w:gridSpan w:val="17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工作时间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330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3" w:hRule="atLeast"/>
        </w:trPr>
        <w:tc>
          <w:tcPr>
            <w:tcW w:w="720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奖惩情况</w:t>
            </w:r>
          </w:p>
        </w:tc>
        <w:tc>
          <w:tcPr>
            <w:tcW w:w="9330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20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主要家庭成员及社会关系</w:t>
            </w:r>
          </w:p>
        </w:tc>
        <w:tc>
          <w:tcPr>
            <w:tcW w:w="134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关系</w:t>
            </w:r>
          </w:p>
        </w:tc>
        <w:tc>
          <w:tcPr>
            <w:tcW w:w="147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姓名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年龄</w:t>
            </w: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2319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单位职务</w:t>
            </w:r>
          </w:p>
        </w:tc>
        <w:tc>
          <w:tcPr>
            <w:tcW w:w="23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20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346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474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1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rPr>
          <w:rFonts w:ascii="宋体" w:hAnsi="宋体" w:eastAsia="宋体"/>
          <w:color w:val="00000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2C7"/>
    <w:rsid w:val="000100FA"/>
    <w:rsid w:val="00020005"/>
    <w:rsid w:val="00022233"/>
    <w:rsid w:val="00052BD3"/>
    <w:rsid w:val="000A13EA"/>
    <w:rsid w:val="000B2239"/>
    <w:rsid w:val="000E6C9F"/>
    <w:rsid w:val="00136A51"/>
    <w:rsid w:val="001551AE"/>
    <w:rsid w:val="001622C7"/>
    <w:rsid w:val="00164834"/>
    <w:rsid w:val="00166431"/>
    <w:rsid w:val="00170CA5"/>
    <w:rsid w:val="001910DC"/>
    <w:rsid w:val="001E193E"/>
    <w:rsid w:val="00210251"/>
    <w:rsid w:val="00210951"/>
    <w:rsid w:val="00240A2F"/>
    <w:rsid w:val="00250B97"/>
    <w:rsid w:val="0025327D"/>
    <w:rsid w:val="002B270F"/>
    <w:rsid w:val="002D6290"/>
    <w:rsid w:val="00316F55"/>
    <w:rsid w:val="00343A92"/>
    <w:rsid w:val="0035289A"/>
    <w:rsid w:val="00367023"/>
    <w:rsid w:val="003765D0"/>
    <w:rsid w:val="003866F4"/>
    <w:rsid w:val="003A4792"/>
    <w:rsid w:val="003D5AD8"/>
    <w:rsid w:val="003E6F30"/>
    <w:rsid w:val="004279B5"/>
    <w:rsid w:val="0047578B"/>
    <w:rsid w:val="00477EA2"/>
    <w:rsid w:val="004A0F95"/>
    <w:rsid w:val="004A49C9"/>
    <w:rsid w:val="004C2BF5"/>
    <w:rsid w:val="004C5B6C"/>
    <w:rsid w:val="004E1001"/>
    <w:rsid w:val="004E3931"/>
    <w:rsid w:val="004E3CD7"/>
    <w:rsid w:val="00504BF9"/>
    <w:rsid w:val="005B525E"/>
    <w:rsid w:val="005F45EF"/>
    <w:rsid w:val="00607C8D"/>
    <w:rsid w:val="00630C4C"/>
    <w:rsid w:val="00690743"/>
    <w:rsid w:val="006912A6"/>
    <w:rsid w:val="006D5D18"/>
    <w:rsid w:val="00704AE1"/>
    <w:rsid w:val="0072201A"/>
    <w:rsid w:val="00732EA7"/>
    <w:rsid w:val="0077768B"/>
    <w:rsid w:val="007A2134"/>
    <w:rsid w:val="007B4FAC"/>
    <w:rsid w:val="007F1676"/>
    <w:rsid w:val="007F18EC"/>
    <w:rsid w:val="00826718"/>
    <w:rsid w:val="00827910"/>
    <w:rsid w:val="008B6BC6"/>
    <w:rsid w:val="008E2044"/>
    <w:rsid w:val="008F4109"/>
    <w:rsid w:val="00940B6B"/>
    <w:rsid w:val="00956A61"/>
    <w:rsid w:val="009C4766"/>
    <w:rsid w:val="009E7217"/>
    <w:rsid w:val="00A221D4"/>
    <w:rsid w:val="00A37645"/>
    <w:rsid w:val="00AE23E7"/>
    <w:rsid w:val="00AE3DF9"/>
    <w:rsid w:val="00B434F5"/>
    <w:rsid w:val="00B525FE"/>
    <w:rsid w:val="00BC13BB"/>
    <w:rsid w:val="00BD4B7E"/>
    <w:rsid w:val="00BE1569"/>
    <w:rsid w:val="00C10496"/>
    <w:rsid w:val="00C54A0B"/>
    <w:rsid w:val="00C611FF"/>
    <w:rsid w:val="00C75A87"/>
    <w:rsid w:val="00C82A4C"/>
    <w:rsid w:val="00D1034E"/>
    <w:rsid w:val="00D74EE1"/>
    <w:rsid w:val="00DA6C2A"/>
    <w:rsid w:val="00DB1CA2"/>
    <w:rsid w:val="00DC0CC3"/>
    <w:rsid w:val="00E06CED"/>
    <w:rsid w:val="00E11161"/>
    <w:rsid w:val="00E16141"/>
    <w:rsid w:val="00E45445"/>
    <w:rsid w:val="00E65CD7"/>
    <w:rsid w:val="00E74F1B"/>
    <w:rsid w:val="00E80946"/>
    <w:rsid w:val="00EE237D"/>
    <w:rsid w:val="00EF3949"/>
    <w:rsid w:val="00EF51DE"/>
    <w:rsid w:val="00F7084F"/>
    <w:rsid w:val="626F5099"/>
    <w:rsid w:val="68EC4383"/>
    <w:rsid w:val="78F9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0" w:semiHidden="0" w:name="Table Subtle 1" w:locked="1"/>
    <w:lsdException w:uiPriority="99" w:name="Table Subtle 2"/>
    <w:lsdException w:uiPriority="99" w:name="Table Web 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Balloon Text Char"/>
    <w:basedOn w:val="7"/>
    <w:link w:val="2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locked/>
    <w:uiPriority w:val="99"/>
    <w:rPr>
      <w:rFonts w:cs="Times New Roman"/>
      <w:sz w:val="18"/>
      <w:szCs w:val="18"/>
    </w:rPr>
  </w:style>
  <w:style w:type="character" w:customStyle="1" w:styleId="11">
    <w:name w:val="Footer Char"/>
    <w:basedOn w:val="7"/>
    <w:link w:val="3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5</Pages>
  <Words>255</Words>
  <Characters>1460</Characters>
  <Lines>0</Lines>
  <Paragraphs>0</Paragraphs>
  <TotalTime>138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2020-10-10T03:32:00Z</dcterms:created>
  <dc:creator>admin</dc:creator>
  <cp:lastModifiedBy>邹英华</cp:lastModifiedBy>
  <cp:lastPrinted>2020-11-03T06:43:00Z</cp:lastPrinted>
  <dcterms:modified xsi:type="dcterms:W3CDTF">2020-11-04T00:58:48Z</dcterms:modified>
  <dc:title>广安市安民人力资源有限公司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