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A" w:rsidRDefault="007017DA" w:rsidP="004F5543">
      <w:pPr>
        <w:ind w:leftChars="-270" w:left="3168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1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7017DA" w:rsidRDefault="007017DA">
      <w:pPr>
        <w:jc w:val="center"/>
        <w:rPr>
          <w:rFonts w:ascii="宋体" w:cs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年桂林市公车管理中心（一车队）</w:t>
      </w:r>
    </w:p>
    <w:p w:rsidR="007017DA" w:rsidRDefault="007017DA"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公开招聘</w:t>
      </w:r>
      <w:bookmarkStart w:id="0" w:name="_GoBack"/>
      <w:bookmarkEnd w:id="0"/>
      <w:r>
        <w:rPr>
          <w:rFonts w:ascii="宋体" w:hAnsi="宋体" w:cs="宋体" w:hint="eastAsia"/>
          <w:b/>
          <w:bCs/>
          <w:snapToGrid w:val="0"/>
          <w:kern w:val="0"/>
          <w:sz w:val="44"/>
          <w:szCs w:val="44"/>
        </w:rPr>
        <w:t>编外聘用人员报名表</w:t>
      </w:r>
    </w:p>
    <w:p w:rsidR="007017DA" w:rsidRDefault="007017DA">
      <w:pPr>
        <w:rPr>
          <w:rFonts w:ascii="仿宋" w:eastAsia="仿宋" w:hAnsi="仿宋"/>
          <w:b/>
          <w:bCs/>
        </w:rPr>
      </w:pPr>
    </w:p>
    <w:p w:rsidR="007017DA" w:rsidRDefault="007017DA">
      <w:pPr>
        <w:rPr>
          <w:rFonts w:ascii="仿宋" w:eastAsia="仿宋" w:hAnsi="仿宋"/>
          <w:b/>
          <w:bCs/>
          <w:snapToGrid w:val="0"/>
          <w:kern w:val="0"/>
          <w:u w:val="single"/>
        </w:rPr>
      </w:pPr>
      <w:r>
        <w:rPr>
          <w:rFonts w:ascii="仿宋" w:eastAsia="仿宋" w:hAnsi="仿宋" w:cs="仿宋" w:hint="eastAsia"/>
          <w:b/>
          <w:bCs/>
        </w:rPr>
        <w:t>应聘岗位：</w:t>
      </w:r>
      <w:r>
        <w:rPr>
          <w:rFonts w:ascii="仿宋" w:eastAsia="仿宋" w:hAnsi="仿宋" w:cs="仿宋"/>
          <w:b/>
          <w:bCs/>
        </w:rPr>
        <w:t xml:space="preserve">                                          </w:t>
      </w:r>
      <w:r>
        <w:rPr>
          <w:rFonts w:ascii="仿宋" w:eastAsia="仿宋" w:hAnsi="仿宋" w:cs="仿宋" w:hint="eastAsia"/>
          <w:b/>
          <w:bCs/>
        </w:rPr>
        <w:t>是否服从分配：</w:t>
      </w:r>
      <w:r>
        <w:rPr>
          <w:rFonts w:ascii="仿宋" w:eastAsia="仿宋" w:hAnsi="仿宋" w:cs="仿宋"/>
          <w:b/>
          <w:bCs/>
          <w:u w:val="single"/>
        </w:rPr>
        <w:t xml:space="preserve"> </w:t>
      </w:r>
      <w:r>
        <w:rPr>
          <w:rFonts w:ascii="仿宋" w:eastAsia="仿宋" w:hAnsi="仿宋" w:cs="仿宋"/>
          <w:b/>
          <w:bCs/>
          <w:snapToGrid w:val="0"/>
          <w:kern w:val="0"/>
          <w:u w:val="single"/>
        </w:rPr>
        <w:t xml:space="preserve">                     </w:t>
      </w:r>
    </w:p>
    <w:p w:rsidR="007017DA" w:rsidRDefault="007017DA">
      <w:pPr>
        <w:jc w:val="center"/>
        <w:rPr>
          <w:rFonts w:ascii="仿宋" w:eastAsia="仿宋" w:hAnsi="仿宋"/>
          <w:b/>
          <w:bCs/>
        </w:rPr>
      </w:pPr>
      <w:r>
        <w:rPr>
          <w:noProof/>
        </w:rPr>
        <w:pict>
          <v:line id="_x0000_s1026" style="position:absolute;left:0;text-align:left;z-index:251658240" from="63pt,0" to="3in,0"/>
        </w:pic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 w:rsidR="007017DA">
        <w:trPr>
          <w:cantSplit/>
          <w:trHeight w:val="878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7017DA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017DA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</w:tr>
      <w:tr w:rsidR="007017DA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月至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7017DA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465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45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trHeight w:val="181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17DA" w:rsidRDefault="007017DA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主要社会关系</w:t>
            </w:r>
          </w:p>
          <w:p w:rsidR="007017DA" w:rsidRDefault="007017DA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  <w:tr w:rsidR="007017DA">
        <w:trPr>
          <w:trHeight w:val="1120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17DA" w:rsidRDefault="007017DA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A" w:rsidRDefault="007017DA" w:rsidP="007017DA">
            <w:pPr>
              <w:spacing w:line="500" w:lineRule="exact"/>
              <w:ind w:firstLineChars="146" w:firstLine="316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本人承诺以上情况属实，如有虚假，一经发现，用人单位可不予录用。</w:t>
            </w:r>
          </w:p>
          <w:p w:rsidR="007017DA" w:rsidRDefault="007017DA" w:rsidP="007017DA">
            <w:pPr>
              <w:spacing w:line="500" w:lineRule="exact"/>
              <w:ind w:firstLineChars="300" w:firstLine="316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</w:rPr>
              <w:t>签名：</w:t>
            </w:r>
          </w:p>
        </w:tc>
      </w:tr>
      <w:tr w:rsidR="007017DA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资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格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审</w:t>
            </w:r>
          </w:p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A" w:rsidRDefault="007017DA">
            <w:pPr>
              <w:rPr>
                <w:rFonts w:ascii="仿宋" w:eastAsia="仿宋" w:hAnsi="仿宋"/>
              </w:rPr>
            </w:pPr>
          </w:p>
          <w:p w:rsidR="007017DA" w:rsidRDefault="007017DA">
            <w:pPr>
              <w:rPr>
                <w:rFonts w:ascii="仿宋" w:eastAsia="仿宋" w:hAnsi="仿宋"/>
              </w:rPr>
            </w:pPr>
          </w:p>
          <w:p w:rsidR="007017DA" w:rsidRDefault="007017DA" w:rsidP="007017DA">
            <w:pPr>
              <w:ind w:firstLineChars="3513" w:firstLine="316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7017DA">
        <w:trPr>
          <w:trHeight w:val="602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A" w:rsidRDefault="007017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DA" w:rsidRDefault="007017DA">
            <w:pPr>
              <w:rPr>
                <w:rFonts w:ascii="仿宋" w:eastAsia="仿宋" w:hAnsi="仿宋"/>
              </w:rPr>
            </w:pPr>
          </w:p>
        </w:tc>
      </w:tr>
    </w:tbl>
    <w:p w:rsidR="007017DA" w:rsidRDefault="007017DA">
      <w:pPr>
        <w:rPr>
          <w:rFonts w:ascii="仿宋_GB2312" w:hAnsi="仿宋"/>
          <w:color w:val="000000"/>
          <w:sz w:val="32"/>
          <w:szCs w:val="32"/>
        </w:rPr>
      </w:pPr>
      <w:r>
        <w:rPr>
          <w:rFonts w:cs="宋体" w:hint="eastAsia"/>
        </w:rPr>
        <w:t>注：报名者需交近期小一寸免冠彩色相片</w:t>
      </w:r>
      <w:r>
        <w:t>2</w:t>
      </w:r>
      <w:r>
        <w:rPr>
          <w:rFonts w:cs="宋体" w:hint="eastAsia"/>
        </w:rPr>
        <w:t>张。</w:t>
      </w:r>
    </w:p>
    <w:p w:rsidR="007017DA" w:rsidRDefault="007017DA"/>
    <w:sectPr w:rsidR="007017DA" w:rsidSect="00223AA1">
      <w:pgSz w:w="11907" w:h="16840"/>
      <w:pgMar w:top="851" w:right="624" w:bottom="851" w:left="851" w:header="851" w:footer="851" w:gutter="0"/>
      <w:pgNumType w:fmt="numberInDash" w:start="1"/>
      <w:cols w:space="720"/>
      <w:docGrid w:linePitch="4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79"/>
    <w:rsid w:val="00004279"/>
    <w:rsid w:val="00013AFE"/>
    <w:rsid w:val="00021979"/>
    <w:rsid w:val="000C1389"/>
    <w:rsid w:val="00156BF1"/>
    <w:rsid w:val="00223AA1"/>
    <w:rsid w:val="00273362"/>
    <w:rsid w:val="0034022A"/>
    <w:rsid w:val="00387AB4"/>
    <w:rsid w:val="003E7048"/>
    <w:rsid w:val="00473970"/>
    <w:rsid w:val="004F5543"/>
    <w:rsid w:val="00576E80"/>
    <w:rsid w:val="005A0FE8"/>
    <w:rsid w:val="007017DA"/>
    <w:rsid w:val="007424A9"/>
    <w:rsid w:val="007A6FBF"/>
    <w:rsid w:val="007B525D"/>
    <w:rsid w:val="008602E1"/>
    <w:rsid w:val="008B1992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  <w:rsid w:val="00FF2833"/>
    <w:rsid w:val="10361348"/>
    <w:rsid w:val="341041BA"/>
    <w:rsid w:val="35F457F1"/>
    <w:rsid w:val="5FC520A7"/>
    <w:rsid w:val="629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A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hszzf212</dc:creator>
  <cp:keywords/>
  <dc:description/>
  <cp:lastModifiedBy>微软用户</cp:lastModifiedBy>
  <cp:revision>6</cp:revision>
  <cp:lastPrinted>2018-11-19T06:58:00Z</cp:lastPrinted>
  <dcterms:created xsi:type="dcterms:W3CDTF">2017-09-13T09:11:00Z</dcterms:created>
  <dcterms:modified xsi:type="dcterms:W3CDTF">2020-10-23T04:20:00Z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