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AE" w:rsidRDefault="00E374AE" w:rsidP="00E374AE">
      <w:pPr>
        <w:tabs>
          <w:tab w:val="left" w:pos="5992"/>
        </w:tabs>
        <w:spacing w:afterLines="20" w:line="500" w:lineRule="exact"/>
        <w:ind w:rightChars="118" w:right="316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E374AE" w:rsidRDefault="00E374AE">
      <w:pPr>
        <w:widowControl/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邵阳市机关事务管理局所属事业单位公开选调工作人员报名登记表</w:t>
      </w:r>
    </w:p>
    <w:p w:rsidR="00E374AE" w:rsidRDefault="00E374AE" w:rsidP="00056CE8">
      <w:pPr>
        <w:tabs>
          <w:tab w:val="left" w:pos="5992"/>
        </w:tabs>
        <w:spacing w:afterLines="20" w:line="500" w:lineRule="exact"/>
        <w:ind w:rightChars="118" w:right="31680" w:firstLineChars="100" w:firstLine="31680"/>
        <w:rPr>
          <w:rFonts w:eastAsia="楷体_GB2312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岗位名称：</w:t>
      </w:r>
      <w:r>
        <w:rPr>
          <w:rFonts w:eastAsia="楷体_GB2312"/>
          <w:sz w:val="28"/>
          <w:szCs w:val="28"/>
        </w:rPr>
        <w:tab/>
      </w:r>
      <w:r>
        <w:rPr>
          <w:rFonts w:eastAsia="楷体_GB2312" w:cs="楷体_GB2312" w:hint="eastAsia"/>
          <w:sz w:val="28"/>
          <w:szCs w:val="28"/>
        </w:rPr>
        <w:t>报名序号：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 w:rsidR="00E374AE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　生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E374AE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　族</w:t>
            </w:r>
          </w:p>
        </w:tc>
        <w:tc>
          <w:tcPr>
            <w:tcW w:w="1223" w:type="dxa"/>
            <w:gridSpan w:val="3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参加工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作年月</w:t>
            </w:r>
          </w:p>
        </w:tc>
        <w:tc>
          <w:tcPr>
            <w:tcW w:w="1223" w:type="dxa"/>
            <w:gridSpan w:val="3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治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貌</w:t>
            </w:r>
          </w:p>
        </w:tc>
        <w:tc>
          <w:tcPr>
            <w:tcW w:w="1239" w:type="dxa"/>
            <w:gridSpan w:val="3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　康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状　况</w:t>
            </w:r>
          </w:p>
        </w:tc>
        <w:tc>
          <w:tcPr>
            <w:tcW w:w="1350" w:type="dxa"/>
            <w:gridSpan w:val="2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术职务</w:t>
            </w:r>
          </w:p>
        </w:tc>
        <w:tc>
          <w:tcPr>
            <w:tcW w:w="2179" w:type="dxa"/>
            <w:gridSpan w:val="4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熟悉专业有何专长</w:t>
            </w:r>
          </w:p>
        </w:tc>
        <w:tc>
          <w:tcPr>
            <w:tcW w:w="2360" w:type="dxa"/>
            <w:gridSpan w:val="4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585"/>
          <w:jc w:val="center"/>
        </w:trPr>
        <w:tc>
          <w:tcPr>
            <w:tcW w:w="97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　历</w:t>
            </w:r>
          </w:p>
          <w:p w:rsidR="00E374AE" w:rsidRDefault="00E374A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　位</w:t>
            </w:r>
          </w:p>
        </w:tc>
        <w:tc>
          <w:tcPr>
            <w:tcW w:w="1007" w:type="dxa"/>
            <w:gridSpan w:val="2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全日制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　育</w:t>
            </w:r>
          </w:p>
        </w:tc>
        <w:tc>
          <w:tcPr>
            <w:tcW w:w="1755" w:type="dxa"/>
            <w:gridSpan w:val="3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585"/>
          <w:jc w:val="center"/>
        </w:trPr>
        <w:tc>
          <w:tcPr>
            <w:tcW w:w="97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　职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　育</w:t>
            </w:r>
          </w:p>
        </w:tc>
        <w:tc>
          <w:tcPr>
            <w:tcW w:w="1755" w:type="dxa"/>
            <w:gridSpan w:val="3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585"/>
          <w:jc w:val="center"/>
        </w:trPr>
        <w:tc>
          <w:tcPr>
            <w:tcW w:w="1984" w:type="dxa"/>
            <w:gridSpan w:val="4"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585"/>
          <w:jc w:val="center"/>
        </w:trPr>
        <w:tc>
          <w:tcPr>
            <w:tcW w:w="1433" w:type="dxa"/>
            <w:gridSpan w:val="3"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46" w:type="dxa"/>
            <w:gridSpan w:val="5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3476"/>
          <w:jc w:val="center"/>
        </w:trPr>
        <w:tc>
          <w:tcPr>
            <w:tcW w:w="792" w:type="dxa"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简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7735" w:type="dxa"/>
            <w:gridSpan w:val="13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2711"/>
          <w:jc w:val="center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74AE" w:rsidRDefault="00E374A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E374AE" w:rsidRDefault="00E374AE" w:rsidP="00E374AE">
      <w:pPr>
        <w:spacing w:line="360" w:lineRule="exact"/>
        <w:ind w:firstLineChars="100" w:firstLine="31680"/>
        <w:rPr>
          <w:rFonts w:eastAsia="楷体_GB2312"/>
          <w:sz w:val="24"/>
          <w:szCs w:val="24"/>
        </w:rPr>
        <w:sectPr w:rsidR="00E374AE">
          <w:headerReference w:type="default" r:id="rId6"/>
          <w:footerReference w:type="default" r:id="rId7"/>
          <w:headerReference w:type="first" r:id="rId8"/>
          <w:footerReference w:type="first" r:id="rId9"/>
          <w:pgSz w:w="11905" w:h="16838"/>
          <w:pgMar w:top="1701" w:right="1417" w:bottom="1134" w:left="1531" w:header="851" w:footer="1134" w:gutter="0"/>
          <w:pgNumType w:fmt="numberInDash" w:start="1"/>
          <w:cols w:space="0"/>
          <w:titlePg/>
          <w:docGrid w:type="lines" w:linePitch="560"/>
        </w:sectPr>
      </w:pP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842"/>
        <w:gridCol w:w="1111"/>
        <w:gridCol w:w="1179"/>
        <w:gridCol w:w="1206"/>
        <w:gridCol w:w="949"/>
        <w:gridCol w:w="2223"/>
      </w:tblGrid>
      <w:tr w:rsidR="00E374AE">
        <w:trPr>
          <w:cantSplit/>
          <w:trHeight w:val="721"/>
          <w:jc w:val="center"/>
        </w:trPr>
        <w:tc>
          <w:tcPr>
            <w:tcW w:w="16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3</w:t>
            </w:r>
            <w:r>
              <w:rPr>
                <w:rFonts w:cs="宋体" w:hint="eastAsia"/>
                <w:sz w:val="24"/>
                <w:szCs w:val="24"/>
              </w:rPr>
              <w:t>年年度</w:t>
            </w:r>
          </w:p>
          <w:p w:rsidR="00E374AE" w:rsidRDefault="00E374AE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>
              <w:rPr>
                <w:rFonts w:cs="宋体" w:hint="eastAsia"/>
                <w:spacing w:val="40"/>
                <w:sz w:val="24"/>
                <w:szCs w:val="24"/>
              </w:rPr>
              <w:t>考核情</w:t>
            </w:r>
            <w:r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22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</w:tc>
      </w:tr>
      <w:tr w:rsidR="00E374AE">
        <w:trPr>
          <w:cantSplit/>
          <w:trHeight w:val="491"/>
          <w:jc w:val="center"/>
        </w:trPr>
        <w:tc>
          <w:tcPr>
            <w:tcW w:w="16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709"/>
          <w:jc w:val="center"/>
        </w:trPr>
        <w:tc>
          <w:tcPr>
            <w:tcW w:w="768" w:type="dxa"/>
            <w:vMerge w:val="restart"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庭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员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社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会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关</w:t>
            </w:r>
          </w:p>
          <w:p w:rsidR="00E374AE" w:rsidRDefault="00E374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系</w:t>
            </w:r>
          </w:p>
        </w:tc>
        <w:tc>
          <w:tcPr>
            <w:tcW w:w="842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111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　名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E374AE">
        <w:trPr>
          <w:cantSplit/>
          <w:trHeight w:val="709"/>
          <w:jc w:val="center"/>
        </w:trPr>
        <w:tc>
          <w:tcPr>
            <w:tcW w:w="768" w:type="dxa"/>
            <w:vMerge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709"/>
          <w:jc w:val="center"/>
        </w:trPr>
        <w:tc>
          <w:tcPr>
            <w:tcW w:w="768" w:type="dxa"/>
            <w:vMerge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709"/>
          <w:jc w:val="center"/>
        </w:trPr>
        <w:tc>
          <w:tcPr>
            <w:tcW w:w="768" w:type="dxa"/>
            <w:vMerge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709"/>
          <w:jc w:val="center"/>
        </w:trPr>
        <w:tc>
          <w:tcPr>
            <w:tcW w:w="768" w:type="dxa"/>
            <w:vMerge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886"/>
          <w:jc w:val="center"/>
        </w:trPr>
        <w:tc>
          <w:tcPr>
            <w:tcW w:w="768" w:type="dxa"/>
            <w:vMerge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2635"/>
          <w:jc w:val="center"/>
        </w:trPr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所在单位意见</w:t>
            </w:r>
          </w:p>
        </w:tc>
        <w:tc>
          <w:tcPr>
            <w:tcW w:w="751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74AE" w:rsidRDefault="00E374AE" w:rsidP="00E374AE">
            <w:pPr>
              <w:spacing w:line="360" w:lineRule="exact"/>
              <w:ind w:firstLineChars="2464" w:firstLine="31680"/>
              <w:jc w:val="right"/>
              <w:rPr>
                <w:sz w:val="24"/>
                <w:szCs w:val="24"/>
              </w:rPr>
            </w:pPr>
          </w:p>
          <w:p w:rsidR="00E374AE" w:rsidRDefault="00E374AE">
            <w:pPr>
              <w:spacing w:line="360" w:lineRule="exact"/>
              <w:rPr>
                <w:sz w:val="24"/>
                <w:szCs w:val="24"/>
              </w:rPr>
            </w:pPr>
          </w:p>
          <w:p w:rsidR="00E374AE" w:rsidRDefault="00E374AE">
            <w:pPr>
              <w:spacing w:line="360" w:lineRule="exact"/>
              <w:rPr>
                <w:sz w:val="24"/>
                <w:szCs w:val="24"/>
              </w:rPr>
            </w:pPr>
          </w:p>
          <w:p w:rsidR="00E374AE" w:rsidRDefault="00E374AE" w:rsidP="00E374AE">
            <w:pPr>
              <w:spacing w:line="360" w:lineRule="exact"/>
              <w:ind w:firstLineChars="110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单位（公章）</w:t>
            </w:r>
          </w:p>
          <w:p w:rsidR="00E374AE" w:rsidRDefault="00E374AE" w:rsidP="00E374AE">
            <w:pPr>
              <w:spacing w:line="360" w:lineRule="exact"/>
              <w:ind w:firstLineChars="1800" w:firstLine="3168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E374AE" w:rsidRDefault="00E374A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E374AE">
        <w:trPr>
          <w:cantSplit/>
          <w:trHeight w:val="2562"/>
          <w:jc w:val="center"/>
        </w:trPr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所在单位主管机关人事审查意见</w:t>
            </w:r>
          </w:p>
        </w:tc>
        <w:tc>
          <w:tcPr>
            <w:tcW w:w="7510" w:type="dxa"/>
            <w:gridSpan w:val="6"/>
            <w:tcBorders>
              <w:right w:val="single" w:sz="8" w:space="0" w:color="auto"/>
            </w:tcBorders>
            <w:vAlign w:val="center"/>
          </w:tcPr>
          <w:p w:rsidR="00E374AE" w:rsidRDefault="00E374AE" w:rsidP="00E374AE">
            <w:pPr>
              <w:spacing w:line="360" w:lineRule="exact"/>
              <w:ind w:firstLineChars="2464" w:firstLine="31680"/>
              <w:jc w:val="right"/>
              <w:rPr>
                <w:sz w:val="24"/>
                <w:szCs w:val="24"/>
              </w:rPr>
            </w:pPr>
          </w:p>
          <w:p w:rsidR="00E374AE" w:rsidRDefault="00E374A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cs="宋体" w:hint="eastAsia"/>
                <w:sz w:val="24"/>
                <w:szCs w:val="24"/>
              </w:rPr>
              <w:t>单位（公章）</w:t>
            </w:r>
          </w:p>
          <w:p w:rsidR="00E374AE" w:rsidRDefault="00E374AE" w:rsidP="00E374AE">
            <w:pPr>
              <w:spacing w:line="360" w:lineRule="exact"/>
              <w:ind w:firstLineChars="1800" w:firstLine="3168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374AE">
        <w:trPr>
          <w:cantSplit/>
          <w:trHeight w:val="2331"/>
          <w:jc w:val="center"/>
        </w:trPr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市机关事务管理局</w:t>
            </w:r>
          </w:p>
          <w:p w:rsidR="00E374AE" w:rsidRDefault="00E374A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sz="8" w:space="0" w:color="auto"/>
            </w:tcBorders>
            <w:vAlign w:val="center"/>
          </w:tcPr>
          <w:p w:rsidR="00E374AE" w:rsidRDefault="00E374AE">
            <w:pPr>
              <w:spacing w:line="360" w:lineRule="exact"/>
              <w:rPr>
                <w:sz w:val="24"/>
                <w:szCs w:val="24"/>
              </w:rPr>
            </w:pPr>
          </w:p>
          <w:p w:rsidR="00E374AE" w:rsidRDefault="00E374AE">
            <w:pPr>
              <w:spacing w:line="360" w:lineRule="exact"/>
              <w:rPr>
                <w:sz w:val="24"/>
                <w:szCs w:val="24"/>
              </w:rPr>
            </w:pPr>
          </w:p>
          <w:p w:rsidR="00E374AE" w:rsidRDefault="00E374AE" w:rsidP="00E374AE">
            <w:pPr>
              <w:spacing w:line="360" w:lineRule="exact"/>
              <w:ind w:firstLineChars="2464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（盖章）</w:t>
            </w:r>
          </w:p>
          <w:p w:rsidR="00E374AE" w:rsidRDefault="00E374AE">
            <w:pPr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E374AE" w:rsidRDefault="00E374AE" w:rsidP="00E374AE">
      <w:pPr>
        <w:spacing w:beforeLines="20" w:line="360" w:lineRule="exact"/>
        <w:ind w:firstLineChars="100" w:firstLine="31680"/>
      </w:pPr>
      <w:r>
        <w:rPr>
          <w:rFonts w:eastAsia="楷体_GB2312" w:cs="楷体_GB2312" w:hint="eastAsia"/>
          <w:sz w:val="24"/>
          <w:szCs w:val="24"/>
        </w:rPr>
        <w:t>注：用</w:t>
      </w:r>
      <w:r>
        <w:rPr>
          <w:rFonts w:eastAsia="楷体_GB2312"/>
          <w:sz w:val="24"/>
          <w:szCs w:val="24"/>
        </w:rPr>
        <w:t>A4</w:t>
      </w:r>
      <w:r>
        <w:rPr>
          <w:rFonts w:eastAsia="楷体_GB2312" w:cs="楷体_GB2312" w:hint="eastAsia"/>
          <w:sz w:val="24"/>
          <w:szCs w:val="24"/>
        </w:rPr>
        <w:t>幅面纸张双面打印一式二份。</w:t>
      </w:r>
    </w:p>
    <w:sectPr w:rsidR="00E374AE" w:rsidSect="00C97ACA">
      <w:headerReference w:type="default" r:id="rId10"/>
      <w:footerReference w:type="default" r:id="rId11"/>
      <w:pgSz w:w="11905" w:h="16838"/>
      <w:pgMar w:top="1701" w:right="1417" w:bottom="1134" w:left="1531" w:header="851" w:footer="1134" w:gutter="0"/>
      <w:pgNumType w:fmt="numberInDash"/>
      <w:cols w:space="0"/>
      <w:titlePg/>
      <w:docGrid w:type="line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AE" w:rsidRDefault="00E374AE" w:rsidP="00C97ACA">
      <w:r>
        <w:separator/>
      </w:r>
    </w:p>
  </w:endnote>
  <w:endnote w:type="continuationSeparator" w:id="0">
    <w:p w:rsidR="00E374AE" w:rsidRDefault="00E374AE" w:rsidP="00C9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E" w:rsidRDefault="00E374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E" w:rsidRDefault="00E374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E" w:rsidRDefault="00E374AE">
    <w:pPr>
      <w:pStyle w:val="Footer"/>
      <w:jc w:val="center"/>
    </w:pPr>
  </w:p>
  <w:p w:rsidR="00E374AE" w:rsidRDefault="00E37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AE" w:rsidRDefault="00E374AE" w:rsidP="00C97ACA">
      <w:r>
        <w:separator/>
      </w:r>
    </w:p>
  </w:footnote>
  <w:footnote w:type="continuationSeparator" w:id="0">
    <w:p w:rsidR="00E374AE" w:rsidRDefault="00E374AE" w:rsidP="00C97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E" w:rsidRDefault="00E374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E" w:rsidRDefault="00E374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E" w:rsidRDefault="00E374A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C5F647E"/>
    <w:rsid w:val="00056CE8"/>
    <w:rsid w:val="00134CD6"/>
    <w:rsid w:val="006B2162"/>
    <w:rsid w:val="007C28D4"/>
    <w:rsid w:val="00AE1DFE"/>
    <w:rsid w:val="00C61DCF"/>
    <w:rsid w:val="00C97ACA"/>
    <w:rsid w:val="00E374AE"/>
    <w:rsid w:val="18580B3E"/>
    <w:rsid w:val="36AE7923"/>
    <w:rsid w:val="4C5F647E"/>
    <w:rsid w:val="6FA34ADA"/>
    <w:rsid w:val="79D5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C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7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033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97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0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78</Words>
  <Characters>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澄泉</dc:creator>
  <cp:keywords/>
  <dc:description/>
  <cp:lastModifiedBy>sw</cp:lastModifiedBy>
  <cp:revision>2</cp:revision>
  <cp:lastPrinted>2020-04-15T07:23:00Z</cp:lastPrinted>
  <dcterms:created xsi:type="dcterms:W3CDTF">2020-10-15T01:34:00Z</dcterms:created>
  <dcterms:modified xsi:type="dcterms:W3CDTF">2020-10-15T01:34:00Z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