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A" w:rsidRPr="00EA3AEC" w:rsidRDefault="005A180A" w:rsidP="005A18AD">
      <w:pPr>
        <w:widowControl/>
        <w:jc w:val="center"/>
        <w:textAlignment w:val="center"/>
        <w:rPr>
          <w:rFonts w:ascii="黑体" w:eastAsia="黑体" w:hAnsi="黑体" w:cs="宋体"/>
          <w:color w:val="000000"/>
          <w:sz w:val="44"/>
          <w:szCs w:val="44"/>
        </w:rPr>
      </w:pPr>
      <w:r w:rsidRPr="00EA3AE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失业登记表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15"/>
        <w:gridCol w:w="1310"/>
        <w:gridCol w:w="424"/>
        <w:gridCol w:w="766"/>
        <w:gridCol w:w="365"/>
        <w:gridCol w:w="352"/>
        <w:gridCol w:w="363"/>
        <w:gridCol w:w="566"/>
        <w:gridCol w:w="1416"/>
        <w:gridCol w:w="2310"/>
      </w:tblGrid>
      <w:tr w:rsidR="005A180A" w:rsidRPr="00A22F37" w:rsidTr="00317A97">
        <w:trPr>
          <w:trHeight w:val="352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A180A" w:rsidRPr="00A22F37" w:rsidTr="00317A97">
        <w:trPr>
          <w:trHeight w:val="373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9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A180A" w:rsidRPr="00A22F37" w:rsidTr="00317A97">
        <w:trPr>
          <w:trHeight w:val="367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43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区</w:t>
            </w:r>
            <w:r w:rsidRPr="00A22F37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 w:rsidRPr="00A22F37">
              <w:rPr>
                <w:rFonts w:ascii="宋体" w:hAnsi="宋体" w:cs="宋体"/>
                <w:color w:val="000000"/>
                <w:kern w:val="0"/>
                <w:sz w:val="24"/>
              </w:rPr>
              <w:t xml:space="preserve">)    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街道</w:t>
            </w:r>
            <w:r w:rsidRPr="00A22F37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5A180A" w:rsidRPr="00A22F37" w:rsidTr="00317A97">
        <w:trPr>
          <w:trHeight w:val="403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常住址</w:t>
            </w:r>
          </w:p>
        </w:tc>
        <w:tc>
          <w:tcPr>
            <w:tcW w:w="43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区</w:t>
            </w:r>
            <w:r w:rsidRPr="00A22F37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 w:rsidRPr="00A22F37">
              <w:rPr>
                <w:rFonts w:ascii="宋体" w:hAnsi="宋体" w:cs="宋体"/>
                <w:color w:val="000000"/>
                <w:kern w:val="0"/>
                <w:sz w:val="24"/>
              </w:rPr>
              <w:t xml:space="preserve">)    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街道</w:t>
            </w:r>
            <w:r w:rsidRPr="00A22F37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5A180A" w:rsidRPr="00A22F37" w:rsidTr="00317A97">
        <w:trPr>
          <w:trHeight w:val="1057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失业时间</w:t>
            </w: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25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□单位就业转失业人员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□个体经营或灵活就业人员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□无就业经历</w:t>
            </w:r>
          </w:p>
        </w:tc>
      </w:tr>
      <w:tr w:rsidR="005A180A" w:rsidRPr="00A22F37" w:rsidTr="00317A97">
        <w:trPr>
          <w:trHeight w:val="41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单位就业转失业人员填写</w:t>
            </w:r>
          </w:p>
        </w:tc>
      </w:tr>
      <w:tr w:rsidR="005A180A" w:rsidRPr="00A22F37" w:rsidTr="00317A97">
        <w:trPr>
          <w:trHeight w:val="957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原工作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合同解除（</w:t>
            </w:r>
            <w:r w:rsidRPr="00A22F37">
              <w:rPr>
                <w:rStyle w:val="font31"/>
                <w:rFonts w:hint="eastAsia"/>
              </w:rPr>
              <w:t>终止、中止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）原因</w:t>
            </w:r>
          </w:p>
        </w:tc>
        <w:tc>
          <w:tcPr>
            <w:tcW w:w="2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□合同终止□企业解除合同□个人申请解除合同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□中止（请注明）：</w:t>
            </w:r>
          </w:p>
        </w:tc>
      </w:tr>
      <w:tr w:rsidR="005A180A" w:rsidRPr="00A22F37" w:rsidTr="00317A97">
        <w:trPr>
          <w:trHeight w:val="515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个体经营或灵活就业人员填写</w:t>
            </w:r>
          </w:p>
        </w:tc>
      </w:tr>
      <w:tr w:rsidR="005A180A" w:rsidRPr="00A22F37" w:rsidTr="00317A97">
        <w:trPr>
          <w:trHeight w:val="1015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原从事行业或就业岗位</w:t>
            </w: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失业原因</w:t>
            </w:r>
          </w:p>
        </w:tc>
        <w:tc>
          <w:tcPr>
            <w:tcW w:w="25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□停业□破产停止经营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□其他（请注明）：</w:t>
            </w:r>
          </w:p>
        </w:tc>
      </w:tr>
      <w:tr w:rsidR="005A180A" w:rsidRPr="00A22F37" w:rsidTr="00317A97">
        <w:trPr>
          <w:trHeight w:val="36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无就业经历人员填写</w:t>
            </w:r>
          </w:p>
        </w:tc>
      </w:tr>
      <w:tr w:rsidR="005A180A" w:rsidRPr="00A22F37" w:rsidTr="00317A97">
        <w:trPr>
          <w:trHeight w:val="1537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无就业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经历人员类型</w:t>
            </w:r>
          </w:p>
        </w:tc>
        <w:tc>
          <w:tcPr>
            <w:tcW w:w="4380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□年满</w:t>
            </w:r>
            <w:r w:rsidRPr="00A22F37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周岁，从各类学校毕业、肄业□承包土地被征用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□军人退出现役且未纳入国家统一安置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□刑满释放、假释、监外执行</w:t>
            </w: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□本地确定的其他失业人员（请注明）：</w:t>
            </w:r>
          </w:p>
        </w:tc>
      </w:tr>
      <w:tr w:rsidR="005A180A" w:rsidRPr="00A22F37" w:rsidTr="00317A97">
        <w:trPr>
          <w:trHeight w:val="20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A180A" w:rsidRPr="00A22F37" w:rsidTr="00317A97">
        <w:trPr>
          <w:trHeight w:val="1250"/>
          <w:jc w:val="center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是否打印</w:t>
            </w:r>
          </w:p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《就业创业证》</w:t>
            </w: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□是□否</w:t>
            </w:r>
          </w:p>
        </w:tc>
        <w:tc>
          <w:tcPr>
            <w:tcW w:w="3415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《就业创业证》送达方式□现场领取□快递寄送（需本人到付）</w:t>
            </w:r>
          </w:p>
          <w:p w:rsidR="005A180A" w:rsidRPr="00A22F37" w:rsidRDefault="005A180A" w:rsidP="00835DEA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收件地址：</w:t>
            </w:r>
          </w:p>
        </w:tc>
      </w:tr>
      <w:tr w:rsidR="005A180A" w:rsidRPr="00A22F37" w:rsidTr="00317A97">
        <w:trPr>
          <w:trHeight w:val="2221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Default="005A180A" w:rsidP="00EA3A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个人声明</w:t>
            </w:r>
          </w:p>
          <w:p w:rsidR="005A180A" w:rsidRDefault="005A180A" w:rsidP="00EA3AE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本人承诺以上内容真实有效，未与任何单位签订《劳动合同》或形成事实劳动关系，未从事任何经营活动或事实的就业创业行为，如与实际情况不一致，愿意承担相应责任。</w:t>
            </w:r>
          </w:p>
          <w:p w:rsidR="005A180A" w:rsidRDefault="005A180A" w:rsidP="005A180A">
            <w:pPr>
              <w:widowControl/>
              <w:ind w:firstLineChars="2400" w:firstLine="31680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申请人（签字）：</w:t>
            </w:r>
          </w:p>
          <w:p w:rsidR="005A180A" w:rsidRPr="00A22F37" w:rsidRDefault="005A180A" w:rsidP="005A180A">
            <w:pPr>
              <w:widowControl/>
              <w:ind w:firstLineChars="2400" w:firstLine="31680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A180A" w:rsidRPr="00A22F37" w:rsidTr="00317A97">
        <w:trPr>
          <w:trHeight w:val="2253"/>
          <w:jc w:val="center"/>
        </w:trPr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经办机构</w:t>
            </w:r>
          </w:p>
          <w:p w:rsidR="005A180A" w:rsidRPr="00A22F37" w:rsidRDefault="005A180A" w:rsidP="00835D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438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0A" w:rsidRDefault="005A180A" w:rsidP="00EA3AEC">
            <w:pPr>
              <w:widowControl/>
              <w:ind w:right="960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</w:t>
            </w:r>
          </w:p>
          <w:p w:rsidR="005A180A" w:rsidRDefault="005A180A" w:rsidP="00EA3AEC">
            <w:pPr>
              <w:widowControl/>
              <w:ind w:right="960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经办人：（签章）</w:t>
            </w:r>
          </w:p>
          <w:p w:rsidR="005A180A" w:rsidRDefault="005A180A" w:rsidP="00EA3AEC">
            <w:pPr>
              <w:widowControl/>
              <w:ind w:right="960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经办机构业务公章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  <w:r w:rsidRPr="00A22F37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盖章）</w:t>
            </w:r>
          </w:p>
          <w:p w:rsidR="005A180A" w:rsidRPr="00A22F37" w:rsidRDefault="005A180A" w:rsidP="00EA3AEC">
            <w:pPr>
              <w:widowControl/>
              <w:ind w:right="960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A22F3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A180A" w:rsidRPr="005A18AD" w:rsidRDefault="005A180A"/>
    <w:sectPr w:rsidR="005A180A" w:rsidRPr="005A18AD" w:rsidSect="005A18AD">
      <w:pgSz w:w="11906" w:h="16838" w:code="9"/>
      <w:pgMar w:top="1134" w:right="1418" w:bottom="68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0A" w:rsidRDefault="005A180A" w:rsidP="005A18AD">
      <w:r>
        <w:separator/>
      </w:r>
    </w:p>
  </w:endnote>
  <w:endnote w:type="continuationSeparator" w:id="0">
    <w:p w:rsidR="005A180A" w:rsidRDefault="005A180A" w:rsidP="005A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0A" w:rsidRDefault="005A180A" w:rsidP="005A18AD">
      <w:r>
        <w:separator/>
      </w:r>
    </w:p>
  </w:footnote>
  <w:footnote w:type="continuationSeparator" w:id="0">
    <w:p w:rsidR="005A180A" w:rsidRDefault="005A180A" w:rsidP="005A1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AD"/>
    <w:rsid w:val="000870B8"/>
    <w:rsid w:val="00317A97"/>
    <w:rsid w:val="003D3DF8"/>
    <w:rsid w:val="003F12C8"/>
    <w:rsid w:val="005800C8"/>
    <w:rsid w:val="005A180A"/>
    <w:rsid w:val="005A18AD"/>
    <w:rsid w:val="005B4EDA"/>
    <w:rsid w:val="007B0828"/>
    <w:rsid w:val="00835DEA"/>
    <w:rsid w:val="00A22F37"/>
    <w:rsid w:val="00AF7381"/>
    <w:rsid w:val="00C073E4"/>
    <w:rsid w:val="00CE3D83"/>
    <w:rsid w:val="00D67527"/>
    <w:rsid w:val="00E7409A"/>
    <w:rsid w:val="00EA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A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073E4"/>
    <w:rPr>
      <w:rFonts w:cs="Times New Roman"/>
      <w:b/>
      <w:bCs/>
    </w:rPr>
  </w:style>
  <w:style w:type="character" w:customStyle="1" w:styleId="font31">
    <w:name w:val="font31"/>
    <w:basedOn w:val="DefaultParagraphFont"/>
    <w:uiPriority w:val="99"/>
    <w:rsid w:val="005A18AD"/>
    <w:rPr>
      <w:rFonts w:ascii="宋体" w:eastAsia="宋体" w:hAnsi="宋体" w:cs="宋体"/>
      <w:color w:val="00000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5A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8A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A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8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101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xuchao</dc:creator>
  <cp:keywords/>
  <dc:description/>
  <cp:lastModifiedBy>微软用户</cp:lastModifiedBy>
  <cp:revision>2</cp:revision>
  <dcterms:created xsi:type="dcterms:W3CDTF">2020-03-29T02:40:00Z</dcterms:created>
  <dcterms:modified xsi:type="dcterms:W3CDTF">2020-10-12T06:47:00Z</dcterms:modified>
</cp:coreProperties>
</file>