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C" w:rsidRDefault="00BB184C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BB184C" w:rsidRDefault="00BB184C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邵阳市建设工程安全和质量监督站面向邵阳市</w:t>
      </w:r>
    </w:p>
    <w:p w:rsidR="00BB184C" w:rsidRDefault="00BB184C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公开选调工作人员报名登记表</w:t>
      </w:r>
    </w:p>
    <w:p w:rsidR="00BB184C" w:rsidRDefault="00BB184C">
      <w:pPr>
        <w:spacing w:line="4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BB184C" w:rsidRDefault="00BB184C">
      <w:pPr>
        <w:spacing w:line="400" w:lineRule="exact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岗位名称：</w:t>
      </w:r>
      <w:r>
        <w:rPr>
          <w:rFonts w:ascii="宋体" w:hAnsi="宋体" w:cs="宋体"/>
          <w:sz w:val="32"/>
          <w:szCs w:val="32"/>
        </w:rPr>
        <w:t xml:space="preserve">                  </w:t>
      </w:r>
      <w:r>
        <w:rPr>
          <w:rFonts w:ascii="宋体" w:hAnsi="宋体" w:cs="宋体" w:hint="eastAsia"/>
          <w:sz w:val="32"/>
          <w:szCs w:val="32"/>
        </w:rPr>
        <w:t>报名序号：</w:t>
      </w:r>
    </w:p>
    <w:tbl>
      <w:tblPr>
        <w:tblpPr w:leftFromText="180" w:rightFromText="180" w:vertAnchor="text" w:horzAnchor="page" w:tblpX="1449" w:tblpY="264"/>
        <w:tblOverlap w:val="never"/>
        <w:tblW w:w="96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2"/>
        <w:gridCol w:w="928"/>
        <w:gridCol w:w="1623"/>
        <w:gridCol w:w="564"/>
        <w:gridCol w:w="563"/>
        <w:gridCol w:w="999"/>
        <w:gridCol w:w="284"/>
        <w:gridCol w:w="1071"/>
        <w:gridCol w:w="1918"/>
      </w:tblGrid>
      <w:tr w:rsidR="00BB184C">
        <w:trPr>
          <w:trHeight w:hRule="exact" w:val="729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姓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名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性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别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出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生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年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月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918" w:type="dxa"/>
            <w:vMerge w:val="restart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照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片</w:t>
            </w:r>
          </w:p>
        </w:tc>
      </w:tr>
      <w:tr w:rsidR="00BB184C">
        <w:trPr>
          <w:trHeight w:hRule="exact" w:val="729"/>
        </w:trPr>
        <w:tc>
          <w:tcPr>
            <w:tcW w:w="1526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民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族</w:t>
            </w:r>
          </w:p>
        </w:tc>
        <w:tc>
          <w:tcPr>
            <w:tcW w:w="1070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籍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贯</w:t>
            </w:r>
          </w:p>
        </w:tc>
        <w:tc>
          <w:tcPr>
            <w:tcW w:w="1127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出生地</w:t>
            </w:r>
          </w:p>
        </w:tc>
        <w:tc>
          <w:tcPr>
            <w:tcW w:w="107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918" w:type="dxa"/>
            <w:vMerge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729"/>
        </w:trPr>
        <w:tc>
          <w:tcPr>
            <w:tcW w:w="1526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参加工作年月</w:t>
            </w:r>
          </w:p>
        </w:tc>
        <w:tc>
          <w:tcPr>
            <w:tcW w:w="1070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健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康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状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况</w:t>
            </w:r>
          </w:p>
        </w:tc>
        <w:tc>
          <w:tcPr>
            <w:tcW w:w="107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918" w:type="dxa"/>
            <w:vMerge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729"/>
        </w:trPr>
        <w:tc>
          <w:tcPr>
            <w:tcW w:w="1526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专业技术职务</w:t>
            </w:r>
          </w:p>
        </w:tc>
        <w:tc>
          <w:tcPr>
            <w:tcW w:w="2693" w:type="dxa"/>
            <w:gridSpan w:val="3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熟悉专业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有何专长</w:t>
            </w:r>
          </w:p>
        </w:tc>
        <w:tc>
          <w:tcPr>
            <w:tcW w:w="2354" w:type="dxa"/>
            <w:gridSpan w:val="3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918" w:type="dxa"/>
            <w:vMerge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729"/>
        </w:trPr>
        <w:tc>
          <w:tcPr>
            <w:tcW w:w="1526" w:type="dxa"/>
            <w:vMerge w:val="restart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学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历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学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全日制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教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育</w:t>
            </w:r>
          </w:p>
        </w:tc>
        <w:tc>
          <w:tcPr>
            <w:tcW w:w="2187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毕业院校系及专业</w:t>
            </w:r>
          </w:p>
        </w:tc>
        <w:tc>
          <w:tcPr>
            <w:tcW w:w="3273" w:type="dxa"/>
            <w:gridSpan w:val="3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729"/>
        </w:trPr>
        <w:tc>
          <w:tcPr>
            <w:tcW w:w="1526" w:type="dxa"/>
            <w:vMerge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在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职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教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育</w:t>
            </w:r>
          </w:p>
        </w:tc>
        <w:tc>
          <w:tcPr>
            <w:tcW w:w="2187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毕业院校系及专业</w:t>
            </w:r>
          </w:p>
        </w:tc>
        <w:tc>
          <w:tcPr>
            <w:tcW w:w="3273" w:type="dxa"/>
            <w:gridSpan w:val="3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729"/>
        </w:trPr>
        <w:tc>
          <w:tcPr>
            <w:tcW w:w="2596" w:type="dxa"/>
            <w:gridSpan w:val="3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工作单位及职务</w:t>
            </w:r>
          </w:p>
        </w:tc>
        <w:tc>
          <w:tcPr>
            <w:tcW w:w="7022" w:type="dxa"/>
            <w:gridSpan w:val="7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729"/>
        </w:trPr>
        <w:tc>
          <w:tcPr>
            <w:tcW w:w="1668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身份证号</w:t>
            </w:r>
          </w:p>
        </w:tc>
        <w:tc>
          <w:tcPr>
            <w:tcW w:w="4272" w:type="dxa"/>
            <w:gridSpan w:val="4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2762"/>
        </w:trPr>
        <w:tc>
          <w:tcPr>
            <w:tcW w:w="1668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工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作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简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历</w:t>
            </w:r>
          </w:p>
        </w:tc>
        <w:tc>
          <w:tcPr>
            <w:tcW w:w="7950" w:type="dxa"/>
            <w:gridSpan w:val="8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2461"/>
        </w:trPr>
        <w:tc>
          <w:tcPr>
            <w:tcW w:w="1668" w:type="dxa"/>
            <w:gridSpan w:val="2"/>
            <w:tcBorders>
              <w:bottom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主要成绩</w:t>
            </w:r>
          </w:p>
        </w:tc>
        <w:tc>
          <w:tcPr>
            <w:tcW w:w="7950" w:type="dxa"/>
            <w:gridSpan w:val="8"/>
            <w:tcBorders>
              <w:bottom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</w:tbl>
    <w:p w:rsidR="00BB184C" w:rsidRDefault="00BB184C">
      <w:pPr>
        <w:rPr>
          <w:rFonts w:ascii="宋体" w:cs="Times New Roman"/>
          <w:sz w:val="32"/>
          <w:szCs w:val="32"/>
        </w:rPr>
      </w:pPr>
    </w:p>
    <w:tbl>
      <w:tblPr>
        <w:tblW w:w="964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9"/>
        <w:gridCol w:w="1211"/>
        <w:gridCol w:w="1500"/>
        <w:gridCol w:w="886"/>
        <w:gridCol w:w="677"/>
        <w:gridCol w:w="1701"/>
        <w:gridCol w:w="2804"/>
      </w:tblGrid>
      <w:tr w:rsidR="00BB184C">
        <w:trPr>
          <w:trHeight w:hRule="exact" w:val="680"/>
        </w:trPr>
        <w:tc>
          <w:tcPr>
            <w:tcW w:w="20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近</w:t>
            </w:r>
            <w:r w:rsidRPr="008D695F">
              <w:rPr>
                <w:rFonts w:ascii="宋体" w:hAnsi="宋体" w:cs="宋体"/>
                <w:sz w:val="32"/>
                <w:szCs w:val="32"/>
              </w:rPr>
              <w:t>3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年年度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考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核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情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况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>2017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年</w:t>
            </w:r>
          </w:p>
        </w:tc>
        <w:tc>
          <w:tcPr>
            <w:tcW w:w="2378" w:type="dxa"/>
            <w:gridSpan w:val="2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>2018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年</w:t>
            </w:r>
          </w:p>
        </w:tc>
        <w:tc>
          <w:tcPr>
            <w:tcW w:w="2804" w:type="dxa"/>
            <w:tcBorders>
              <w:top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>2019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年</w:t>
            </w:r>
          </w:p>
        </w:tc>
      </w:tr>
      <w:tr w:rsidR="00BB184C">
        <w:trPr>
          <w:trHeight w:hRule="exact" w:val="680"/>
        </w:trPr>
        <w:tc>
          <w:tcPr>
            <w:tcW w:w="2080" w:type="dxa"/>
            <w:gridSpan w:val="2"/>
            <w:vMerge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680"/>
        </w:trPr>
        <w:tc>
          <w:tcPr>
            <w:tcW w:w="869" w:type="dxa"/>
            <w:vMerge w:val="restart"/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家庭</w:t>
            </w:r>
          </w:p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主要</w:t>
            </w:r>
          </w:p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成员</w:t>
            </w:r>
          </w:p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及</w:t>
            </w:r>
          </w:p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主要</w:t>
            </w:r>
          </w:p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社会</w:t>
            </w:r>
          </w:p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关系</w:t>
            </w:r>
          </w:p>
        </w:tc>
        <w:tc>
          <w:tcPr>
            <w:tcW w:w="121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称谓</w:t>
            </w:r>
          </w:p>
        </w:tc>
        <w:tc>
          <w:tcPr>
            <w:tcW w:w="1500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563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政治面貌</w:t>
            </w:r>
          </w:p>
        </w:tc>
        <w:tc>
          <w:tcPr>
            <w:tcW w:w="2804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工作单位及职务</w:t>
            </w:r>
          </w:p>
        </w:tc>
      </w:tr>
      <w:tr w:rsidR="00BB184C">
        <w:trPr>
          <w:trHeight w:hRule="exact" w:val="680"/>
        </w:trPr>
        <w:tc>
          <w:tcPr>
            <w:tcW w:w="869" w:type="dxa"/>
            <w:vMerge/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680"/>
        </w:trPr>
        <w:tc>
          <w:tcPr>
            <w:tcW w:w="869" w:type="dxa"/>
            <w:vMerge/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680"/>
        </w:trPr>
        <w:tc>
          <w:tcPr>
            <w:tcW w:w="869" w:type="dxa"/>
            <w:vMerge/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680"/>
        </w:trPr>
        <w:tc>
          <w:tcPr>
            <w:tcW w:w="869" w:type="dxa"/>
            <w:vMerge/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680"/>
        </w:trPr>
        <w:tc>
          <w:tcPr>
            <w:tcW w:w="869" w:type="dxa"/>
            <w:vMerge/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BB184C">
        <w:trPr>
          <w:trHeight w:hRule="exact" w:val="1882"/>
        </w:trPr>
        <w:tc>
          <w:tcPr>
            <w:tcW w:w="869" w:type="dxa"/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所在单位意见</w:t>
            </w:r>
          </w:p>
        </w:tc>
        <w:tc>
          <w:tcPr>
            <w:tcW w:w="8779" w:type="dxa"/>
            <w:gridSpan w:val="6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                              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单位（公章）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                            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年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月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  <w:tr w:rsidR="00BB184C">
        <w:trPr>
          <w:trHeight w:hRule="exact" w:val="2689"/>
        </w:trPr>
        <w:tc>
          <w:tcPr>
            <w:tcW w:w="869" w:type="dxa"/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所在单位主管机关人事审查意见</w:t>
            </w:r>
          </w:p>
        </w:tc>
        <w:tc>
          <w:tcPr>
            <w:tcW w:w="8779" w:type="dxa"/>
            <w:gridSpan w:val="6"/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                              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单位（公章）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                            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年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月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  <w:tr w:rsidR="00BB184C">
        <w:trPr>
          <w:trHeight w:hRule="exact" w:val="2699"/>
        </w:trPr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邵阳市住房和城乡建设局</w:t>
            </w:r>
          </w:p>
          <w:p w:rsidR="00BB184C" w:rsidRPr="008D695F" w:rsidRDefault="00BB184C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8779" w:type="dxa"/>
            <w:gridSpan w:val="6"/>
            <w:tcBorders>
              <w:bottom w:val="single" w:sz="12" w:space="0" w:color="auto"/>
            </w:tcBorders>
            <w:vAlign w:val="center"/>
          </w:tcPr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                              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单位（公章）</w:t>
            </w: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  <w:p w:rsidR="00BB184C" w:rsidRPr="008D695F" w:rsidRDefault="00BB184C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                            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年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月</w:t>
            </w:r>
            <w:r w:rsidRPr="008D695F">
              <w:rPr>
                <w:rFonts w:ascii="宋体" w:hAnsi="宋体" w:cs="宋体"/>
                <w:sz w:val="32"/>
                <w:szCs w:val="32"/>
              </w:rPr>
              <w:t xml:space="preserve">     </w:t>
            </w:r>
            <w:r w:rsidRPr="008D695F"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</w:tbl>
    <w:p w:rsidR="00BB184C" w:rsidRDefault="00BB184C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注：用</w:t>
      </w:r>
      <w:r>
        <w:rPr>
          <w:rFonts w:ascii="宋体" w:hAnsi="宋体" w:cs="宋体"/>
          <w:sz w:val="32"/>
          <w:szCs w:val="32"/>
        </w:rPr>
        <w:t>A4</w:t>
      </w:r>
      <w:r>
        <w:rPr>
          <w:rFonts w:ascii="宋体" w:hAnsi="宋体" w:cs="宋体" w:hint="eastAsia"/>
          <w:sz w:val="32"/>
          <w:szCs w:val="32"/>
        </w:rPr>
        <w:t>幅面纸双面打印，一式二份。</w:t>
      </w:r>
    </w:p>
    <w:p w:rsidR="00BB184C" w:rsidRDefault="00BB184C">
      <w:pPr>
        <w:rPr>
          <w:rFonts w:ascii="宋体" w:cs="Times New Roman"/>
          <w:sz w:val="32"/>
          <w:szCs w:val="32"/>
        </w:rPr>
      </w:pPr>
    </w:p>
    <w:sectPr w:rsidR="00BB184C" w:rsidSect="00C366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4C" w:rsidRDefault="00BB184C" w:rsidP="00C366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184C" w:rsidRDefault="00BB184C" w:rsidP="00C366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4C" w:rsidRDefault="00BB184C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B184C" w:rsidRDefault="00BB184C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4C" w:rsidRDefault="00BB184C" w:rsidP="00C366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184C" w:rsidRDefault="00BB184C" w:rsidP="00C366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5942B9"/>
    <w:rsid w:val="00004C86"/>
    <w:rsid w:val="00037F43"/>
    <w:rsid w:val="00040D1C"/>
    <w:rsid w:val="00045C8D"/>
    <w:rsid w:val="000A2788"/>
    <w:rsid w:val="000C41FC"/>
    <w:rsid w:val="000D5A6D"/>
    <w:rsid w:val="000F21A2"/>
    <w:rsid w:val="001C566E"/>
    <w:rsid w:val="001C772B"/>
    <w:rsid w:val="001D2EB0"/>
    <w:rsid w:val="0023789D"/>
    <w:rsid w:val="0026008B"/>
    <w:rsid w:val="002602A3"/>
    <w:rsid w:val="002B07BF"/>
    <w:rsid w:val="002D56C8"/>
    <w:rsid w:val="002D666B"/>
    <w:rsid w:val="00301E90"/>
    <w:rsid w:val="00311450"/>
    <w:rsid w:val="003879C3"/>
    <w:rsid w:val="00391518"/>
    <w:rsid w:val="003C31C7"/>
    <w:rsid w:val="00455E06"/>
    <w:rsid w:val="00474FE4"/>
    <w:rsid w:val="00482939"/>
    <w:rsid w:val="00496DB8"/>
    <w:rsid w:val="004B606D"/>
    <w:rsid w:val="004F0A4C"/>
    <w:rsid w:val="005369AF"/>
    <w:rsid w:val="005434F6"/>
    <w:rsid w:val="005657E2"/>
    <w:rsid w:val="005E271C"/>
    <w:rsid w:val="00623408"/>
    <w:rsid w:val="0063300D"/>
    <w:rsid w:val="00692BA8"/>
    <w:rsid w:val="006A7013"/>
    <w:rsid w:val="006B42A3"/>
    <w:rsid w:val="006B5DDD"/>
    <w:rsid w:val="006C7E45"/>
    <w:rsid w:val="0077696E"/>
    <w:rsid w:val="007C1B21"/>
    <w:rsid w:val="00822BDE"/>
    <w:rsid w:val="00847A09"/>
    <w:rsid w:val="00883E6E"/>
    <w:rsid w:val="008D20E6"/>
    <w:rsid w:val="008D695F"/>
    <w:rsid w:val="00924011"/>
    <w:rsid w:val="00981464"/>
    <w:rsid w:val="009F6677"/>
    <w:rsid w:val="00A17A25"/>
    <w:rsid w:val="00A258BA"/>
    <w:rsid w:val="00A35617"/>
    <w:rsid w:val="00A4288E"/>
    <w:rsid w:val="00A445D9"/>
    <w:rsid w:val="00AB05C0"/>
    <w:rsid w:val="00B02FAE"/>
    <w:rsid w:val="00BB184C"/>
    <w:rsid w:val="00BD1062"/>
    <w:rsid w:val="00BE054D"/>
    <w:rsid w:val="00BE3448"/>
    <w:rsid w:val="00C30636"/>
    <w:rsid w:val="00C352BC"/>
    <w:rsid w:val="00C36605"/>
    <w:rsid w:val="00C42909"/>
    <w:rsid w:val="00C534A4"/>
    <w:rsid w:val="00C75C36"/>
    <w:rsid w:val="00CD02F8"/>
    <w:rsid w:val="00D54014"/>
    <w:rsid w:val="00DB651A"/>
    <w:rsid w:val="00DB7F0F"/>
    <w:rsid w:val="00DC4567"/>
    <w:rsid w:val="00E23C78"/>
    <w:rsid w:val="00E92632"/>
    <w:rsid w:val="00EC68E3"/>
    <w:rsid w:val="00EF29D9"/>
    <w:rsid w:val="00F125CB"/>
    <w:rsid w:val="00F4552F"/>
    <w:rsid w:val="00FA059A"/>
    <w:rsid w:val="00FB2ADC"/>
    <w:rsid w:val="00FF67D9"/>
    <w:rsid w:val="06566A32"/>
    <w:rsid w:val="0AAE5771"/>
    <w:rsid w:val="14DB72E9"/>
    <w:rsid w:val="19924D15"/>
    <w:rsid w:val="1A961997"/>
    <w:rsid w:val="21D85EE6"/>
    <w:rsid w:val="2C40053C"/>
    <w:rsid w:val="33732685"/>
    <w:rsid w:val="354064E3"/>
    <w:rsid w:val="37181731"/>
    <w:rsid w:val="394A7611"/>
    <w:rsid w:val="397939EC"/>
    <w:rsid w:val="3A5A529D"/>
    <w:rsid w:val="40E63C3C"/>
    <w:rsid w:val="488F5909"/>
    <w:rsid w:val="491D4D17"/>
    <w:rsid w:val="532D3ABE"/>
    <w:rsid w:val="56045818"/>
    <w:rsid w:val="635942B9"/>
    <w:rsid w:val="69324A5A"/>
    <w:rsid w:val="69E444F2"/>
    <w:rsid w:val="70A13D0D"/>
    <w:rsid w:val="72C82AA7"/>
    <w:rsid w:val="75BB0E5C"/>
    <w:rsid w:val="772E0E4C"/>
    <w:rsid w:val="7F81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660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288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366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288E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C366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6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111</Words>
  <Characters>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2020年邵阳市美术馆公开选调工作人员公告</dc:title>
  <dc:subject/>
  <dc:creator>星星文印</dc:creator>
  <cp:keywords/>
  <dc:description/>
  <cp:lastModifiedBy>sw</cp:lastModifiedBy>
  <cp:revision>4</cp:revision>
  <cp:lastPrinted>2020-09-25T07:40:00Z</cp:lastPrinted>
  <dcterms:created xsi:type="dcterms:W3CDTF">2020-09-27T02:32:00Z</dcterms:created>
  <dcterms:modified xsi:type="dcterms:W3CDTF">2020-09-27T02:35:00Z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