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</w:rPr>
        <w:t>2</w:t>
      </w:r>
    </w:p>
    <w:bookmarkEnd w:id="0"/>
    <w:p>
      <w:pPr>
        <w:spacing w:line="600" w:lineRule="exact"/>
        <w:jc w:val="center"/>
        <w:rPr>
          <w:rFonts w:ascii="方正小标宋简体" w:hAnsi="宋体" w:eastAsia="方正小标宋简体"/>
          <w:spacing w:val="-2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w w:val="90"/>
          <w:sz w:val="44"/>
          <w:szCs w:val="44"/>
        </w:rPr>
        <w:t>淄博市工会社会工作专业人才公开招聘报名登记表</w:t>
      </w:r>
    </w:p>
    <w:p>
      <w:pPr>
        <w:spacing w:line="400" w:lineRule="exact"/>
        <w:ind w:firstLine="640" w:firstLineChars="200"/>
        <w:rPr>
          <w:rFonts w:ascii="楷体_GB2312" w:eastAsia="楷体_GB2312"/>
          <w:sz w:val="28"/>
          <w:szCs w:val="28"/>
        </w:rPr>
      </w:pPr>
      <w:r>
        <w:rPr>
          <w:rFonts w:ascii="仿宋_GB2312"/>
          <w:szCs w:val="24"/>
        </w:rPr>
        <w:t xml:space="preserve">                                     </w:t>
      </w:r>
      <w:r>
        <w:rPr>
          <w:rFonts w:ascii="楷体_GB2312" w:eastAsia="楷体_GB2312"/>
          <w:sz w:val="28"/>
          <w:szCs w:val="28"/>
        </w:rPr>
        <w:t xml:space="preserve">  2020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日</w:t>
      </w:r>
    </w:p>
    <w:tbl>
      <w:tblPr>
        <w:tblStyle w:val="2"/>
        <w:tblW w:w="926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6"/>
        <w:gridCol w:w="1004"/>
        <w:gridCol w:w="496"/>
        <w:gridCol w:w="624"/>
        <w:gridCol w:w="316"/>
        <w:gridCol w:w="461"/>
        <w:gridCol w:w="343"/>
        <w:gridCol w:w="939"/>
        <w:gridCol w:w="802"/>
        <w:gridCol w:w="208"/>
        <w:gridCol w:w="1162"/>
        <w:gridCol w:w="54"/>
        <w:gridCol w:w="1696"/>
        <w:gridCol w:w="1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寸彩照）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民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5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第二学历学位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常住户口所在地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2738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323" w:hRule="atLeast"/>
          <w:jc w:val="center"/>
        </w:trPr>
        <w:tc>
          <w:tcPr>
            <w:tcW w:w="11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510" w:hRule="exact"/>
          <w:jc w:val="center"/>
        </w:trPr>
        <w:tc>
          <w:tcPr>
            <w:tcW w:w="11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50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22" w:firstLineChars="200"/>
              <w:rPr>
                <w:rFonts w:ascii="仿宋_GB2312" w:hAnsi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我已经仔细阅读《</w:t>
            </w:r>
            <w:r>
              <w:rPr>
                <w:rFonts w:ascii="仿宋_GB2312" w:hAnsi="宋体"/>
                <w:b/>
                <w:kern w:val="0"/>
                <w:sz w:val="21"/>
                <w:szCs w:val="21"/>
              </w:rPr>
              <w:t>2020</w:t>
            </w:r>
            <w:r>
              <w:rPr>
                <w:rFonts w:hint="eastAsia" w:ascii="仿宋_GB2312" w:hAnsi="宋体"/>
                <w:b/>
                <w:kern w:val="0"/>
                <w:sz w:val="21"/>
                <w:szCs w:val="21"/>
              </w:rPr>
              <w:t>年淄博市工会社会工作专业人才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3348" w:firstLineChars="1395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本人签名（手印）：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wordWrap w:val="0"/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240" w:lineRule="exact"/>
              <w:ind w:firstLine="470" w:firstLineChars="196"/>
              <w:jc w:val="righ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6" w:type="dxa"/>
          <w:trHeight w:val="1245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资格审核意见</w:t>
            </w:r>
          </w:p>
        </w:tc>
        <w:tc>
          <w:tcPr>
            <w:tcW w:w="81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审查人（签字）：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复核人（签字）：</w:t>
            </w: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　　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jc w:val="left"/>
        <w:rPr>
          <w:rFonts w:ascii="仿宋_GB2312" w:hAnsi="宋体" w:cs="宋体"/>
          <w:kern w:val="0"/>
        </w:rPr>
      </w:pPr>
    </w:p>
    <w:p>
      <w:pPr>
        <w:spacing w:line="20" w:lineRule="exact"/>
      </w:pPr>
    </w:p>
    <w:p/>
    <w:sectPr>
      <w:pgSz w:w="11906" w:h="16838"/>
      <w:pgMar w:top="1021" w:right="1304" w:bottom="1077" w:left="1418" w:header="851" w:footer="992" w:gutter="0"/>
      <w:cols w:space="0" w:num="1"/>
      <w:docGrid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DB5703A"/>
    <w:rsid w:val="001138FC"/>
    <w:rsid w:val="0011787C"/>
    <w:rsid w:val="00393577"/>
    <w:rsid w:val="00596A0D"/>
    <w:rsid w:val="005E56BF"/>
    <w:rsid w:val="005F6834"/>
    <w:rsid w:val="006400F4"/>
    <w:rsid w:val="006D6AE2"/>
    <w:rsid w:val="00823796"/>
    <w:rsid w:val="00CA6593"/>
    <w:rsid w:val="00D43F07"/>
    <w:rsid w:val="00E34D83"/>
    <w:rsid w:val="00F53C16"/>
    <w:rsid w:val="00FE0EF7"/>
    <w:rsid w:val="00FE2C8E"/>
    <w:rsid w:val="0ECE5EC7"/>
    <w:rsid w:val="32C277E8"/>
    <w:rsid w:val="4DB5703A"/>
    <w:rsid w:val="660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87</Words>
  <Characters>497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2019-10-29T07:35:00Z</dcterms:created>
  <dc:creator>Administrator</dc:creator>
  <cp:lastModifiedBy>园来如此</cp:lastModifiedBy>
  <cp:lastPrinted>2020-09-23T00:29:32Z</cp:lastPrinted>
  <dcterms:modified xsi:type="dcterms:W3CDTF">2020-09-23T00:30:52Z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