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方正黑体_GBK"/>
          <w:lang w:val="en-US" w:eastAsia="zh-CN"/>
        </w:rPr>
      </w:pPr>
      <w:bookmarkStart w:id="0" w:name="_GoBack"/>
      <w:bookmarkEnd w:id="0"/>
      <w:r>
        <w:rPr>
          <w:rFonts w:hint="eastAsia" w:ascii="方正黑体_GBK" w:hAnsi="宋体" w:eastAsia="方正黑体_GBK"/>
          <w:sz w:val="32"/>
          <w:szCs w:val="32"/>
        </w:rPr>
        <w:t>附件</w:t>
      </w:r>
      <w:r>
        <w:rPr>
          <w:rFonts w:hint="eastAsia" w:ascii="方正黑体_GBK" w:hAnsi="宋体" w:eastAsia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instrText xml:space="preserve"> HYPERLINK "http://jsychrss.yancheng.gov.cn/module/download/downfile.jsp?classid=0&amp;filename=d22ca046b02340aa8e87f5c746672f67.docx" </w:instrText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fldChar w:fldCharType="separate"/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t>盐城市文广旅局直属事业单位20</w:t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t>年公开招聘</w:t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eastAsia="zh-CN"/>
        </w:rPr>
        <w:t>工作</w:t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t>人员报名表</w:t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fldChar w:fldCharType="end"/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instrText xml:space="preserve"> HYPERLINK "http://upload.jsychrss.gov.cn/uploadfile/2017/10/23/20171023152728591.doc" </w:instrText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fldChar w:fldCharType="separate"/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 xml:space="preserve">                                    </w:t>
      </w:r>
      <w:r>
        <w:rPr>
          <w:rFonts w:hint="eastAsia" w:hAnsi="宋体"/>
          <w:szCs w:val="22"/>
        </w:rPr>
        <w:t>编号：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 xml:space="preserve">       </w:t>
      </w:r>
    </w:p>
    <w:tbl>
      <w:tblPr>
        <w:tblStyle w:val="5"/>
        <w:tblpPr w:leftFromText="180" w:rightFromText="180" w:vertAnchor="text" w:horzAnchor="page" w:tblpX="1185" w:tblpY="490"/>
        <w:tblOverlap w:val="never"/>
        <w:tblW w:w="98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045"/>
        <w:gridCol w:w="926"/>
        <w:gridCol w:w="740"/>
        <w:gridCol w:w="232"/>
        <w:gridCol w:w="664"/>
        <w:gridCol w:w="247"/>
        <w:gridCol w:w="30"/>
        <w:gridCol w:w="277"/>
        <w:gridCol w:w="277"/>
        <w:gridCol w:w="277"/>
        <w:gridCol w:w="277"/>
        <w:gridCol w:w="277"/>
        <w:gridCol w:w="261"/>
        <w:gridCol w:w="16"/>
        <w:gridCol w:w="277"/>
        <w:gridCol w:w="277"/>
        <w:gridCol w:w="277"/>
        <w:gridCol w:w="254"/>
        <w:gridCol w:w="23"/>
        <w:gridCol w:w="277"/>
        <w:gridCol w:w="109"/>
        <w:gridCol w:w="168"/>
        <w:gridCol w:w="277"/>
        <w:gridCol w:w="277"/>
        <w:gridCol w:w="277"/>
        <w:gridCol w:w="277"/>
        <w:gridCol w:w="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7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4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最高</w:t>
            </w:r>
          </w:p>
          <w:p>
            <w:pPr>
              <w:jc w:val="center"/>
            </w:pPr>
            <w:r>
              <w:rPr>
                <w:rFonts w:hAnsi="宋体"/>
              </w:rPr>
              <w:t>学历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72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1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79" w:type="dxa"/>
            <w:gridSpan w:val="9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贴照片处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72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16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9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72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1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79" w:type="dxa"/>
            <w:gridSpan w:val="9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72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1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79" w:type="dxa"/>
            <w:gridSpan w:val="9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72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895" w:type="dxa"/>
            <w:gridSpan w:val="17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76" w:type="dxa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08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30" w:type="dxa"/>
            <w:gridSpan w:val="13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0" w:type="dxa"/>
            <w:gridSpan w:val="8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570" w:type="dxa"/>
            <w:gridSpan w:val="6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19" w:type="dxa"/>
            <w:gridSpan w:val="10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0" w:type="dxa"/>
            <w:gridSpan w:val="8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570" w:type="dxa"/>
            <w:gridSpan w:val="6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553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1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 w:hAnsi="宋体"/>
              </w:rPr>
              <w:t>技能状况</w:t>
            </w:r>
          </w:p>
        </w:tc>
        <w:tc>
          <w:tcPr>
            <w:tcW w:w="1570" w:type="dxa"/>
            <w:gridSpan w:val="6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610" w:type="dxa"/>
            <w:gridSpan w:val="27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工作或</w:t>
            </w:r>
          </w:p>
          <w:p>
            <w:pPr>
              <w:jc w:val="center"/>
            </w:pPr>
            <w:r>
              <w:rPr>
                <w:rFonts w:hAnsi="宋体"/>
              </w:rPr>
              <w:t>社会实践</w:t>
            </w:r>
          </w:p>
          <w:p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610" w:type="dxa"/>
            <w:gridSpan w:val="27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8610" w:type="dxa"/>
            <w:gridSpan w:val="27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jc w:val="both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本人承诺以上信息真实有效，否则自愿放弃招聘资格。</w:t>
      </w:r>
    </w:p>
    <w:p>
      <w:pPr>
        <w:ind w:firstLine="4320" w:firstLineChars="180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楷体_GB2312" w:eastAsia="楷体_GB2312"/>
          <w:sz w:val="24"/>
        </w:rPr>
        <w:t>签名：                年     月     日</w:t>
      </w:r>
    </w:p>
    <w:sectPr>
      <w:headerReference r:id="rId3" w:type="default"/>
      <w:footerReference r:id="rId4" w:type="default"/>
      <w:pgSz w:w="11906" w:h="16838"/>
      <w:pgMar w:top="1418" w:right="1531" w:bottom="1418" w:left="1531" w:header="851" w:footer="851" w:gutter="0"/>
      <w:pgNumType w:fmt="numberInDash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71031"/>
    <w:rsid w:val="04D81020"/>
    <w:rsid w:val="080509D8"/>
    <w:rsid w:val="0BE84E62"/>
    <w:rsid w:val="0C195226"/>
    <w:rsid w:val="12172D09"/>
    <w:rsid w:val="12A169DB"/>
    <w:rsid w:val="12DA1D8D"/>
    <w:rsid w:val="12F41D08"/>
    <w:rsid w:val="15B342F6"/>
    <w:rsid w:val="18D605BF"/>
    <w:rsid w:val="1B550558"/>
    <w:rsid w:val="1C962CFE"/>
    <w:rsid w:val="1F6B7B61"/>
    <w:rsid w:val="21563261"/>
    <w:rsid w:val="257307D7"/>
    <w:rsid w:val="2E1A7E08"/>
    <w:rsid w:val="315515B9"/>
    <w:rsid w:val="34B1107C"/>
    <w:rsid w:val="36065A05"/>
    <w:rsid w:val="36F618FB"/>
    <w:rsid w:val="3A9657FB"/>
    <w:rsid w:val="40E579B7"/>
    <w:rsid w:val="413F3486"/>
    <w:rsid w:val="41892643"/>
    <w:rsid w:val="42BC5CAC"/>
    <w:rsid w:val="435D49A9"/>
    <w:rsid w:val="44F7344F"/>
    <w:rsid w:val="45663041"/>
    <w:rsid w:val="49C6316B"/>
    <w:rsid w:val="53BC3684"/>
    <w:rsid w:val="54A13A50"/>
    <w:rsid w:val="5BCB41E9"/>
    <w:rsid w:val="5C316989"/>
    <w:rsid w:val="5C687E5B"/>
    <w:rsid w:val="64473350"/>
    <w:rsid w:val="653A1D88"/>
    <w:rsid w:val="6A5875AE"/>
    <w:rsid w:val="6D535020"/>
    <w:rsid w:val="733803AE"/>
    <w:rsid w:val="73797A86"/>
    <w:rsid w:val="74971031"/>
    <w:rsid w:val="77691507"/>
    <w:rsid w:val="7ADF7EE3"/>
    <w:rsid w:val="7D8A546C"/>
    <w:rsid w:val="7E394A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81121YO\AppData\Roaming\kingsoft\office6\templates\wps\zh_CN\&#25991;&#26723;3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文档3.wpt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2019-11-25T01:18:00Z</dcterms:created>
  <dc:creator>文淦</dc:creator>
  <cp:lastModifiedBy>文旅局收发员</cp:lastModifiedBy>
  <cp:lastPrinted>2020-09-21T06:45:00Z</cp:lastPrinted>
  <dcterms:modified xsi:type="dcterms:W3CDTF">2020-09-21T06:57:54Z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