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B6" w:rsidRPr="00834A82" w:rsidRDefault="00364EB6" w:rsidP="00A37AB3">
      <w:pPr>
        <w:pStyle w:val="NormalWeb"/>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Pr>
          <w:rFonts w:ascii="黑体" w:eastAsia="黑体" w:hAnsi="黑体"/>
          <w:color w:val="000000"/>
          <w:sz w:val="32"/>
          <w:szCs w:val="32"/>
        </w:rPr>
        <w:t>3</w:t>
      </w:r>
    </w:p>
    <w:p w:rsidR="00364EB6" w:rsidRPr="001061FA" w:rsidRDefault="00364EB6" w:rsidP="001061FA">
      <w:pPr>
        <w:pStyle w:val="NormalWeb"/>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364EB6" w:rsidRPr="00856263" w:rsidRDefault="00364EB6" w:rsidP="00A37AB3">
      <w:pPr>
        <w:pStyle w:val="NormalWeb"/>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color w:val="313131"/>
          <w:sz w:val="32"/>
          <w:szCs w:val="32"/>
        </w:rPr>
        <w:t> </w:t>
      </w:r>
      <w:r w:rsidRPr="00856263">
        <w:rPr>
          <w:rFonts w:ascii="仿宋_GB2312" w:eastAsia="仿宋_GB2312" w:hint="eastAsia"/>
          <w:color w:val="000000"/>
          <w:sz w:val="32"/>
          <w:szCs w:val="32"/>
        </w:rPr>
        <w:t>（模版）</w:t>
      </w:r>
    </w:p>
    <w:p w:rsidR="00364EB6" w:rsidRDefault="00364EB6" w:rsidP="00B33D25">
      <w:pPr>
        <w:pStyle w:val="NormalWeb"/>
        <w:spacing w:before="0" w:beforeAutospacing="0" w:after="0" w:afterAutospacing="0" w:line="520" w:lineRule="exact"/>
        <w:rPr>
          <w:rFonts w:ascii="仿宋_GB2312" w:eastAsia="仿宋_GB2312" w:hAnsi="Times New Roman" w:cs="Times New Roman"/>
          <w:color w:val="000000"/>
          <w:sz w:val="30"/>
          <w:szCs w:val="30"/>
        </w:rPr>
      </w:pP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364EB6" w:rsidRPr="00834A82" w:rsidRDefault="00364EB6" w:rsidP="00B33D25">
      <w:pPr>
        <w:pStyle w:val="NormalWeb"/>
        <w:spacing w:before="0" w:beforeAutospacing="0" w:after="0" w:afterAutospacing="0" w:line="360" w:lineRule="auto"/>
        <w:ind w:firstLine="600"/>
        <w:rPr>
          <w:rFonts w:ascii="仿宋_GB2312" w:eastAsia="仿宋_GB2312" w:hAnsi="Times New Roman" w:cs="Times New Roman"/>
          <w:color w:val="000000"/>
          <w:sz w:val="32"/>
          <w:szCs w:val="32"/>
        </w:rPr>
      </w:pPr>
    </w:p>
    <w:p w:rsidR="00364EB6" w:rsidRDefault="00364EB6" w:rsidP="00B33D25">
      <w:pPr>
        <w:pStyle w:val="NormalWeb"/>
        <w:spacing w:before="0" w:beforeAutospacing="0" w:after="0" w:afterAutospacing="0" w:line="360" w:lineRule="auto"/>
        <w:ind w:firstLineChars="1400" w:firstLine="31680"/>
        <w:rPr>
          <w:rFonts w:ascii="仿宋_GB2312" w:eastAsia="仿宋_GB2312" w:hAnsi="Times New Roman" w:cs="仿宋_GB2312"/>
          <w:color w:val="000000"/>
          <w:sz w:val="32"/>
          <w:szCs w:val="32"/>
        </w:rPr>
      </w:pPr>
    </w:p>
    <w:p w:rsidR="00364EB6" w:rsidRPr="00834A82" w:rsidRDefault="00364EB6" w:rsidP="00B33D25">
      <w:pPr>
        <w:pStyle w:val="NormalWeb"/>
        <w:spacing w:before="0" w:beforeAutospacing="0" w:after="0" w:afterAutospacing="0" w:line="360" w:lineRule="auto"/>
        <w:ind w:firstLineChars="1400" w:firstLine="316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364EB6" w:rsidRPr="00834A82" w:rsidRDefault="00364EB6" w:rsidP="00B33D25">
      <w:pPr>
        <w:pStyle w:val="NormalWeb"/>
        <w:spacing w:before="0" w:beforeAutospacing="0" w:after="0" w:afterAutospacing="0" w:line="360" w:lineRule="auto"/>
        <w:ind w:firstLineChars="1800" w:firstLine="3168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sectPr w:rsidR="00364EB6" w:rsidRPr="00834A82" w:rsidSect="00B33D25">
      <w:headerReference w:type="default" r:id="rId6"/>
      <w:pgSz w:w="11906" w:h="16838"/>
      <w:pgMar w:top="1134" w:right="1247"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B6" w:rsidRDefault="00364EB6">
      <w:r>
        <w:separator/>
      </w:r>
    </w:p>
  </w:endnote>
  <w:endnote w:type="continuationSeparator" w:id="0">
    <w:p w:rsidR="00364EB6" w:rsidRDefault="00364E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B6" w:rsidRDefault="00364EB6">
      <w:r>
        <w:separator/>
      </w:r>
    </w:p>
  </w:footnote>
  <w:footnote w:type="continuationSeparator" w:id="0">
    <w:p w:rsidR="00364EB6" w:rsidRDefault="00364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B6" w:rsidRDefault="00364EB6" w:rsidP="001061F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0D2A6E"/>
    <w:rsid w:val="000D3D93"/>
    <w:rsid w:val="001061FA"/>
    <w:rsid w:val="00127229"/>
    <w:rsid w:val="00181BE3"/>
    <w:rsid w:val="001843FC"/>
    <w:rsid w:val="001C030A"/>
    <w:rsid w:val="001D0578"/>
    <w:rsid w:val="001F6518"/>
    <w:rsid w:val="00205D10"/>
    <w:rsid w:val="0021304D"/>
    <w:rsid w:val="0033139D"/>
    <w:rsid w:val="00364EB6"/>
    <w:rsid w:val="00386D63"/>
    <w:rsid w:val="00414E69"/>
    <w:rsid w:val="0043585A"/>
    <w:rsid w:val="0055100B"/>
    <w:rsid w:val="00556773"/>
    <w:rsid w:val="00562BA2"/>
    <w:rsid w:val="005701A4"/>
    <w:rsid w:val="005A6089"/>
    <w:rsid w:val="008162F3"/>
    <w:rsid w:val="00834A82"/>
    <w:rsid w:val="00856263"/>
    <w:rsid w:val="0087455A"/>
    <w:rsid w:val="00A04F9E"/>
    <w:rsid w:val="00A25AD5"/>
    <w:rsid w:val="00A37AB3"/>
    <w:rsid w:val="00B33D25"/>
    <w:rsid w:val="00B954C4"/>
    <w:rsid w:val="00BC70AB"/>
    <w:rsid w:val="00C15BFF"/>
    <w:rsid w:val="00C327A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2A6E"/>
    <w:rPr>
      <w:rFonts w:cs="Calibri"/>
      <w:sz w:val="18"/>
      <w:szCs w:val="18"/>
    </w:rPr>
  </w:style>
  <w:style w:type="paragraph" w:styleId="Footer">
    <w:name w:val="footer"/>
    <w:basedOn w:val="Normal"/>
    <w:link w:val="FooterChar"/>
    <w:uiPriority w:val="99"/>
    <w:rsid w:val="001061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2A6E"/>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706058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77</Words>
  <Characters>440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人事处-叶惠玲</cp:lastModifiedBy>
  <cp:revision>18</cp:revision>
  <cp:lastPrinted>2020-09-18T00:48:00Z</cp:lastPrinted>
  <dcterms:created xsi:type="dcterms:W3CDTF">2016-05-13T03:32:00Z</dcterms:created>
  <dcterms:modified xsi:type="dcterms:W3CDTF">2020-09-18T01:06:00Z</dcterms:modified>
</cp:coreProperties>
</file>