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eastAsia="黑体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tabs>
          <w:tab w:val="left" w:pos="753"/>
        </w:tabs>
        <w:snapToGrid w:val="0"/>
        <w:ind w:left="91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教育部直属</w:t>
      </w:r>
      <w:r>
        <w:rPr>
          <w:rFonts w:hint="eastAsia" w:eastAsia="方正小标宋简体"/>
          <w:sz w:val="44"/>
          <w:szCs w:val="44"/>
        </w:rPr>
        <w:t>、</w:t>
      </w:r>
      <w:r>
        <w:rPr>
          <w:rFonts w:eastAsia="方正小标宋简体"/>
          <w:sz w:val="44"/>
          <w:szCs w:val="44"/>
        </w:rPr>
        <w:t>各省属重点（建设）师范类</w:t>
      </w:r>
    </w:p>
    <w:p>
      <w:pPr>
        <w:widowControl/>
        <w:tabs>
          <w:tab w:val="left" w:pos="753"/>
        </w:tabs>
        <w:snapToGrid w:val="0"/>
        <w:ind w:left="91"/>
        <w:jc w:val="center"/>
        <w:rPr>
          <w:rFonts w:eastAsia="方正小标宋简体"/>
          <w:b/>
          <w:bCs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高等院校</w:t>
      </w:r>
      <w:r>
        <w:rPr>
          <w:rFonts w:hint="eastAsia" w:eastAsia="方正小标宋简体"/>
          <w:sz w:val="44"/>
          <w:szCs w:val="44"/>
        </w:rPr>
        <w:t>及市属高校</w:t>
      </w:r>
      <w:r>
        <w:rPr>
          <w:rFonts w:eastAsia="方正小标宋简体"/>
          <w:sz w:val="44"/>
          <w:szCs w:val="44"/>
        </w:rPr>
        <w:t>名单</w:t>
      </w:r>
    </w:p>
    <w:p>
      <w:pPr>
        <w:widowControl/>
        <w:tabs>
          <w:tab w:val="left" w:pos="753"/>
        </w:tabs>
        <w:ind w:left="93"/>
        <w:jc w:val="left"/>
        <w:rPr>
          <w:b/>
          <w:bCs/>
          <w:kern w:val="0"/>
          <w:sz w:val="24"/>
        </w:rPr>
      </w:pP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1、北京师范大学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2、华东师范大学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3、东北师范大学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4、华中师范大学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5、陕西师范大学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6、西南大学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7、首都师范大学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8、重庆师范大学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9、河北师范大学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10、山西师范大学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11、辽宁师范大学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12、沈阳师范大学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13、上海师范大学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14、吉林师范大学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15、江苏师范大学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16、南京师范大学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17、浙江师范大学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18、杭州师范大学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19、安徽师范大学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20、淮北师范大学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21、福建师范大学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22、闽南师范大学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23、江西师范大学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24、山东师范大学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25、河南师范大学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26、天津师范大学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27、湖南师范大学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28、四川师范大学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29、海南师范大学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30、贵州师范大学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31、云南师范大学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32、华南师范大学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33、西北师范大学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34、青海师范大学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35、哈尔滨师范大学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36、内蒙古师范大学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37、广西师范大学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38、宁夏师范学院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ascii="仿宋_GB2312" w:eastAsia="仿宋_GB2312"/>
          <w:bCs/>
          <w:color w:val="000000"/>
          <w:sz w:val="34"/>
          <w:szCs w:val="34"/>
        </w:rPr>
        <w:t>39、新疆师范大学</w:t>
      </w:r>
    </w:p>
    <w:p>
      <w:pPr>
        <w:widowControl/>
        <w:tabs>
          <w:tab w:val="left" w:pos="753"/>
        </w:tabs>
        <w:ind w:left="91" w:firstLine="680" w:firstLineChars="20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>
        <w:rPr>
          <w:rFonts w:hint="eastAsia" w:ascii="仿宋_GB2312" w:eastAsia="仿宋_GB2312"/>
          <w:bCs/>
          <w:color w:val="000000"/>
          <w:sz w:val="34"/>
          <w:szCs w:val="34"/>
        </w:rPr>
        <w:t>40、大连大学</w:t>
      </w:r>
    </w:p>
    <w:p>
      <w:pPr>
        <w:rPr>
          <w:szCs w:val="24"/>
        </w:rPr>
      </w:pPr>
    </w:p>
    <w:p>
      <w:pPr>
        <w:widowControl/>
        <w:tabs>
          <w:tab w:val="left" w:pos="753"/>
        </w:tabs>
        <w:snapToGrid w:val="0"/>
        <w:ind w:left="91"/>
        <w:jc w:val="center"/>
        <w:rPr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908"/>
    <w:rsid w:val="0009009A"/>
    <w:rsid w:val="000A77AB"/>
    <w:rsid w:val="000C1170"/>
    <w:rsid w:val="000D71A5"/>
    <w:rsid w:val="00115D9A"/>
    <w:rsid w:val="00191D09"/>
    <w:rsid w:val="001E21BC"/>
    <w:rsid w:val="002D5C34"/>
    <w:rsid w:val="002E6337"/>
    <w:rsid w:val="00431C07"/>
    <w:rsid w:val="004A0496"/>
    <w:rsid w:val="004A43FC"/>
    <w:rsid w:val="005A7D8E"/>
    <w:rsid w:val="00615A52"/>
    <w:rsid w:val="00712C9B"/>
    <w:rsid w:val="007A7A3D"/>
    <w:rsid w:val="007B0C58"/>
    <w:rsid w:val="008639BD"/>
    <w:rsid w:val="008B45DF"/>
    <w:rsid w:val="0090354A"/>
    <w:rsid w:val="00921F0C"/>
    <w:rsid w:val="00955B79"/>
    <w:rsid w:val="00C53B7C"/>
    <w:rsid w:val="00C81104"/>
    <w:rsid w:val="00E26BBB"/>
    <w:rsid w:val="00E72CE3"/>
    <w:rsid w:val="00EC0FBB"/>
    <w:rsid w:val="00ED04E2"/>
    <w:rsid w:val="00ED3513"/>
    <w:rsid w:val="00F55908"/>
    <w:rsid w:val="00FD17B0"/>
    <w:rsid w:val="00FE1E47"/>
    <w:rsid w:val="676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Company>China</Company>
  <Pages>2</Pages>
  <Words>63</Words>
  <Characters>364</Characters>
  <Lines>3</Lines>
  <Paragraphs>1</Paragraphs>
  <TotalTime>9</TotalTime>
  <ScaleCrop>false</ScaleCrop>
  <LinksUpToDate>false</LinksUpToDate>
  <CharactersWithSpaces>426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2019-07-02T05:11:00Z</dcterms:created>
  <dc:creator>User</dc:creator>
  <cp:lastModifiedBy>teacher</cp:lastModifiedBy>
  <dcterms:modified xsi:type="dcterms:W3CDTF">2020-08-11T07:45:30Z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