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附件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14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：</w:t>
      </w:r>
      <w:bookmarkStart w:id="0" w:name="_GoBack"/>
      <w:bookmarkEnd w:id="0"/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工作经历（同意报考）证明</w:t>
      </w:r>
    </w:p>
    <w:p>
      <w:pPr>
        <w:rPr>
          <w:sz w:val="36"/>
          <w:szCs w:val="36"/>
        </w:rPr>
      </w:pPr>
    </w:p>
    <w:p>
      <w:p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贵阳市招聘工作领导小组办公室：</w:t>
      </w:r>
    </w:p>
    <w:p>
      <w:pPr>
        <w:tabs>
          <w:tab w:val="left" w:pos="6237"/>
        </w:tabs>
        <w:ind w:firstLine="645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兹有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/>
          <w:sz w:val="32"/>
          <w:szCs w:val="32"/>
        </w:rPr>
        <w:t>同志，身份证号码：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      </w:t>
      </w:r>
      <w:r>
        <w:rPr>
          <w:rFonts w:hint="eastAsia" w:ascii="华文仿宋" w:hAnsi="华文仿宋" w:eastAsia="华文仿宋"/>
          <w:sz w:val="32"/>
          <w:szCs w:val="32"/>
        </w:rPr>
        <w:t>，为我单位</w:t>
      </w:r>
      <w:r>
        <w:rPr>
          <w:rFonts w:hint="eastAsia" w:ascii="楷体_GB2312" w:hAnsi="华文仿宋" w:eastAsia="楷体_GB2312"/>
          <w:b/>
          <w:sz w:val="32"/>
          <w:szCs w:val="32"/>
          <w:u w:val="single"/>
        </w:rPr>
        <w:t>正式□</w:t>
      </w:r>
      <w:r>
        <w:rPr>
          <w:rFonts w:ascii="楷体_GB2312" w:hAnsi="华文仿宋" w:eastAsia="楷体_GB2312"/>
          <w:b/>
          <w:sz w:val="32"/>
          <w:szCs w:val="32"/>
          <w:u w:val="single"/>
        </w:rPr>
        <w:t>/</w:t>
      </w:r>
      <w:r>
        <w:rPr>
          <w:rFonts w:hint="eastAsia" w:ascii="楷体_GB2312" w:hAnsi="华文仿宋" w:eastAsia="楷体_GB2312"/>
          <w:b/>
          <w:sz w:val="32"/>
          <w:szCs w:val="32"/>
          <w:u w:val="single"/>
        </w:rPr>
        <w:t>临时□</w:t>
      </w:r>
      <w:r>
        <w:rPr>
          <w:rFonts w:hint="eastAsia" w:ascii="华文仿宋" w:hAnsi="华文仿宋" w:eastAsia="华文仿宋"/>
          <w:sz w:val="32"/>
          <w:szCs w:val="32"/>
        </w:rPr>
        <w:t>职工，该同志从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/>
          <w:sz w:val="32"/>
          <w:szCs w:val="32"/>
        </w:rPr>
        <w:t>月至</w:t>
      </w:r>
    </w:p>
    <w:p>
      <w:pPr>
        <w:tabs>
          <w:tab w:val="left" w:pos="6237"/>
        </w:tabs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  <w:u w:val="single"/>
        </w:rPr>
        <w:t xml:space="preserve">     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</w:rPr>
        <w:t>月在我单位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  </w:t>
      </w:r>
      <w:r>
        <w:rPr>
          <w:rFonts w:hint="eastAsia" w:ascii="华文仿宋" w:hAnsi="华文仿宋" w:eastAsia="华文仿宋"/>
          <w:sz w:val="32"/>
          <w:szCs w:val="32"/>
        </w:rPr>
        <w:t>（部门）从事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/>
          <w:sz w:val="32"/>
          <w:szCs w:val="32"/>
        </w:rPr>
        <w:t>（岗位）工作。经研究，同意其报考贵阳市卫生健康局所属事业单位</w:t>
      </w:r>
      <w:r>
        <w:rPr>
          <w:rFonts w:ascii="华文仿宋" w:hAnsi="华文仿宋" w:eastAsia="华文仿宋"/>
          <w:sz w:val="32"/>
          <w:szCs w:val="32"/>
        </w:rPr>
        <w:t>20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20</w:t>
      </w:r>
      <w:r>
        <w:rPr>
          <w:rFonts w:hint="eastAsia" w:ascii="华文仿宋" w:hAnsi="华文仿宋" w:eastAsia="华文仿宋"/>
          <w:sz w:val="32"/>
          <w:szCs w:val="32"/>
        </w:rPr>
        <w:t>年公开招聘事业编制工作人员。</w:t>
      </w:r>
    </w:p>
    <w:p>
      <w:pPr>
        <w:ind w:firstLine="645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特此证明。</w:t>
      </w:r>
    </w:p>
    <w:p>
      <w:pPr>
        <w:ind w:firstLine="645"/>
        <w:rPr>
          <w:rFonts w:ascii="华文仿宋" w:hAnsi="华文仿宋" w:eastAsia="华文仿宋"/>
          <w:sz w:val="32"/>
          <w:szCs w:val="32"/>
        </w:rPr>
      </w:pPr>
    </w:p>
    <w:p>
      <w:pPr>
        <w:ind w:firstLine="645"/>
        <w:rPr>
          <w:rFonts w:ascii="华文仿宋" w:hAnsi="华文仿宋" w:eastAsia="华文仿宋"/>
          <w:sz w:val="32"/>
          <w:szCs w:val="32"/>
        </w:rPr>
      </w:pPr>
    </w:p>
    <w:p>
      <w:pPr>
        <w:ind w:firstLine="5120" w:firstLineChars="16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（公章）</w:t>
      </w:r>
    </w:p>
    <w:p>
      <w:pPr>
        <w:ind w:firstLine="4640" w:firstLineChars="145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20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20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</w:t>
      </w:r>
      <w:r>
        <w:rPr>
          <w:rFonts w:hint="eastAsia" w:ascii="华文仿宋" w:hAnsi="华文仿宋" w:eastAsia="华文仿宋"/>
          <w:sz w:val="32"/>
          <w:szCs w:val="32"/>
        </w:rPr>
        <w:t>月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</w:t>
      </w:r>
      <w:r>
        <w:rPr>
          <w:rFonts w:hint="eastAsia" w:ascii="华文仿宋" w:hAnsi="华文仿宋" w:eastAsia="华文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DFB"/>
    <w:rsid w:val="000259AF"/>
    <w:rsid w:val="0007130B"/>
    <w:rsid w:val="000C3F87"/>
    <w:rsid w:val="000D7CF0"/>
    <w:rsid w:val="000E2ED2"/>
    <w:rsid w:val="00110B7F"/>
    <w:rsid w:val="00120181"/>
    <w:rsid w:val="001703D6"/>
    <w:rsid w:val="00172331"/>
    <w:rsid w:val="00196876"/>
    <w:rsid w:val="001C114C"/>
    <w:rsid w:val="001E6599"/>
    <w:rsid w:val="0020521C"/>
    <w:rsid w:val="0029271B"/>
    <w:rsid w:val="00295BAA"/>
    <w:rsid w:val="0033413B"/>
    <w:rsid w:val="00336060"/>
    <w:rsid w:val="003573D2"/>
    <w:rsid w:val="003939A8"/>
    <w:rsid w:val="003B15E8"/>
    <w:rsid w:val="003D0318"/>
    <w:rsid w:val="0045788B"/>
    <w:rsid w:val="00557757"/>
    <w:rsid w:val="005B66E3"/>
    <w:rsid w:val="005E7804"/>
    <w:rsid w:val="00681234"/>
    <w:rsid w:val="006F5727"/>
    <w:rsid w:val="00720D97"/>
    <w:rsid w:val="00762E11"/>
    <w:rsid w:val="0079436F"/>
    <w:rsid w:val="007A7E5D"/>
    <w:rsid w:val="007B1A3B"/>
    <w:rsid w:val="007B314D"/>
    <w:rsid w:val="007E76F0"/>
    <w:rsid w:val="0080317D"/>
    <w:rsid w:val="008261E2"/>
    <w:rsid w:val="00843C51"/>
    <w:rsid w:val="008449C0"/>
    <w:rsid w:val="00870DAC"/>
    <w:rsid w:val="00877C94"/>
    <w:rsid w:val="00882F8A"/>
    <w:rsid w:val="008A1120"/>
    <w:rsid w:val="008A1238"/>
    <w:rsid w:val="00913D6E"/>
    <w:rsid w:val="00921DAB"/>
    <w:rsid w:val="009621AE"/>
    <w:rsid w:val="00A074DE"/>
    <w:rsid w:val="00A4474C"/>
    <w:rsid w:val="00A61E1A"/>
    <w:rsid w:val="00A65DD3"/>
    <w:rsid w:val="00A66CB1"/>
    <w:rsid w:val="00AD5A50"/>
    <w:rsid w:val="00AE4B19"/>
    <w:rsid w:val="00AF56D5"/>
    <w:rsid w:val="00B01774"/>
    <w:rsid w:val="00B01E21"/>
    <w:rsid w:val="00B06E68"/>
    <w:rsid w:val="00B42718"/>
    <w:rsid w:val="00B5199D"/>
    <w:rsid w:val="00BA2468"/>
    <w:rsid w:val="00BE70FC"/>
    <w:rsid w:val="00BF0FBE"/>
    <w:rsid w:val="00C17BF6"/>
    <w:rsid w:val="00C5637D"/>
    <w:rsid w:val="00C75CF0"/>
    <w:rsid w:val="00CD4EED"/>
    <w:rsid w:val="00D458C6"/>
    <w:rsid w:val="00DB5E09"/>
    <w:rsid w:val="00DE1DEC"/>
    <w:rsid w:val="00E052B3"/>
    <w:rsid w:val="00E0768D"/>
    <w:rsid w:val="00E10897"/>
    <w:rsid w:val="00E23600"/>
    <w:rsid w:val="00E237CF"/>
    <w:rsid w:val="00E5549F"/>
    <w:rsid w:val="00E65E09"/>
    <w:rsid w:val="00EA7C97"/>
    <w:rsid w:val="00EE56C8"/>
    <w:rsid w:val="00F21200"/>
    <w:rsid w:val="00F21EF4"/>
    <w:rsid w:val="00F73DFB"/>
    <w:rsid w:val="00F87314"/>
    <w:rsid w:val="00FA1168"/>
    <w:rsid w:val="00FB79EE"/>
    <w:rsid w:val="0C027AEA"/>
    <w:rsid w:val="221B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alloon Text Char"/>
    <w:basedOn w:val="6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6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1</Pages>
  <Words>32</Words>
  <Characters>188</Characters>
  <Lines>0</Lines>
  <Paragraphs>0</Paragraphs>
  <TotalTime>9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2016-06-17T06:25:00Z</dcterms:created>
  <dc:creator>User</dc:creator>
  <cp:lastModifiedBy>烟雨</cp:lastModifiedBy>
  <cp:lastPrinted>2019-07-31T10:16:00Z</cp:lastPrinted>
  <dcterms:modified xsi:type="dcterms:W3CDTF">2020-09-14T08:15:28Z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