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海东市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事业单位招聘面试考生新冠肺炎疫情防控承诺书</w:t>
      </w: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</w:t>
      </w:r>
      <w:r>
        <w:rPr>
          <w:rFonts w:ascii="仿宋_GB2312" w:hAnsi="仿宋_GB2312" w:eastAsia="仿宋_GB2312" w:cs="仿宋_GB2312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名：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ascii="仿宋_GB2312" w:hAnsi="仿宋_GB2312" w:eastAsia="仿宋_GB2312" w:cs="仿宋_GB2312"/>
          <w:sz w:val="24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</w:rPr>
        <w:t>身份证号：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ascii="黑体" w:hAnsi="黑体" w:eastAsia="黑体" w:cs="黑体"/>
          <w:sz w:val="24"/>
        </w:rPr>
        <w:t>14</w:t>
      </w:r>
      <w:r>
        <w:rPr>
          <w:rFonts w:hint="eastAsia" w:ascii="黑体" w:hAnsi="黑体" w:eastAsia="黑体" w:cs="黑体"/>
          <w:sz w:val="24"/>
        </w:rPr>
        <w:t>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天内的行程如下：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市（地区、州、盟）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市（地区、州、盟）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3.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</w:rPr>
        <w:t>市（地区、州、盟）</w:t>
      </w:r>
      <w:r>
        <w:rPr>
          <w:rFonts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ascii="仿宋_GB2312" w:hAnsi="仿宋_GB2312" w:eastAsia="仿宋_GB2312" w:cs="仿宋_GB2312"/>
          <w:sz w:val="24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ascii="仿宋_GB2312" w:hAnsi="仿宋_GB2312" w:eastAsia="仿宋_GB2312" w:cs="仿宋_GB2312"/>
          <w:sz w:val="24"/>
        </w:rPr>
        <w:t>7</w:t>
      </w:r>
      <w:r>
        <w:rPr>
          <w:rFonts w:hint="eastAsia" w:ascii="仿宋_GB2312" w:hAnsi="仿宋_GB2312" w:eastAsia="仿宋_GB2312" w:cs="仿宋_GB2312"/>
          <w:sz w:val="24"/>
        </w:rPr>
        <w:t>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4.</w:t>
      </w:r>
      <w:r>
        <w:rPr>
          <w:rFonts w:hint="eastAsia" w:ascii="仿宋_GB2312" w:hAnsi="仿宋_GB2312" w:eastAsia="仿宋_GB2312" w:cs="仿宋_GB2312"/>
          <w:sz w:val="24"/>
        </w:rPr>
        <w:t>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　　　承诺人签字：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　　　</w:t>
      </w:r>
      <w:r>
        <w:rPr>
          <w:rFonts w:ascii="仿宋_GB2312" w:hAnsi="仿宋_GB2312" w:eastAsia="仿宋_GB2312" w:cs="仿宋_GB2312"/>
          <w:sz w:val="24"/>
        </w:rPr>
        <w:t>2020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ascii="仿宋_GB2312" w:hAnsi="仿宋_GB2312" w:eastAsia="仿宋_GB2312" w:cs="仿宋_GB2312"/>
          <w:sz w:val="24"/>
        </w:rPr>
        <w:t>9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ascii="仿宋_GB2312" w:hAnsi="仿宋_GB2312" w:eastAsia="仿宋_GB2312" w:cs="仿宋_GB2312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4A0067"/>
    <w:rsid w:val="0010144F"/>
    <w:rsid w:val="001A626D"/>
    <w:rsid w:val="00755E1C"/>
    <w:rsid w:val="00801B25"/>
    <w:rsid w:val="00805DE7"/>
    <w:rsid w:val="066D2A5B"/>
    <w:rsid w:val="06C14DB4"/>
    <w:rsid w:val="170E6704"/>
    <w:rsid w:val="174E03BE"/>
    <w:rsid w:val="1A9A0DC4"/>
    <w:rsid w:val="1E43180E"/>
    <w:rsid w:val="1F17356A"/>
    <w:rsid w:val="24EA422A"/>
    <w:rsid w:val="27E31418"/>
    <w:rsid w:val="3C74793D"/>
    <w:rsid w:val="3C763CE8"/>
    <w:rsid w:val="3DE14BA2"/>
    <w:rsid w:val="41B43C2E"/>
    <w:rsid w:val="430F59FE"/>
    <w:rsid w:val="5F4A0067"/>
    <w:rsid w:val="66A93045"/>
    <w:rsid w:val="79474123"/>
    <w:rsid w:val="7C7C4C2C"/>
    <w:rsid w:val="7E2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118</Words>
  <Characters>674</Characters>
  <Lines>0</Lines>
  <Paragraphs>0</Paragraphs>
  <TotalTime>12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2020-07-17T06:19:00Z</dcterms:created>
  <dc:creator>Administrator</dc:creator>
  <cp:lastModifiedBy>西北老羊 /huaix</cp:lastModifiedBy>
  <dcterms:modified xsi:type="dcterms:W3CDTF">2020-09-14T13:06:34Z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