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C" w:rsidRPr="00C13622" w:rsidRDefault="002206FC" w:rsidP="00F73952">
      <w:pPr>
        <w:spacing w:afterLines="100"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13622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Pr="00C13622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年仪征经济开发区十二圩工作局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村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（社区）工作人员报名表</w:t>
      </w:r>
    </w:p>
    <w:tbl>
      <w:tblPr>
        <w:tblW w:w="90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54"/>
        <w:gridCol w:w="691"/>
        <w:gridCol w:w="349"/>
        <w:gridCol w:w="261"/>
        <w:gridCol w:w="715"/>
        <w:gridCol w:w="371"/>
        <w:gridCol w:w="813"/>
        <w:gridCol w:w="444"/>
        <w:gridCol w:w="814"/>
        <w:gridCol w:w="444"/>
        <w:gridCol w:w="243"/>
        <w:gridCol w:w="1131"/>
        <w:gridCol w:w="1797"/>
      </w:tblGrid>
      <w:tr w:rsidR="002206FC" w:rsidTr="00C13622">
        <w:trPr>
          <w:cantSplit/>
          <w:trHeight w:hRule="exact" w:val="932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301" w:type="dxa"/>
            <w:gridSpan w:val="3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257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岁）</w:t>
            </w:r>
          </w:p>
        </w:tc>
        <w:tc>
          <w:tcPr>
            <w:tcW w:w="1374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206FC" w:rsidRDefault="002206FC">
            <w:pPr>
              <w:ind w:leftChars="-55" w:left="-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（需要张贴与电子照片同版的纸质照片）</w:t>
            </w:r>
          </w:p>
        </w:tc>
      </w:tr>
      <w:tr w:rsidR="002206FC" w:rsidTr="00C13622">
        <w:trPr>
          <w:cantSplit/>
          <w:trHeight w:hRule="exact" w:val="932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301" w:type="dxa"/>
            <w:gridSpan w:val="3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户籍地</w:t>
            </w:r>
          </w:p>
        </w:tc>
        <w:tc>
          <w:tcPr>
            <w:tcW w:w="1257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地</w:t>
            </w:r>
          </w:p>
        </w:tc>
        <w:tc>
          <w:tcPr>
            <w:tcW w:w="1374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06FC" w:rsidTr="00C13622">
        <w:trPr>
          <w:cantSplit/>
          <w:trHeight w:hRule="exact" w:val="932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面貌</w:t>
            </w:r>
          </w:p>
        </w:tc>
        <w:tc>
          <w:tcPr>
            <w:tcW w:w="1301" w:type="dxa"/>
            <w:gridSpan w:val="3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参加工作时间</w:t>
            </w:r>
          </w:p>
        </w:tc>
        <w:tc>
          <w:tcPr>
            <w:tcW w:w="1257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健康状况</w:t>
            </w:r>
          </w:p>
        </w:tc>
        <w:tc>
          <w:tcPr>
            <w:tcW w:w="1374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06FC" w:rsidTr="00C13622">
        <w:trPr>
          <w:cantSplit/>
          <w:trHeight w:hRule="exact" w:val="932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状况</w:t>
            </w:r>
          </w:p>
        </w:tc>
        <w:tc>
          <w:tcPr>
            <w:tcW w:w="2387" w:type="dxa"/>
            <w:gridSpan w:val="5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家庭住址</w:t>
            </w:r>
          </w:p>
        </w:tc>
        <w:tc>
          <w:tcPr>
            <w:tcW w:w="4429" w:type="dxa"/>
            <w:gridSpan w:val="5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06FC" w:rsidTr="00C13622">
        <w:trPr>
          <w:cantSplit/>
          <w:trHeight w:val="577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历学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2387" w:type="dxa"/>
            <w:gridSpan w:val="5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系及专业</w:t>
            </w:r>
          </w:p>
        </w:tc>
        <w:tc>
          <w:tcPr>
            <w:tcW w:w="4429" w:type="dxa"/>
            <w:gridSpan w:val="5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06FC" w:rsidTr="00F73952">
        <w:trPr>
          <w:cantSplit/>
          <w:trHeight w:val="577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3644" w:type="dxa"/>
            <w:gridSpan w:val="7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1" w:type="dxa"/>
            <w:gridSpan w:val="3"/>
            <w:tcBorders>
              <w:right w:val="single" w:sz="4" w:space="0" w:color="auto"/>
            </w:tcBorders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06FC" w:rsidTr="00F73952">
        <w:trPr>
          <w:trHeight w:val="597"/>
          <w:jc w:val="center"/>
        </w:trPr>
        <w:tc>
          <w:tcPr>
            <w:tcW w:w="1645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现工作单位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及职务</w:t>
            </w:r>
          </w:p>
        </w:tc>
        <w:tc>
          <w:tcPr>
            <w:tcW w:w="2953" w:type="dxa"/>
            <w:gridSpan w:val="6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报考岗位</w:t>
            </w:r>
          </w:p>
        </w:tc>
        <w:tc>
          <w:tcPr>
            <w:tcW w:w="292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Xxx</w:t>
            </w:r>
            <w:r>
              <w:rPr>
                <w:rFonts w:ascii="Times New Roman" w:hAnsi="Times New Roman" w:hint="eastAsia"/>
                <w:sz w:val="24"/>
              </w:rPr>
              <w:t>村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类</w:t>
            </w: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 w:hint="eastAsia"/>
                <w:sz w:val="24"/>
              </w:rPr>
              <w:t>岗</w:t>
            </w:r>
          </w:p>
        </w:tc>
      </w:tr>
      <w:tr w:rsidR="002206FC" w:rsidTr="00F73952">
        <w:trPr>
          <w:trHeight w:val="597"/>
          <w:jc w:val="center"/>
        </w:trPr>
        <w:tc>
          <w:tcPr>
            <w:tcW w:w="1645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入伍时间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岗填写）</w:t>
            </w:r>
          </w:p>
        </w:tc>
        <w:tc>
          <w:tcPr>
            <w:tcW w:w="2953" w:type="dxa"/>
            <w:gridSpan w:val="6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退伍时间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         </w:t>
            </w: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岗填写）</w:t>
            </w:r>
          </w:p>
        </w:tc>
        <w:tc>
          <w:tcPr>
            <w:tcW w:w="2928" w:type="dxa"/>
            <w:gridSpan w:val="2"/>
            <w:vAlign w:val="center"/>
          </w:tcPr>
          <w:p w:rsidR="002206FC" w:rsidRDefault="002206FC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206FC" w:rsidTr="00C13622">
        <w:trPr>
          <w:trHeight w:val="2405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（从高中填起，连续至今不断档）</w:t>
            </w:r>
          </w:p>
        </w:tc>
        <w:tc>
          <w:tcPr>
            <w:tcW w:w="8073" w:type="dxa"/>
            <w:gridSpan w:val="12"/>
            <w:vAlign w:val="center"/>
          </w:tcPr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206FC" w:rsidTr="00C13622">
        <w:trPr>
          <w:trHeight w:val="1620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奖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惩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情</w:t>
            </w:r>
          </w:p>
          <w:p w:rsidR="002206FC" w:rsidRDefault="002206F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况</w:t>
            </w:r>
          </w:p>
        </w:tc>
        <w:tc>
          <w:tcPr>
            <w:tcW w:w="8073" w:type="dxa"/>
            <w:gridSpan w:val="12"/>
            <w:vAlign w:val="center"/>
          </w:tcPr>
          <w:p w:rsidR="002206FC" w:rsidRDefault="002206FC">
            <w:pPr>
              <w:snapToGrid w:val="0"/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2206FC" w:rsidRDefault="002206FC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206FC" w:rsidTr="00F73952">
        <w:trPr>
          <w:cantSplit/>
          <w:trHeight w:hRule="exact" w:val="629"/>
          <w:jc w:val="center"/>
        </w:trPr>
        <w:tc>
          <w:tcPr>
            <w:tcW w:w="954" w:type="dxa"/>
            <w:vMerge w:val="restart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庭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要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成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员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重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要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会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关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系</w:t>
            </w:r>
          </w:p>
        </w:tc>
        <w:tc>
          <w:tcPr>
            <w:tcW w:w="1040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谓</w:t>
            </w:r>
          </w:p>
        </w:tc>
        <w:tc>
          <w:tcPr>
            <w:tcW w:w="97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龄</w:t>
            </w: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治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貌</w:t>
            </w:r>
          </w:p>
        </w:tc>
        <w:tc>
          <w:tcPr>
            <w:tcW w:w="3615" w:type="dxa"/>
            <w:gridSpan w:val="4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2206FC" w:rsidTr="00F73952">
        <w:trPr>
          <w:cantSplit/>
          <w:trHeight w:hRule="exact" w:val="629"/>
          <w:jc w:val="center"/>
        </w:trPr>
        <w:tc>
          <w:tcPr>
            <w:tcW w:w="954" w:type="dxa"/>
            <w:vMerge/>
            <w:vAlign w:val="center"/>
          </w:tcPr>
          <w:p w:rsidR="002206FC" w:rsidRDefault="002206F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206FC" w:rsidRDefault="002206FC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2206FC" w:rsidRDefault="002206FC">
            <w:pPr>
              <w:rPr>
                <w:rFonts w:ascii="Times New Roman" w:hAnsi="Times New Roman"/>
                <w:sz w:val="24"/>
              </w:rPr>
            </w:pPr>
          </w:p>
        </w:tc>
      </w:tr>
      <w:tr w:rsidR="002206FC" w:rsidTr="00F73952">
        <w:trPr>
          <w:cantSplit/>
          <w:trHeight w:hRule="exact" w:val="629"/>
          <w:jc w:val="center"/>
        </w:trPr>
        <w:tc>
          <w:tcPr>
            <w:tcW w:w="954" w:type="dxa"/>
            <w:vMerge/>
            <w:vAlign w:val="center"/>
          </w:tcPr>
          <w:p w:rsidR="002206FC" w:rsidRDefault="002206F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206FC" w:rsidRDefault="002206FC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2206FC" w:rsidRDefault="002206FC">
            <w:pPr>
              <w:rPr>
                <w:rFonts w:ascii="Times New Roman" w:hAnsi="Times New Roman"/>
                <w:sz w:val="24"/>
              </w:rPr>
            </w:pPr>
          </w:p>
        </w:tc>
      </w:tr>
      <w:tr w:rsidR="002206FC" w:rsidTr="00F73952">
        <w:trPr>
          <w:cantSplit/>
          <w:trHeight w:hRule="exact" w:val="629"/>
          <w:jc w:val="center"/>
        </w:trPr>
        <w:tc>
          <w:tcPr>
            <w:tcW w:w="954" w:type="dxa"/>
            <w:vMerge/>
            <w:vAlign w:val="center"/>
          </w:tcPr>
          <w:p w:rsidR="002206FC" w:rsidRDefault="002206F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206FC" w:rsidRDefault="002206FC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2206FC" w:rsidRDefault="002206FC">
            <w:pPr>
              <w:rPr>
                <w:rFonts w:ascii="Times New Roman" w:hAnsi="Times New Roman"/>
                <w:sz w:val="24"/>
              </w:rPr>
            </w:pPr>
          </w:p>
        </w:tc>
      </w:tr>
      <w:tr w:rsidR="002206FC" w:rsidTr="00F73952">
        <w:trPr>
          <w:cantSplit/>
          <w:trHeight w:hRule="exact" w:val="629"/>
          <w:jc w:val="center"/>
        </w:trPr>
        <w:tc>
          <w:tcPr>
            <w:tcW w:w="954" w:type="dxa"/>
            <w:vMerge/>
            <w:vAlign w:val="center"/>
          </w:tcPr>
          <w:p w:rsidR="002206FC" w:rsidRDefault="002206F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206FC" w:rsidRDefault="002206FC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2206FC" w:rsidRDefault="002206FC">
            <w:pPr>
              <w:rPr>
                <w:rFonts w:ascii="Times New Roman" w:hAnsi="Times New Roman"/>
                <w:sz w:val="24"/>
              </w:rPr>
            </w:pPr>
          </w:p>
        </w:tc>
      </w:tr>
      <w:tr w:rsidR="002206FC" w:rsidTr="00F73952">
        <w:trPr>
          <w:cantSplit/>
          <w:trHeight w:hRule="exact" w:val="629"/>
          <w:jc w:val="center"/>
        </w:trPr>
        <w:tc>
          <w:tcPr>
            <w:tcW w:w="954" w:type="dxa"/>
            <w:vMerge/>
            <w:vAlign w:val="center"/>
          </w:tcPr>
          <w:p w:rsidR="002206FC" w:rsidRDefault="002206F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206FC" w:rsidRDefault="002206FC"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gridSpan w:val="4"/>
            <w:vAlign w:val="center"/>
          </w:tcPr>
          <w:p w:rsidR="002206FC" w:rsidRDefault="002206FC">
            <w:pPr>
              <w:rPr>
                <w:rFonts w:ascii="Times New Roman" w:hAnsi="Times New Roman"/>
                <w:sz w:val="24"/>
              </w:rPr>
            </w:pPr>
          </w:p>
        </w:tc>
      </w:tr>
      <w:tr w:rsidR="002206FC" w:rsidTr="00C13622">
        <w:trPr>
          <w:cantSplit/>
          <w:trHeight w:val="1589"/>
          <w:jc w:val="center"/>
        </w:trPr>
        <w:tc>
          <w:tcPr>
            <w:tcW w:w="954" w:type="dxa"/>
            <w:vAlign w:val="center"/>
          </w:tcPr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</w:t>
            </w: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</w:t>
            </w:r>
          </w:p>
        </w:tc>
        <w:tc>
          <w:tcPr>
            <w:tcW w:w="8073" w:type="dxa"/>
            <w:gridSpan w:val="12"/>
            <w:vAlign w:val="center"/>
          </w:tcPr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 w:rsidR="002206FC" w:rsidRDefault="002206FC"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206FC" w:rsidRDefault="002206FC">
      <w:pPr>
        <w:rPr>
          <w:rFonts w:ascii="Times New Roman" w:hAnsi="Times New Roman"/>
        </w:rPr>
      </w:pPr>
    </w:p>
    <w:p w:rsidR="002206FC" w:rsidRDefault="002206FC">
      <w:pPr>
        <w:spacing w:line="400" w:lineRule="exact"/>
        <w:rPr>
          <w:rFonts w:ascii="Times New Roman" w:eastAsia="方正黑体_GBK" w:hAnsi="Times New Roman"/>
          <w:sz w:val="24"/>
          <w:szCs w:val="24"/>
        </w:rPr>
      </w:pPr>
      <w:r>
        <w:rPr>
          <w:rFonts w:ascii="Times New Roman" w:eastAsia="方正黑体_GBK" w:hAnsi="Times New Roman" w:hint="eastAsia"/>
          <w:sz w:val="24"/>
          <w:szCs w:val="24"/>
        </w:rPr>
        <w:t>填表说明：</w:t>
      </w:r>
    </w:p>
    <w:p w:rsidR="002206FC" w:rsidRDefault="002206FC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政治面貌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填写群众、共青团员、预备党员、中共党员等；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学历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>填写高中、中专、大专、本科、研究生等；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、“报考岗位”填写报考的岗位名称、类别和代码，如</w:t>
      </w:r>
      <w:r>
        <w:rPr>
          <w:rFonts w:ascii="Times New Roman" w:hAnsi="Times New Roman"/>
        </w:rPr>
        <w:t>xxx</w:t>
      </w:r>
      <w:r>
        <w:rPr>
          <w:rFonts w:ascii="Times New Roman" w:hAnsi="Times New Roman" w:hint="eastAsia"/>
        </w:rPr>
        <w:t>村</w:t>
      </w:r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类</w:t>
      </w:r>
      <w:r>
        <w:rPr>
          <w:rFonts w:ascii="Times New Roman" w:hAnsi="Times New Roman"/>
        </w:rPr>
        <w:t>01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、“备注”填写需要说明的其他情况；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、本表格需正反面打印。</w:t>
      </w:r>
    </w:p>
    <w:p w:rsidR="002206FC" w:rsidRDefault="002206FC"/>
    <w:sectPr w:rsidR="002206FC" w:rsidSect="00BF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方正仿宋_GBK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91078E"/>
    <w:rsid w:val="001B1824"/>
    <w:rsid w:val="002206FC"/>
    <w:rsid w:val="00600A99"/>
    <w:rsid w:val="00956FD9"/>
    <w:rsid w:val="00961011"/>
    <w:rsid w:val="00BF0D5F"/>
    <w:rsid w:val="00C055F0"/>
    <w:rsid w:val="00C13622"/>
    <w:rsid w:val="00F73952"/>
    <w:rsid w:val="01745FCD"/>
    <w:rsid w:val="0191078E"/>
    <w:rsid w:val="09930BBA"/>
    <w:rsid w:val="0A0823A0"/>
    <w:rsid w:val="0FF35946"/>
    <w:rsid w:val="2ADC7E67"/>
    <w:rsid w:val="2BAF5D4A"/>
    <w:rsid w:val="34743FA4"/>
    <w:rsid w:val="36415F10"/>
    <w:rsid w:val="379420F0"/>
    <w:rsid w:val="383E3AE9"/>
    <w:rsid w:val="3987056F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0D5F"/>
    <w:pPr>
      <w:widowControl w:val="0"/>
      <w:jc w:val="both"/>
    </w:pPr>
    <w:rPr>
      <w:rFonts w:ascii="Calibri" w:hAnsi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F0D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0D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2020年仪征经济开发区十二圩工作局村（社区）工作人员报名表</dc:title>
  <dc:subject/>
  <dc:creator>乡韵晚风</dc:creator>
  <cp:keywords/>
  <dc:description/>
  <cp:lastModifiedBy>User</cp:lastModifiedBy>
  <cp:revision>3</cp:revision>
  <cp:lastPrinted>2020-09-07T08:31:00Z</cp:lastPrinted>
  <dcterms:created xsi:type="dcterms:W3CDTF">2020-09-07T08:31:00Z</dcterms:created>
  <dcterms:modified xsi:type="dcterms:W3CDTF">2020-09-07T08:34:00Z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