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ind w:right="56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 信 承 诺 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我已阅读《2020年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蒙阴县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双一流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报名者本人签名：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本人身份证号码：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1C9A7C9D"/>
    <w:rsid w:val="204C012C"/>
    <w:rsid w:val="26EC22DC"/>
    <w:rsid w:val="28FF4579"/>
    <w:rsid w:val="2F67696B"/>
    <w:rsid w:val="303D6729"/>
    <w:rsid w:val="386C70D7"/>
    <w:rsid w:val="39CD52AB"/>
    <w:rsid w:val="3C417964"/>
    <w:rsid w:val="3F70659B"/>
    <w:rsid w:val="40AB1309"/>
    <w:rsid w:val="42B81066"/>
    <w:rsid w:val="45CB69F2"/>
    <w:rsid w:val="49C376D9"/>
    <w:rsid w:val="4CE544B7"/>
    <w:rsid w:val="51F41279"/>
    <w:rsid w:val="54652311"/>
    <w:rsid w:val="552449B7"/>
    <w:rsid w:val="5B5011A4"/>
    <w:rsid w:val="5E9C673A"/>
    <w:rsid w:val="5F722917"/>
    <w:rsid w:val="62C37041"/>
    <w:rsid w:val="63DF458A"/>
    <w:rsid w:val="647C637A"/>
    <w:rsid w:val="74375006"/>
    <w:rsid w:val="77A24247"/>
    <w:rsid w:val="780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qFormat/>
    <w:uiPriority w:val="99"/>
    <w:rPr>
      <w:rFonts w:cs="Times New Roman"/>
      <w:color w:val="004276"/>
      <w:u w:val="none"/>
    </w:rPr>
  </w:style>
  <w:style w:type="character" w:styleId="8">
    <w:name w:val="Hyperlink"/>
    <w:basedOn w:val="5"/>
    <w:qFormat/>
    <w:uiPriority w:val="99"/>
    <w:rPr>
      <w:rFonts w:cs="Times New Roman"/>
      <w:color w:val="004276"/>
      <w:u w:val="non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5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5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206</Characters>
  <Lines>0</Lines>
  <Paragraphs>0</Paragraphs>
  <TotalTime>125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Administrator</cp:lastModifiedBy>
  <cp:lastPrinted>2020-04-01T09:55:00Z</cp:lastPrinted>
  <dcterms:modified xsi:type="dcterms:W3CDTF">2020-09-03T03:14:32Z</dcterms:modified>
  <dc:title>平邑县2020年“沂蒙优才”引进公告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