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B5" w:rsidRPr="005A3100" w:rsidRDefault="00A404B5" w:rsidP="00A404B5">
      <w:pPr>
        <w:ind w:leftChars="-171" w:left="31680"/>
        <w:rPr>
          <w:rFonts w:ascii="宋体"/>
          <w:sz w:val="24"/>
        </w:rPr>
      </w:pPr>
      <w:r w:rsidRPr="005A3100">
        <w:rPr>
          <w:rFonts w:ascii="宋体" w:hAnsi="宋体" w:hint="eastAsia"/>
          <w:sz w:val="24"/>
        </w:rPr>
        <w:t>附件</w:t>
      </w:r>
      <w:r w:rsidRPr="005A3100">
        <w:rPr>
          <w:rFonts w:ascii="宋体" w:hAnsi="宋体"/>
          <w:sz w:val="24"/>
        </w:rPr>
        <w:t>3</w:t>
      </w:r>
      <w:r w:rsidRPr="005A3100">
        <w:rPr>
          <w:rFonts w:ascii="宋体" w:hAnsi="宋体" w:hint="eastAsia"/>
          <w:sz w:val="24"/>
        </w:rPr>
        <w:t>：</w:t>
      </w:r>
    </w:p>
    <w:p w:rsidR="00A404B5" w:rsidRPr="00A21052" w:rsidRDefault="00A404B5" w:rsidP="00A21052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A404B5" w:rsidRDefault="00A404B5">
      <w:pPr>
        <w:jc w:val="left"/>
        <w:rPr>
          <w:rFonts w:asci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570" w:tblpY="405"/>
        <w:tblOverlap w:val="never"/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9"/>
        <w:gridCol w:w="692"/>
        <w:gridCol w:w="637"/>
        <w:gridCol w:w="2787"/>
        <w:gridCol w:w="1966"/>
        <w:gridCol w:w="1805"/>
      </w:tblGrid>
      <w:tr w:rsidR="00A404B5" w:rsidTr="0033101E">
        <w:tc>
          <w:tcPr>
            <w:tcW w:w="1279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lef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A404B5" w:rsidRDefault="00A404B5" w:rsidP="0033101E">
            <w:pPr>
              <w:spacing w:line="36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、是否密切接触人员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2132"/>
        </w:trPr>
        <w:tc>
          <w:tcPr>
            <w:tcW w:w="2608" w:type="dxa"/>
            <w:gridSpan w:val="3"/>
            <w:vAlign w:val="center"/>
          </w:tcPr>
          <w:p w:rsidR="00A404B5" w:rsidRDefault="00A404B5" w:rsidP="0033101E"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从外地到石家庄市的日期、出发地、途径地、交通方式（车次）、居住宾馆，请在右侧栏详细描述。（无此类情况请填“无”）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A404B5" w:rsidRDefault="00A404B5" w:rsidP="0033101E"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A404B5" w:rsidTr="0033101E">
        <w:trPr>
          <w:trHeight w:val="1918"/>
        </w:trPr>
        <w:tc>
          <w:tcPr>
            <w:tcW w:w="1971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A404B5" w:rsidRDefault="00A404B5" w:rsidP="00A404B5">
            <w:pPr>
              <w:spacing w:line="360" w:lineRule="exact"/>
              <w:ind w:firstLineChars="200" w:firstLine="31680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A404B5" w:rsidRDefault="00A404B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□技能测试</w:t>
      </w:r>
      <w:r>
        <w:rPr>
          <w:rFonts w:ascii="黑体" w:eastAsia="黑体" w:hAnsi="黑体" w:cs="黑体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□资格复审</w:t>
      </w:r>
      <w:r>
        <w:rPr>
          <w:rFonts w:ascii="黑体" w:eastAsia="黑体" w:hAnsi="黑体" w:cs="黑体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p w:rsidR="00A404B5" w:rsidRDefault="00A404B5">
      <w:pPr>
        <w:rPr>
          <w:rFonts w:ascii="黑体" w:eastAsia="黑体" w:hAnsi="黑体"/>
          <w:sz w:val="24"/>
        </w:rPr>
      </w:pPr>
    </w:p>
    <w:p w:rsidR="00A404B5" w:rsidRDefault="00A404B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/>
          <w:sz w:val="24"/>
          <w:u w:val="single"/>
        </w:rPr>
        <w:t xml:space="preserve">              </w:t>
      </w:r>
    </w:p>
    <w:sectPr w:rsidR="00A404B5" w:rsidSect="007468C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B5" w:rsidRDefault="00A404B5" w:rsidP="007468C8">
      <w:r>
        <w:separator/>
      </w:r>
    </w:p>
  </w:endnote>
  <w:endnote w:type="continuationSeparator" w:id="0">
    <w:p w:rsidR="00A404B5" w:rsidRDefault="00A404B5" w:rsidP="0074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B5" w:rsidRDefault="00A404B5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B5" w:rsidRDefault="00A404B5" w:rsidP="007468C8">
      <w:r>
        <w:separator/>
      </w:r>
    </w:p>
  </w:footnote>
  <w:footnote w:type="continuationSeparator" w:id="0">
    <w:p w:rsidR="00A404B5" w:rsidRDefault="00A404B5" w:rsidP="00746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84738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2B9A1B6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BD46C0C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48E4E2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C24458E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D78857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00CD2E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B287F6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8AAA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F4481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45B74"/>
    <w:rsid w:val="00181581"/>
    <w:rsid w:val="001824BB"/>
    <w:rsid w:val="001D2443"/>
    <w:rsid w:val="001E682F"/>
    <w:rsid w:val="00205188"/>
    <w:rsid w:val="002112D2"/>
    <w:rsid w:val="0022249F"/>
    <w:rsid w:val="002B3231"/>
    <w:rsid w:val="0032112A"/>
    <w:rsid w:val="0033101E"/>
    <w:rsid w:val="00336DBD"/>
    <w:rsid w:val="003D5698"/>
    <w:rsid w:val="003E5FA4"/>
    <w:rsid w:val="003E7B00"/>
    <w:rsid w:val="00407CEB"/>
    <w:rsid w:val="00407DB9"/>
    <w:rsid w:val="00416F05"/>
    <w:rsid w:val="00441401"/>
    <w:rsid w:val="00462B9C"/>
    <w:rsid w:val="00465667"/>
    <w:rsid w:val="00495885"/>
    <w:rsid w:val="004A0DC6"/>
    <w:rsid w:val="004B62FE"/>
    <w:rsid w:val="004C5E95"/>
    <w:rsid w:val="004E4ABF"/>
    <w:rsid w:val="00513A99"/>
    <w:rsid w:val="00515758"/>
    <w:rsid w:val="005A3100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468C8"/>
    <w:rsid w:val="007500CD"/>
    <w:rsid w:val="007722A3"/>
    <w:rsid w:val="007921A2"/>
    <w:rsid w:val="007D16B9"/>
    <w:rsid w:val="007D3AC4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55BFD"/>
    <w:rsid w:val="009B208D"/>
    <w:rsid w:val="009D42A0"/>
    <w:rsid w:val="00A11CD3"/>
    <w:rsid w:val="00A21052"/>
    <w:rsid w:val="00A3565C"/>
    <w:rsid w:val="00A404B5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30312"/>
    <w:rsid w:val="00C75441"/>
    <w:rsid w:val="00C877B2"/>
    <w:rsid w:val="00CD2F6F"/>
    <w:rsid w:val="00CE155E"/>
    <w:rsid w:val="00DC0A76"/>
    <w:rsid w:val="00E25305"/>
    <w:rsid w:val="00E51195"/>
    <w:rsid w:val="00EB0CF7"/>
    <w:rsid w:val="00EB7EDB"/>
    <w:rsid w:val="00EC02C7"/>
    <w:rsid w:val="00F974A9"/>
    <w:rsid w:val="00FB0D70"/>
    <w:rsid w:val="00FC2369"/>
    <w:rsid w:val="00FF3386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C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6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68C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46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68C8"/>
    <w:rPr>
      <w:rFonts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7468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139</Words>
  <Characters>793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subject/>
  <dc:creator>Administrator</dc:creator>
  <cp:keywords/>
  <dc:description/>
  <cp:lastModifiedBy>AutoBVT</cp:lastModifiedBy>
  <cp:revision>62</cp:revision>
  <cp:lastPrinted>2020-08-03T03:29:00Z</cp:lastPrinted>
  <dcterms:created xsi:type="dcterms:W3CDTF">2020-06-10T08:09:00Z</dcterms:created>
  <dcterms:modified xsi:type="dcterms:W3CDTF">2020-08-16T02:28:00Z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