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F" w:rsidRPr="000108C7" w:rsidRDefault="00E9437F" w:rsidP="008914F4">
      <w:pPr>
        <w:rPr>
          <w:rFonts w:ascii="宋体"/>
          <w:sz w:val="24"/>
        </w:rPr>
      </w:pPr>
      <w:r w:rsidRPr="000108C7">
        <w:rPr>
          <w:rFonts w:ascii="宋体" w:hAnsi="宋体" w:hint="eastAsia"/>
          <w:sz w:val="24"/>
        </w:rPr>
        <w:t>附件</w:t>
      </w:r>
      <w:r w:rsidRPr="000108C7">
        <w:rPr>
          <w:rFonts w:ascii="宋体" w:hAnsi="宋体"/>
          <w:sz w:val="24"/>
        </w:rPr>
        <w:t>2</w:t>
      </w:r>
      <w:r w:rsidRPr="000108C7">
        <w:rPr>
          <w:rFonts w:ascii="宋体" w:hAnsi="宋体" w:hint="eastAsia"/>
          <w:sz w:val="24"/>
        </w:rPr>
        <w:t>：</w:t>
      </w:r>
    </w:p>
    <w:p w:rsidR="00E9437F" w:rsidRPr="008914F4" w:rsidRDefault="00E9437F" w:rsidP="008914F4">
      <w:pPr>
        <w:rPr>
          <w:rFonts w:ascii="宋体"/>
        </w:rPr>
      </w:pPr>
    </w:p>
    <w:p w:rsidR="00E9437F" w:rsidRPr="00ED7C90" w:rsidRDefault="00E9437F" w:rsidP="00CF3DAC">
      <w:pPr>
        <w:autoSpaceDN w:val="0"/>
        <w:spacing w:line="540" w:lineRule="exact"/>
        <w:jc w:val="center"/>
        <w:rPr>
          <w:rFonts w:ascii="宋体"/>
          <w:sz w:val="44"/>
          <w:szCs w:val="44"/>
        </w:rPr>
      </w:pPr>
      <w:r w:rsidRPr="00ED7C90">
        <w:rPr>
          <w:rFonts w:ascii="宋体" w:hAnsi="宋体" w:hint="eastAsia"/>
          <w:sz w:val="44"/>
          <w:szCs w:val="44"/>
        </w:rPr>
        <w:t>石家庄市中基层法院</w:t>
      </w:r>
    </w:p>
    <w:p w:rsidR="00E9437F" w:rsidRPr="00ED7C90" w:rsidRDefault="00E9437F" w:rsidP="00CF3DAC">
      <w:pPr>
        <w:autoSpaceDN w:val="0"/>
        <w:spacing w:line="540" w:lineRule="exact"/>
        <w:jc w:val="center"/>
        <w:rPr>
          <w:rFonts w:ascii="宋体"/>
          <w:sz w:val="44"/>
          <w:szCs w:val="44"/>
        </w:rPr>
      </w:pPr>
      <w:r w:rsidRPr="00ED7C90">
        <w:rPr>
          <w:rFonts w:ascii="宋体" w:hAnsi="宋体" w:hint="eastAsia"/>
          <w:sz w:val="44"/>
          <w:szCs w:val="44"/>
        </w:rPr>
        <w:t>第二批聘用制书记员招聘技能测试</w:t>
      </w:r>
    </w:p>
    <w:p w:rsidR="00E9437F" w:rsidRPr="00ED7C90" w:rsidRDefault="00E9437F" w:rsidP="00CF3DAC">
      <w:pPr>
        <w:widowControl/>
        <w:spacing w:line="640" w:lineRule="exact"/>
        <w:jc w:val="center"/>
        <w:rPr>
          <w:rFonts w:ascii="宋体" w:cs="方正小标宋简体"/>
          <w:bCs/>
          <w:color w:val="000000"/>
          <w:kern w:val="0"/>
          <w:sz w:val="44"/>
          <w:szCs w:val="44"/>
        </w:rPr>
      </w:pPr>
      <w:r w:rsidRPr="00ED7C90">
        <w:rPr>
          <w:rFonts w:ascii="宋体" w:hAnsi="宋体" w:cs="方正小标宋简体" w:hint="eastAsia"/>
          <w:bCs/>
          <w:color w:val="000000"/>
          <w:kern w:val="0"/>
          <w:sz w:val="44"/>
          <w:szCs w:val="44"/>
        </w:rPr>
        <w:t>考生防疫与安全须知</w:t>
      </w:r>
    </w:p>
    <w:p w:rsidR="00E9437F" w:rsidRDefault="00E9437F" w:rsidP="00CF3DAC">
      <w:pPr>
        <w:pStyle w:val="NormalWeb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为保障广大考生和考务工作人员生命安全和身体健康，确保聘用制书记员招聘</w:t>
      </w:r>
      <w:r w:rsidRPr="000C62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技能测试工作安全进行，请所有考生知悉、理解、配合、支持聘用制书记员招聘技能测试的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防疫措施和要求。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根据疫情防控工作有关要求，参加聘用制书记员招聘技能测试的考生须在技能测试前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9"/>
          <w:attr w:name="Year" w:val="2020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9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5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前）申领“河北健康码”。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申领方式为：通过微信搜索“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按照提示填写健康信息，核对并确认无误后提交，自动生成“河北健康码”。考生应自觉如实进行技能测试前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9"/>
          <w:attr w:name="Year" w:val="2020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9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5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日期间）的健康监测。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）来自国内疫情低风险地区的考生：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“河北健康码”为绿码且健康状况正常，经现场测量体温正常可参加技能测试。</w:t>
      </w:r>
    </w:p>
    <w:p w:rsidR="00E9437F" w:rsidRDefault="00E9437F" w:rsidP="00697DD3">
      <w:pPr>
        <w:pStyle w:val="NormalWeb"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次核酸检测阴性证明方可参加技能测试。</w:t>
      </w:r>
    </w:p>
    <w:p w:rsidR="00E9437F" w:rsidRDefault="00E9437F" w:rsidP="00697DD3">
      <w:pPr>
        <w:pStyle w:val="NormalWeb"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）考前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“河北健康码”为绿码的，如无发热、干咳等体征症状的，须提供考前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天内核酸检测阴性证明方可参加技能测试；如有发热、干咳等体征症状的，须提供考前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次核酸检测阴性证明方可参加技能测试。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“河北健康码”为红码或黄码的，要按照防疫有关要求配合进行隔离医学观察或隔离治疗。此类人员如要参加技能测试，应于考前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天抵达石家庄，且期间不得离开石家庄，并按照河北省疫情防控措施纳入管理，进行健康监测出具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次核酸检测阴性报告后，均无异常方可参加技能测试。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）既往新冠肺炎确诊病例、无症状感染者及密切接触者，现已按规定解除隔离观察的考生，应当主动向考试机构报告，且持河北健康码“绿码”方可参加技能测试。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技能测试前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E9437F" w:rsidRDefault="00E9437F" w:rsidP="00697DD3">
      <w:pPr>
        <w:pStyle w:val="NormalWeb"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按照疫情防控要求和上述提示无法提供相关健康证明的考生，不得参加技能测试。因执行防疫规定需要进行隔离观察或隔离治疗，无法参加技能测试的考生，视同放弃考试。</w:t>
      </w:r>
    </w:p>
    <w:p w:rsidR="00E9437F" w:rsidRPr="00DC5417" w:rsidRDefault="00E9437F" w:rsidP="00697DD3">
      <w:pPr>
        <w:pStyle w:val="NormalWeb"/>
        <w:shd w:val="clear" w:color="auto" w:fill="FFFFFF"/>
        <w:spacing w:beforeAutospacing="0" w:afterAutospacing="0" w:line="540" w:lineRule="atLeast"/>
        <w:ind w:firstLineChars="200" w:firstLine="3168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按照疫情防控相关规定，考生须申报本人技能测试前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天健康状况（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9"/>
          <w:attr w:name="Year" w:val="2020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9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5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日期间）。请务必于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20"/>
        </w:smartTagPr>
        <w:r>
          <w:rPr>
            <w:rFonts w:ascii="仿宋_GB2312" w:eastAsia="仿宋_GB2312" w:hAnsi="宋体"/>
            <w:sz w:val="32"/>
            <w:szCs w:val="32"/>
          </w:rPr>
          <w:t>9</w:t>
        </w:r>
        <w:r w:rsidRPr="00D179F0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17</w:t>
        </w:r>
        <w:r w:rsidRPr="00D179F0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D179F0">
        <w:rPr>
          <w:rFonts w:ascii="仿宋_GB2312" w:eastAsia="仿宋_GB2312" w:hAnsi="宋体"/>
          <w:sz w:val="32"/>
          <w:szCs w:val="32"/>
        </w:rPr>
        <w:t>9:00</w:t>
      </w:r>
      <w:r w:rsidRPr="00D179F0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Ansi="宋体"/>
          <w:sz w:val="32"/>
          <w:szCs w:val="32"/>
        </w:rPr>
        <w:t>18</w:t>
      </w:r>
      <w:r w:rsidRPr="00D179F0">
        <w:rPr>
          <w:rFonts w:ascii="仿宋_GB2312" w:eastAsia="仿宋_GB2312" w:hint="eastAsia"/>
          <w:sz w:val="32"/>
          <w:szCs w:val="32"/>
        </w:rPr>
        <w:t>日</w:t>
      </w:r>
      <w:r w:rsidRPr="00D179F0">
        <w:rPr>
          <w:rFonts w:ascii="仿宋_GB2312" w:eastAsia="仿宋_GB2312" w:hAnsi="宋体"/>
          <w:sz w:val="32"/>
          <w:szCs w:val="32"/>
        </w:rPr>
        <w:t>17:00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期间登录</w:t>
      </w:r>
      <w:r w:rsidRPr="00853C03">
        <w:rPr>
          <w:rFonts w:ascii="仿宋_GB2312" w:eastAsia="仿宋_GB2312" w:hAnsi="仿宋_GB2312" w:hint="eastAsia"/>
          <w:sz w:val="32"/>
        </w:rPr>
        <w:t>石家庄市人事考试网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填报个人健康信息承诺书，完成填报个人健康信息承诺书的考生，才能下载打印《技能测试准考证》。考生提交健康信息承诺书后本人旅居史、接触史、相关症状等疫情防控重点信息发生变化的，须及时更新上报。</w:t>
      </w:r>
      <w:r w:rsidRPr="005A400F">
        <w:rPr>
          <w:rFonts w:ascii="仿宋_GB2312" w:eastAsia="仿宋_GB2312" w:hAnsi="Arial" w:cs="Arial" w:hint="eastAsia"/>
          <w:color w:val="333333"/>
          <w:sz w:val="32"/>
          <w:szCs w:val="32"/>
        </w:rPr>
        <w:t>其中，</w:t>
      </w:r>
      <w:r w:rsidRPr="005A400F">
        <w:rPr>
          <w:rFonts w:ascii="仿宋_GB2312" w:eastAsia="仿宋_GB2312" w:hAnsi="宋体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20"/>
        </w:smartTagPr>
        <w:r w:rsidRPr="005A400F">
          <w:rPr>
            <w:rFonts w:ascii="仿宋_GB2312" w:eastAsia="仿宋_GB2312" w:hAnsi="宋体"/>
            <w:sz w:val="32"/>
            <w:szCs w:val="32"/>
          </w:rPr>
          <w:t>9</w:t>
        </w:r>
        <w:r w:rsidRPr="005A400F">
          <w:rPr>
            <w:rFonts w:ascii="仿宋_GB2312" w:eastAsia="仿宋_GB2312" w:hint="eastAsia"/>
            <w:sz w:val="32"/>
            <w:szCs w:val="32"/>
          </w:rPr>
          <w:t>月</w:t>
        </w:r>
        <w:r w:rsidRPr="005A400F">
          <w:rPr>
            <w:rFonts w:ascii="仿宋_GB2312" w:eastAsia="仿宋_GB2312" w:hAnsi="宋体"/>
            <w:sz w:val="32"/>
            <w:szCs w:val="32"/>
          </w:rPr>
          <w:t>17</w:t>
        </w:r>
        <w:r w:rsidRPr="005A400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5A400F">
        <w:rPr>
          <w:rFonts w:ascii="仿宋_GB2312" w:eastAsia="仿宋_GB2312" w:hAnsi="宋体"/>
          <w:sz w:val="32"/>
          <w:szCs w:val="32"/>
        </w:rPr>
        <w:t>9:00</w:t>
      </w:r>
      <w:r w:rsidRPr="005A400F">
        <w:rPr>
          <w:rFonts w:ascii="仿宋_GB2312"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20"/>
        </w:smartTagPr>
        <w:r w:rsidRPr="005A400F">
          <w:rPr>
            <w:rFonts w:ascii="仿宋_GB2312" w:eastAsia="仿宋_GB2312" w:hAnsi="宋体"/>
            <w:sz w:val="32"/>
            <w:szCs w:val="32"/>
          </w:rPr>
          <w:t>9</w:t>
        </w:r>
        <w:r w:rsidRPr="005A400F">
          <w:rPr>
            <w:rFonts w:ascii="仿宋_GB2312" w:eastAsia="仿宋_GB2312" w:hint="eastAsia"/>
            <w:sz w:val="32"/>
            <w:szCs w:val="32"/>
          </w:rPr>
          <w:t>月</w:t>
        </w:r>
        <w:r w:rsidRPr="005A400F">
          <w:rPr>
            <w:rFonts w:ascii="仿宋_GB2312" w:eastAsia="仿宋_GB2312" w:hAnsi="宋体"/>
            <w:sz w:val="32"/>
            <w:szCs w:val="32"/>
          </w:rPr>
          <w:t>18</w:t>
        </w:r>
        <w:r w:rsidRPr="005A400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5A400F">
        <w:rPr>
          <w:rFonts w:ascii="仿宋_GB2312" w:eastAsia="仿宋_GB2312" w:hAnsi="宋体"/>
          <w:sz w:val="32"/>
          <w:szCs w:val="32"/>
        </w:rPr>
        <w:t>17:00</w:t>
      </w:r>
      <w:r w:rsidRPr="005A400F">
        <w:rPr>
          <w:rFonts w:ascii="仿宋_GB2312" w:eastAsia="仿宋_GB2312" w:hAnsi="Arial" w:cs="Arial" w:hint="eastAsia"/>
          <w:color w:val="333333"/>
          <w:sz w:val="32"/>
          <w:szCs w:val="32"/>
        </w:rPr>
        <w:t>疫情防控重点信息发生变化的，须登录系统进行更新填报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20"/>
        </w:smartTagPr>
        <w:r w:rsidRPr="005A400F">
          <w:rPr>
            <w:rFonts w:ascii="仿宋_GB2312" w:eastAsia="仿宋_GB2312" w:hAnsi="宋体"/>
            <w:sz w:val="32"/>
            <w:szCs w:val="32"/>
          </w:rPr>
          <w:t>9</w:t>
        </w:r>
        <w:r w:rsidRPr="005A400F">
          <w:rPr>
            <w:rFonts w:ascii="仿宋_GB2312" w:eastAsia="仿宋_GB2312" w:hint="eastAsia"/>
            <w:sz w:val="32"/>
            <w:szCs w:val="32"/>
          </w:rPr>
          <w:t>月</w:t>
        </w:r>
        <w:r w:rsidRPr="005A400F">
          <w:rPr>
            <w:rFonts w:ascii="仿宋_GB2312" w:eastAsia="仿宋_GB2312" w:hAnsi="宋体"/>
            <w:sz w:val="32"/>
            <w:szCs w:val="32"/>
          </w:rPr>
          <w:t>18</w:t>
        </w:r>
        <w:r w:rsidRPr="005A400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5A400F">
        <w:rPr>
          <w:rFonts w:ascii="仿宋_GB2312" w:eastAsia="仿宋_GB2312" w:hAnsi="宋体"/>
          <w:sz w:val="32"/>
          <w:szCs w:val="32"/>
        </w:rPr>
        <w:t>17:00</w:t>
      </w:r>
      <w:r w:rsidRPr="005A400F">
        <w:rPr>
          <w:rFonts w:ascii="仿宋_GB2312" w:eastAsia="仿宋_GB2312" w:hAnsi="Arial" w:cs="Arial" w:hint="eastAsia"/>
          <w:color w:val="333333"/>
          <w:sz w:val="32"/>
          <w:szCs w:val="32"/>
        </w:rPr>
        <w:t>后至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技能测试</w:t>
      </w:r>
      <w:r w:rsidRPr="005A400F">
        <w:rPr>
          <w:rFonts w:ascii="仿宋_GB2312" w:eastAsia="仿宋_GB2312" w:hAnsi="Arial" w:cs="Arial" w:hint="eastAsia"/>
          <w:color w:val="333333"/>
          <w:sz w:val="32"/>
          <w:szCs w:val="32"/>
        </w:rPr>
        <w:t>前疫情防控重点信息发生变化的，须将《个人健康信息承诺书》电子版发送至邮箱</w:t>
      </w:r>
      <w:r w:rsidRPr="00333298">
        <w:rPr>
          <w:rFonts w:ascii="仿宋_GB2312" w:eastAsia="仿宋_GB2312" w:hAnsi="Arial" w:cs="Arial"/>
          <w:sz w:val="32"/>
          <w:szCs w:val="32"/>
        </w:rPr>
        <w:t>sfsjyks</w:t>
      </w:r>
      <w:r w:rsidRPr="00432C8A">
        <w:rPr>
          <w:rFonts w:ascii="仿宋_GB2312" w:eastAsia="仿宋_GB2312" w:hAnsi="楷体" w:cs="Arial"/>
          <w:sz w:val="32"/>
          <w:szCs w:val="32"/>
        </w:rPr>
        <w:t>@</w:t>
      </w:r>
      <w:r w:rsidRPr="00333298">
        <w:rPr>
          <w:rFonts w:ascii="仿宋_GB2312" w:eastAsia="仿宋_GB2312" w:hAnsi="Arial" w:cs="Arial"/>
          <w:sz w:val="32"/>
          <w:szCs w:val="32"/>
        </w:rPr>
        <w:t>163.com</w:t>
      </w:r>
      <w:r w:rsidRPr="00333298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E9437F" w:rsidRDefault="00E9437F" w:rsidP="00697DD3">
      <w:pPr>
        <w:widowControl/>
        <w:spacing w:line="64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</w:t>
      </w:r>
      <w:r w:rsidRPr="0048682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依规依纪依法处理。</w:t>
      </w:r>
    </w:p>
    <w:p w:rsidR="00E9437F" w:rsidRDefault="00E9437F" w:rsidP="00697DD3">
      <w:pPr>
        <w:widowControl/>
        <w:spacing w:line="640" w:lineRule="exact"/>
        <w:ind w:firstLineChars="200" w:firstLine="316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技能测试时，考生须持二代居民身份证、打印的《技能测试准考证》和《个人健康信息承诺书》，向考务工作人员出示“河北健康码”及相关健康证明，经现场测温正常后进入考场。</w:t>
      </w:r>
    </w:p>
    <w:p w:rsidR="00E9437F" w:rsidRDefault="00E9437F" w:rsidP="00697DD3">
      <w:pPr>
        <w:pStyle w:val="NormalWeb"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技能测试当天，若考生在进入考点或技能测试过程中出现发热、咳嗽等症状，由考点医护人员进行初步诊断，并视情况安排到备用考场参加技能测试，或者立即采取隔离措施，送往定点医院进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行医治。</w:t>
      </w:r>
    </w:p>
    <w:p w:rsidR="00E9437F" w:rsidRDefault="00E9437F" w:rsidP="00697DD3">
      <w:pPr>
        <w:pStyle w:val="NormalWeb"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米以上距离，避免近距离接触交流。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应当切实增加疫情防控意识，做好个人防护工作。技能测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E9437F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A2A6D">
        <w:rPr>
          <w:rFonts w:ascii="黑体" w:eastAsia="黑体" w:hAnsi="黑体" w:cs="仿宋" w:hint="eastAsia"/>
          <w:color w:val="000000"/>
          <w:sz w:val="32"/>
          <w:szCs w:val="32"/>
        </w:rPr>
        <w:t>特别提示：技能测试阶段后，笔试、资格复审、面试、体检各环节，考生均须参照上述防疫要求持下载打印的《个人健康信息承诺书》及相应规定时间内的健康证明材料参加，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如某考生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日参加笔试，须打印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日个人健康信息承诺书（笔试环节）和以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日为基准日的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天内核酸检测阴性证明。</w:t>
      </w:r>
      <w:r w:rsidRPr="00FA2A6D">
        <w:rPr>
          <w:rFonts w:ascii="黑体" w:eastAsia="黑体" w:hAnsi="黑体" w:cs="仿宋" w:hint="eastAsia"/>
          <w:color w:val="000000"/>
          <w:sz w:val="32"/>
          <w:szCs w:val="32"/>
        </w:rPr>
        <w:t>特提示考生，</w:t>
      </w:r>
      <w:r w:rsidRPr="00FA2A6D">
        <w:rPr>
          <w:rFonts w:ascii="黑体" w:eastAsia="黑体" w:hAnsi="黑体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E9437F" w:rsidRPr="00697DD3" w:rsidRDefault="00E9437F" w:rsidP="00697DD3">
      <w:pPr>
        <w:pStyle w:val="NormalWeb"/>
        <w:widowControl/>
        <w:spacing w:beforeAutospacing="0" w:afterAutospacing="0" w:line="640" w:lineRule="exact"/>
        <w:ind w:firstLineChars="200" w:firstLine="3168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公告发布后，疫情防控工作有新要求和规定的，</w:t>
      </w:r>
      <w:r w:rsidRPr="00FA2A6D">
        <w:rPr>
          <w:rFonts w:ascii="仿宋_GB2312" w:eastAsia="仿宋_GB2312" w:hAnsi="仿宋_GB2312" w:cs="仿宋_GB2312" w:hint="eastAsia"/>
          <w:sz w:val="32"/>
          <w:szCs w:val="32"/>
        </w:rPr>
        <w:t>考试部门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将另行公告通知，请考生随时关注</w:t>
      </w:r>
      <w:r w:rsidRPr="00FA2A6D">
        <w:rPr>
          <w:rFonts w:ascii="仿宋_GB2312" w:eastAsia="仿宋_GB2312" w:hAnsi="仿宋_GB2312" w:cs="仿宋_GB2312" w:hint="eastAsia"/>
          <w:sz w:val="32"/>
          <w:szCs w:val="32"/>
        </w:rPr>
        <w:t>石家庄市人事考试网（</w:t>
      </w:r>
      <w:r w:rsidRPr="00FA2A6D">
        <w:rPr>
          <w:rFonts w:ascii="仿宋_GB2312" w:eastAsia="仿宋_GB2312" w:hAnsi="仿宋_GB2312"/>
          <w:sz w:val="32"/>
          <w:szCs w:val="32"/>
        </w:rPr>
        <w:t>https://sjz.appms.cn</w:t>
      </w:r>
      <w:r w:rsidRPr="00FA2A6D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sectPr w:rsidR="00E9437F" w:rsidRPr="00697DD3" w:rsidSect="00C06115">
      <w:headerReference w:type="default" r:id="rId6"/>
      <w:footerReference w:type="default" r:id="rId7"/>
      <w:pgSz w:w="11906" w:h="16838"/>
      <w:pgMar w:top="1814" w:right="1531" w:bottom="147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7F" w:rsidRDefault="00E9437F" w:rsidP="00C06115">
      <w:r>
        <w:separator/>
      </w:r>
    </w:p>
  </w:endnote>
  <w:endnote w:type="continuationSeparator" w:id="0">
    <w:p w:rsidR="00E9437F" w:rsidRDefault="00E9437F" w:rsidP="00C0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7F" w:rsidRDefault="00E9437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9437F" w:rsidRDefault="00E9437F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697DD3">
                    <w:rPr>
                      <w:noProof/>
                      <w:sz w:val="18"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7F" w:rsidRDefault="00E9437F" w:rsidP="00C06115">
      <w:r>
        <w:separator/>
      </w:r>
    </w:p>
  </w:footnote>
  <w:footnote w:type="continuationSeparator" w:id="0">
    <w:p w:rsidR="00E9437F" w:rsidRDefault="00E9437F" w:rsidP="00C0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7F" w:rsidRDefault="00E9437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596D2A"/>
    <w:rsid w:val="000108C7"/>
    <w:rsid w:val="00060CBC"/>
    <w:rsid w:val="00063EBC"/>
    <w:rsid w:val="00083D34"/>
    <w:rsid w:val="0009500D"/>
    <w:rsid w:val="000C62DD"/>
    <w:rsid w:val="00177F0B"/>
    <w:rsid w:val="00190799"/>
    <w:rsid w:val="001C5BFD"/>
    <w:rsid w:val="001F6972"/>
    <w:rsid w:val="001F6FB5"/>
    <w:rsid w:val="002030C6"/>
    <w:rsid w:val="00234C7F"/>
    <w:rsid w:val="002473D2"/>
    <w:rsid w:val="002F3E51"/>
    <w:rsid w:val="002F4732"/>
    <w:rsid w:val="00333298"/>
    <w:rsid w:val="00334DA1"/>
    <w:rsid w:val="003B7727"/>
    <w:rsid w:val="003D4A2A"/>
    <w:rsid w:val="003F496E"/>
    <w:rsid w:val="003F6D65"/>
    <w:rsid w:val="00432C8A"/>
    <w:rsid w:val="00436206"/>
    <w:rsid w:val="00437700"/>
    <w:rsid w:val="00462779"/>
    <w:rsid w:val="00465AC5"/>
    <w:rsid w:val="00486825"/>
    <w:rsid w:val="004913E4"/>
    <w:rsid w:val="00496A13"/>
    <w:rsid w:val="004C3A0B"/>
    <w:rsid w:val="00515349"/>
    <w:rsid w:val="005153FE"/>
    <w:rsid w:val="005A400F"/>
    <w:rsid w:val="005C3710"/>
    <w:rsid w:val="005D00AC"/>
    <w:rsid w:val="00600BC2"/>
    <w:rsid w:val="00630936"/>
    <w:rsid w:val="006352C1"/>
    <w:rsid w:val="0064466A"/>
    <w:rsid w:val="006453C3"/>
    <w:rsid w:val="00663700"/>
    <w:rsid w:val="00663F2B"/>
    <w:rsid w:val="00697DD3"/>
    <w:rsid w:val="006D76BB"/>
    <w:rsid w:val="00710DF5"/>
    <w:rsid w:val="00745870"/>
    <w:rsid w:val="00756973"/>
    <w:rsid w:val="00765A89"/>
    <w:rsid w:val="00771A57"/>
    <w:rsid w:val="007C1FFA"/>
    <w:rsid w:val="007F1E22"/>
    <w:rsid w:val="007F257C"/>
    <w:rsid w:val="007F610D"/>
    <w:rsid w:val="007F6A84"/>
    <w:rsid w:val="007F7C4D"/>
    <w:rsid w:val="00853710"/>
    <w:rsid w:val="00853C03"/>
    <w:rsid w:val="0086797D"/>
    <w:rsid w:val="00873FE7"/>
    <w:rsid w:val="00876685"/>
    <w:rsid w:val="008914F4"/>
    <w:rsid w:val="008C7F65"/>
    <w:rsid w:val="00932A1A"/>
    <w:rsid w:val="0095020C"/>
    <w:rsid w:val="00962C4B"/>
    <w:rsid w:val="00997D34"/>
    <w:rsid w:val="009A0968"/>
    <w:rsid w:val="009A6BD2"/>
    <w:rsid w:val="00A50447"/>
    <w:rsid w:val="00A64E72"/>
    <w:rsid w:val="00A836B6"/>
    <w:rsid w:val="00A8457F"/>
    <w:rsid w:val="00A90E0E"/>
    <w:rsid w:val="00AD2870"/>
    <w:rsid w:val="00AE45BA"/>
    <w:rsid w:val="00B2771A"/>
    <w:rsid w:val="00B437AB"/>
    <w:rsid w:val="00B547FE"/>
    <w:rsid w:val="00B74699"/>
    <w:rsid w:val="00BB370F"/>
    <w:rsid w:val="00BD576B"/>
    <w:rsid w:val="00BD6DF9"/>
    <w:rsid w:val="00C06115"/>
    <w:rsid w:val="00C6486B"/>
    <w:rsid w:val="00C72C33"/>
    <w:rsid w:val="00CF3DAC"/>
    <w:rsid w:val="00CF7451"/>
    <w:rsid w:val="00D05088"/>
    <w:rsid w:val="00D126A9"/>
    <w:rsid w:val="00D179F0"/>
    <w:rsid w:val="00D318B8"/>
    <w:rsid w:val="00D47B64"/>
    <w:rsid w:val="00D719A9"/>
    <w:rsid w:val="00D84FBB"/>
    <w:rsid w:val="00DB283F"/>
    <w:rsid w:val="00DC5417"/>
    <w:rsid w:val="00DD50FA"/>
    <w:rsid w:val="00DE770B"/>
    <w:rsid w:val="00DF1F7A"/>
    <w:rsid w:val="00DF6ACC"/>
    <w:rsid w:val="00E042E2"/>
    <w:rsid w:val="00E14EB2"/>
    <w:rsid w:val="00E279C6"/>
    <w:rsid w:val="00E5294F"/>
    <w:rsid w:val="00E61582"/>
    <w:rsid w:val="00E61993"/>
    <w:rsid w:val="00E660CA"/>
    <w:rsid w:val="00E704DF"/>
    <w:rsid w:val="00E778D0"/>
    <w:rsid w:val="00E9134A"/>
    <w:rsid w:val="00E9437F"/>
    <w:rsid w:val="00EA1041"/>
    <w:rsid w:val="00EB04EF"/>
    <w:rsid w:val="00ED7C90"/>
    <w:rsid w:val="00F403C4"/>
    <w:rsid w:val="00FA2A6D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1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61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115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61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115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C06115"/>
    <w:pPr>
      <w:spacing w:beforeAutospacing="1" w:afterAutospacing="1"/>
      <w:jc w:val="left"/>
    </w:pPr>
    <w:rPr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4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AC5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4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subject/>
  <dc:creator>HP</dc:creator>
  <cp:keywords/>
  <dc:description/>
  <cp:lastModifiedBy>AutoBVT</cp:lastModifiedBy>
  <cp:revision>43</cp:revision>
  <cp:lastPrinted>2020-08-17T02:48:00Z</cp:lastPrinted>
  <dcterms:created xsi:type="dcterms:W3CDTF">2020-06-29T09:45:00Z</dcterms:created>
  <dcterms:modified xsi:type="dcterms:W3CDTF">2020-08-26T08:34:00Z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