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pacing w:val="-4"/>
          <w:sz w:val="44"/>
          <w:lang w:eastAsia="zh-CN"/>
        </w:rPr>
      </w:pPr>
      <w:r>
        <w:rPr>
          <w:rFonts w:hint="eastAsia" w:ascii="黑体" w:hAnsi="黑体" w:eastAsia="黑体"/>
          <w:spacing w:val="-4"/>
          <w:sz w:val="44"/>
          <w:lang w:eastAsia="zh-CN"/>
        </w:rPr>
        <w:t>临猗县公开引进公安局公务员（人民警察）</w:t>
      </w:r>
    </w:p>
    <w:p>
      <w:pPr>
        <w:jc w:val="center"/>
        <w:rPr>
          <w:rFonts w:hint="eastAsia" w:ascii="黑体" w:hAnsi="黑体" w:eastAsia="黑体"/>
          <w:spacing w:val="-4"/>
          <w:sz w:val="44"/>
        </w:rPr>
      </w:pPr>
      <w:r>
        <w:rPr>
          <w:rFonts w:hint="eastAsia" w:ascii="黑体" w:hAnsi="黑体" w:eastAsia="黑体"/>
          <w:spacing w:val="-4"/>
          <w:sz w:val="44"/>
          <w:lang w:eastAsia="zh-CN"/>
        </w:rPr>
        <w:t>征求意见表</w:t>
      </w:r>
    </w:p>
    <w:tbl>
      <w:tblPr>
        <w:tblStyle w:val="4"/>
        <w:tblpPr w:vertAnchor="page" w:horzAnchor="page" w:tblpX="1585" w:tblpY="2735"/>
        <w:tblW w:w="92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12"/>
        <w:gridCol w:w="1212"/>
        <w:gridCol w:w="1294"/>
        <w:gridCol w:w="1266"/>
        <w:gridCol w:w="1516"/>
        <w:gridCol w:w="1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姓 名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性  别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出生年月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 岁）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</w:rPr>
              <w:t xml:space="preserve"> 岁）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红底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一寸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民 族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籍    贯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学</w:t>
            </w: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lang w:eastAsia="zh-CN"/>
              </w:rPr>
              <w:t>历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入  党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时  间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参加工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作时间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02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专业技</w:t>
            </w:r>
          </w:p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术职务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身份证号码</w:t>
            </w:r>
          </w:p>
        </w:tc>
        <w:tc>
          <w:tcPr>
            <w:tcW w:w="4298" w:type="dxa"/>
            <w:gridSpan w:val="3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现 任 职 务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6"/>
              <w:spacing w:line="277" w:lineRule="atLeast"/>
              <w:ind w:firstLine="945" w:firstLineChars="450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纪检监察部门意见</w:t>
            </w:r>
          </w:p>
        </w:tc>
        <w:tc>
          <w:tcPr>
            <w:tcW w:w="6804" w:type="dxa"/>
            <w:gridSpan w:val="5"/>
            <w:vAlign w:val="bottom"/>
          </w:tcPr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 w:eastAsia="宋体"/>
                <w:color w:val="000000"/>
                <w:sz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政法委意见</w:t>
            </w:r>
          </w:p>
        </w:tc>
        <w:tc>
          <w:tcPr>
            <w:tcW w:w="6804" w:type="dxa"/>
            <w:gridSpan w:val="5"/>
            <w:vAlign w:val="bottom"/>
          </w:tcPr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414" w:type="dxa"/>
            <w:gridSpan w:val="2"/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法院意见</w:t>
            </w:r>
          </w:p>
        </w:tc>
        <w:tc>
          <w:tcPr>
            <w:tcW w:w="6804" w:type="dxa"/>
            <w:gridSpan w:val="5"/>
            <w:vAlign w:val="bottom"/>
          </w:tcPr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277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2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公安局意见</w:t>
            </w:r>
          </w:p>
        </w:tc>
        <w:tc>
          <w:tcPr>
            <w:tcW w:w="6804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pStyle w:val="6"/>
              <w:spacing w:line="320" w:lineRule="exac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负责人（审查人）签字：                       单位盖章</w:t>
            </w:r>
          </w:p>
          <w:p>
            <w:pPr>
              <w:pStyle w:val="6"/>
              <w:spacing w:line="320" w:lineRule="exac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年   月    日</w:t>
            </w:r>
          </w:p>
        </w:tc>
      </w:tr>
    </w:tbl>
    <w:p>
      <w:pPr>
        <w:tabs>
          <w:tab w:val="left" w:pos="1047"/>
        </w:tabs>
        <w:jc w:val="left"/>
      </w:pPr>
      <w:r>
        <w:rPr>
          <w:rFonts w:hint="eastAsia"/>
          <w:szCs w:val="21"/>
        </w:rPr>
        <w:t xml:space="preserve"> 注：各审查部门应填写真实审查结果，明确提出是否同意意见，不能以盖章代替意见。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7" w:right="1133" w:bottom="1134" w:left="17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20D5C"/>
    <w:rsid w:val="0E8250D1"/>
    <w:rsid w:val="15820D5C"/>
    <w:rsid w:val="1B7B7165"/>
    <w:rsid w:val="358E0B37"/>
    <w:rsid w:val="3E2763FB"/>
    <w:rsid w:val="4CAA4C94"/>
    <w:rsid w:val="4FA919E7"/>
    <w:rsid w:val="6D535020"/>
    <w:rsid w:val="6EC422A5"/>
    <w:rsid w:val="7B5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2018-06-04T02:21:00Z</dcterms:created>
  <dc:creator>123</dc:creator>
  <cp:lastModifiedBy>18</cp:lastModifiedBy>
  <dcterms:modified xsi:type="dcterms:W3CDTF">2020-08-11T01:10:30Z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