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南海数字城管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”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服务热线应聘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报名登记表</w:t>
      </w:r>
    </w:p>
    <w:p>
      <w:pPr>
        <w:rPr>
          <w:rFonts w:ascii="宋体" w:hAnsi="宋体" w:cs="宋体"/>
          <w:kern w:val="0"/>
          <w:sz w:val="24"/>
        </w:rPr>
      </w:pP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应聘岗位：</w:t>
      </w:r>
      <w:r>
        <w:rPr>
          <w:rFonts w:hint="eastAsia" w:asciiTheme="minorEastAsia" w:hAnsiTheme="minorEastAsia" w:cstheme="minorEastAsia"/>
          <w:kern w:val="0"/>
          <w:sz w:val="24"/>
        </w:rPr>
        <w:t xml:space="preserve">  </w:t>
      </w:r>
    </w:p>
    <w:tbl>
      <w:tblPr>
        <w:tblStyle w:val="4"/>
        <w:tblW w:w="95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二、报名须提交如下材料：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  <w:lang w:eastAsia="zh-CN"/>
        </w:rPr>
        <w:t>《“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南海数字城管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”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服务热线应聘</w:t>
      </w:r>
      <w:r>
        <w:rPr>
          <w:rFonts w:hint="eastAsia" w:ascii="宋体" w:hAnsi="宋体" w:cs="宋体"/>
          <w:kern w:val="0"/>
          <w:sz w:val="22"/>
          <w:szCs w:val="22"/>
        </w:rPr>
        <w:t>报名登记表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》</w:t>
      </w:r>
      <w:r>
        <w:rPr>
          <w:rFonts w:hint="eastAsia" w:ascii="宋体" w:hAnsi="宋体" w:cs="宋体"/>
          <w:kern w:val="0"/>
          <w:sz w:val="22"/>
          <w:szCs w:val="22"/>
        </w:rPr>
        <w:t>电子版（贴上照片）。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2、本人身份证、户口簿、学历证和学位证等材料的扫描件。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widowControl/>
        <w:ind w:firstLine="440" w:firstLineChars="20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ascii="宋体" w:hAnsi="宋体" w:eastAsia="宋体" w:cs="宋体"/>
          <w:kern w:val="0"/>
          <w:sz w:val="22"/>
          <w:szCs w:val="22"/>
        </w:rPr>
      </w:pP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widowControl/>
        <w:ind w:firstLine="660" w:firstLineChars="300"/>
        <w:jc w:val="left"/>
        <w:rPr>
          <w:rFonts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年   月   日</w:t>
      </w:r>
    </w:p>
    <w:tbl>
      <w:tblPr>
        <w:tblStyle w:val="4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3754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/>
    <w:sectPr>
      <w:pgSz w:w="11906" w:h="16838"/>
      <w:pgMar w:top="1240" w:right="1486" w:bottom="13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700C6"/>
    <w:rsid w:val="006073C5"/>
    <w:rsid w:val="009268CC"/>
    <w:rsid w:val="00CB3463"/>
    <w:rsid w:val="0B5C40F1"/>
    <w:rsid w:val="13105887"/>
    <w:rsid w:val="391A24A6"/>
    <w:rsid w:val="39BA7A68"/>
    <w:rsid w:val="3EDB2D02"/>
    <w:rsid w:val="571C737A"/>
    <w:rsid w:val="5D6B2EA6"/>
    <w:rsid w:val="6D535020"/>
    <w:rsid w:val="71266138"/>
    <w:rsid w:val="7C3700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93</Words>
  <Characters>533</Characters>
  <Lines>4</Lines>
  <Paragraphs>1</Paragraphs>
  <TotalTime>1</TotalTime>
  <ScaleCrop>false</ScaleCrop>
  <LinksUpToDate>false</LinksUpToDate>
  <CharactersWithSpaces>625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2018-09-20T09:30:00Z</dcterms:created>
  <dc:creator>趁，此生未老</dc:creator>
  <cp:lastModifiedBy>柠茶</cp:lastModifiedBy>
  <cp:lastPrinted>2018-10-25T09:18:00Z</cp:lastPrinted>
  <dcterms:modified xsi:type="dcterms:W3CDTF">2020-08-20T02:46:36Z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