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证</w:t>
      </w:r>
      <w:r>
        <w:rPr>
          <w:rFonts w:ascii="方正小标宋简体" w:hAnsi="方正小标宋简体" w:eastAsia="方正小标宋简体" w:cs="方正小标宋简体"/>
          <w:b/>
          <w:sz w:val="52"/>
          <w:szCs w:val="5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明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spacing w:line="6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eastAsia="zh-CN"/>
        </w:rPr>
        <w:t>平顶山市</w:t>
      </w:r>
      <w:r>
        <w:rPr>
          <w:rFonts w:hint="eastAsia" w:ascii="仿宋_GB2312" w:eastAsia="仿宋_GB2312"/>
          <w:sz w:val="32"/>
          <w:szCs w:val="32"/>
        </w:rPr>
        <w:t>选聘高校毕业生到村任职工作，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月任湛河区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乡（</w:t>
      </w:r>
      <w:r>
        <w:rPr>
          <w:rFonts w:hint="eastAsia" w:ascii="仿宋_GB2312" w:eastAsia="仿宋_GB2312"/>
          <w:sz w:val="32"/>
          <w:szCs w:val="32"/>
        </w:rPr>
        <w:t>街道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）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职务，服务已满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年，考核合格。</w:t>
      </w:r>
    </w:p>
    <w:p>
      <w:pPr>
        <w:ind w:firstLine="1392" w:firstLineChars="435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firstLine="1392" w:firstLineChars="435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特此证明</w:t>
      </w:r>
    </w:p>
    <w:p>
      <w:pPr>
        <w:ind w:firstLine="1392" w:firstLineChars="435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1392" w:firstLineChars="43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</w:p>
    <w:p>
      <w:pPr>
        <w:ind w:firstLine="1392" w:firstLineChars="43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</w:t>
      </w:r>
    </w:p>
    <w:p>
      <w:pPr>
        <w:ind w:firstLine="1392" w:firstLineChars="43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湛河</w:t>
      </w:r>
      <w:r>
        <w:rPr>
          <w:rFonts w:hint="eastAsia" w:ascii="仿宋_GB2312" w:eastAsia="仿宋_GB2312"/>
          <w:sz w:val="32"/>
          <w:szCs w:val="32"/>
        </w:rPr>
        <w:t>区委组织部（盖章）</w:t>
      </w:r>
      <w:r>
        <w:rPr>
          <w:rFonts w:ascii="仿宋_GB2312" w:eastAsia="仿宋_GB2312"/>
          <w:sz w:val="32"/>
          <w:szCs w:val="32"/>
        </w:rPr>
        <w:t xml:space="preserve">                    </w:t>
      </w:r>
    </w:p>
    <w:p>
      <w:pPr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  <w:r>
        <w:rPr>
          <w:rFonts w:ascii="仿宋_GB2312" w:hAnsi="宋体" w:eastAsia="仿宋_GB2312" w:cs="宋体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   </w:t>
      </w: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73B"/>
    <w:rsid w:val="000A5905"/>
    <w:rsid w:val="000B382C"/>
    <w:rsid w:val="001159F2"/>
    <w:rsid w:val="001D5DE0"/>
    <w:rsid w:val="00295B15"/>
    <w:rsid w:val="00341F87"/>
    <w:rsid w:val="00505304"/>
    <w:rsid w:val="005C7FD2"/>
    <w:rsid w:val="008938B1"/>
    <w:rsid w:val="00953C00"/>
    <w:rsid w:val="009D64E6"/>
    <w:rsid w:val="00A9634A"/>
    <w:rsid w:val="00BB0CFB"/>
    <w:rsid w:val="00E51FBD"/>
    <w:rsid w:val="00E8473B"/>
    <w:rsid w:val="00FC758B"/>
    <w:rsid w:val="03FC3C6D"/>
    <w:rsid w:val="2C5D2167"/>
    <w:rsid w:val="3AA944DA"/>
    <w:rsid w:val="3D5D5B8B"/>
    <w:rsid w:val="4C8E6AFD"/>
    <w:rsid w:val="5D9F5270"/>
    <w:rsid w:val="6CA77489"/>
    <w:rsid w:val="6E366C9B"/>
    <w:rsid w:val="782F374A"/>
    <w:rsid w:val="786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63</Words>
  <Characters>363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2019-07-08T08:17:00Z</dcterms:created>
  <dc:creator>徐鹏飞</dc:creator>
  <cp:lastModifiedBy>Administrator</cp:lastModifiedBy>
  <cp:lastPrinted>2013-12-30T04:03:00Z</cp:lastPrinted>
  <dcterms:modified xsi:type="dcterms:W3CDTF">2020-08-14T03:42:30Z</dcterms:modified>
  <dc:title>Administrator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