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COVID—19 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姓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名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>: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性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别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: 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身份号码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: 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招聘岗位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: 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手机号码：</w:t>
      </w:r>
      <w:r>
        <w:rPr>
          <w:rFonts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</w:t>
      </w:r>
      <w:r>
        <w:rPr>
          <w:rFonts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填表时间：</w:t>
      </w:r>
      <w:r>
        <w:rPr>
          <w:rFonts w:ascii="宋体" w:hAnsi="宋体" w:eastAsia="宋体" w:cs="宋体"/>
          <w:b w:val="0"/>
          <w:bCs w:val="0"/>
          <w:sz w:val="24"/>
          <w:szCs w:val="24"/>
          <w:u w:val="none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年</w:t>
      </w:r>
      <w:r>
        <w:rPr>
          <w:rFonts w:ascii="宋体" w:hAnsi="宋体" w:eastAsia="宋体" w:cs="宋体"/>
          <w:b w:val="0"/>
          <w:bCs w:val="0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月</w:t>
      </w:r>
      <w:r>
        <w:rPr>
          <w:rFonts w:ascii="宋体" w:hAnsi="宋体" w:eastAsia="宋体" w:cs="宋体"/>
          <w:b w:val="0"/>
          <w:bCs w:val="0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一、体温：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</w:rPr>
        <w:t>（面试当日测温填写）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其他症状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二、近期是否有过发热、咳嗽等症状</w:t>
      </w:r>
      <w:r>
        <w:rPr>
          <w:rFonts w:ascii="宋体" w:hAnsi="宋体" w:eastAsia="宋体" w:cs="宋体"/>
          <w:sz w:val="24"/>
          <w:szCs w:val="24"/>
        </w:rPr>
        <w:t xml:space="preserve">: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是否就诊：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（医院名称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诊断结果：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三、是否做过核算检测：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（检测时间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检测结果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是否做过特异性抗体检测：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（检测时间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检测结果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天内是否有疫情高中风险地区旅居史？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（地区名称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入朝时间：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隔离时间：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交通工具：□飞机、□火车、□公交车、□地铁）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天内是否有境外旅居史？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（国家名称：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入境日期：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隔离时间：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720" w:firstLineChars="3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入朝时间：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航班号、火车车次：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天内是否与新冠状病毒感染者有接触史？</w:t>
      </w:r>
      <w:r>
        <w:rPr>
          <w:rFonts w:ascii="宋体" w:hAnsi="宋体" w:eastAsia="宋体" w:cs="宋体"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天内是否接触过疫情高中风险地区旅居史的人？</w:t>
      </w:r>
      <w:r>
        <w:rPr>
          <w:rFonts w:ascii="宋体" w:hAnsi="宋体" w:eastAsia="宋体" w:cs="宋体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（姓名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关系：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时间及地点：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天内家属是否有第四条、第五条、第六条、第七条情况？</w:t>
      </w:r>
      <w:r>
        <w:rPr>
          <w:rFonts w:ascii="宋体" w:hAnsi="宋体" w:eastAsia="宋体" w:cs="宋体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（具体情况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</w:t>
      </w:r>
      <w:r>
        <w:rPr>
          <w:rFonts w:ascii="宋体" w:hAnsi="宋体" w:eastAsia="宋体" w:cs="宋体"/>
          <w:sz w:val="24"/>
          <w:szCs w:val="24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天内是否参加过聚会、到过人群密集场所？</w:t>
      </w:r>
      <w:r>
        <w:rPr>
          <w:rFonts w:ascii="宋体" w:hAnsi="宋体" w:eastAsia="宋体" w:cs="宋体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□是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（具体情况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九、其他补充</w:t>
      </w:r>
      <w:r>
        <w:rPr>
          <w:rFonts w:ascii="宋体" w:hAnsi="宋体" w:eastAsia="宋体" w:cs="宋体"/>
          <w:sz w:val="24"/>
          <w:szCs w:val="24"/>
        </w:rPr>
        <w:t xml:space="preserve">: </w:t>
      </w:r>
      <w:r>
        <w:rPr>
          <w:rFonts w:ascii="宋体" w:hAnsi="宋体" w:eastAsia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十、本人承诺：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填报内容完全真实，如有虚假，本人愿意承担由此产生的一切后果。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0" w:firstLineChars="2400"/>
        <w:textAlignment w:val="auto"/>
        <w:rPr>
          <w:rFonts w:ascii="方正小标宋简体" w:hAnsi="宋体" w:eastAsia="方正小标宋简体" w:cs="方正小标宋简体"/>
          <w:sz w:val="32"/>
          <w:szCs w:val="32"/>
          <w:u w:val="single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承诺人：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</w:rPr>
        <w:t>（手写签名）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</w:rPr>
        <w:t xml:space="preserve">   </w:t>
      </w:r>
      <w:r>
        <w:rPr>
          <w:rFonts w:ascii="方正小标宋简体" w:hAnsi="宋体" w:eastAsia="方正小标宋简体" w:cs="方正小标宋简体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both"/>
        <w:textAlignment w:val="auto"/>
        <w:rPr>
          <w:rFonts w:hint="default" w:ascii="Times New Roman" w:hAnsi="Times New Roman" w:cs="Times New Roman" w:eastAsiaTheme="majorEastAsia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注：此表分两个时间节点提供。一是网上报名时考生须提交当日填写的《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COVID—19 流行病学调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查表》扫描件；二是面试时考生进入考点前须提交当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日填写的《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COVID—19 流行病学调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查表》原件。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9F6BB09-CEE2-444B-894C-5D5DFF00645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5D4CF2A-CA6C-49CC-B17D-0C1BF213E3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626"/>
    <w:rsid w:val="000053E8"/>
    <w:rsid w:val="000267CE"/>
    <w:rsid w:val="000A2300"/>
    <w:rsid w:val="000A3045"/>
    <w:rsid w:val="000D13B2"/>
    <w:rsid w:val="001250AF"/>
    <w:rsid w:val="001D33A0"/>
    <w:rsid w:val="0023108B"/>
    <w:rsid w:val="00251DFA"/>
    <w:rsid w:val="00264330"/>
    <w:rsid w:val="002925DB"/>
    <w:rsid w:val="00316BE9"/>
    <w:rsid w:val="00383170"/>
    <w:rsid w:val="00440677"/>
    <w:rsid w:val="00495A4B"/>
    <w:rsid w:val="004E66B3"/>
    <w:rsid w:val="0052659C"/>
    <w:rsid w:val="005E3C0A"/>
    <w:rsid w:val="006E5F67"/>
    <w:rsid w:val="00732BC3"/>
    <w:rsid w:val="0075543D"/>
    <w:rsid w:val="007B5CCA"/>
    <w:rsid w:val="008159FA"/>
    <w:rsid w:val="008B4FF5"/>
    <w:rsid w:val="0090698B"/>
    <w:rsid w:val="009266D3"/>
    <w:rsid w:val="009F0DA5"/>
    <w:rsid w:val="00A124F7"/>
    <w:rsid w:val="00A60388"/>
    <w:rsid w:val="00A60A17"/>
    <w:rsid w:val="00A75ED4"/>
    <w:rsid w:val="00AD027C"/>
    <w:rsid w:val="00B35B8C"/>
    <w:rsid w:val="00BA53D3"/>
    <w:rsid w:val="00BF05C8"/>
    <w:rsid w:val="00BF6666"/>
    <w:rsid w:val="00C37268"/>
    <w:rsid w:val="00C9087D"/>
    <w:rsid w:val="00C92626"/>
    <w:rsid w:val="00CB0E9A"/>
    <w:rsid w:val="00CF6527"/>
    <w:rsid w:val="00D83E55"/>
    <w:rsid w:val="00DD4E11"/>
    <w:rsid w:val="00DD7260"/>
    <w:rsid w:val="00DF68F5"/>
    <w:rsid w:val="00E358F0"/>
    <w:rsid w:val="00E6409E"/>
    <w:rsid w:val="00E6725A"/>
    <w:rsid w:val="00ED3457"/>
    <w:rsid w:val="00F049FA"/>
    <w:rsid w:val="00F25513"/>
    <w:rsid w:val="00F80C00"/>
    <w:rsid w:val="00F900CE"/>
    <w:rsid w:val="00FF778E"/>
    <w:rsid w:val="0C556EF4"/>
    <w:rsid w:val="2A337D6D"/>
    <w:rsid w:val="41356F26"/>
    <w:rsid w:val="4CBD1262"/>
    <w:rsid w:val="64272D2A"/>
    <w:rsid w:val="7E2E34E7"/>
    <w:rsid w:val="7F6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locked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217</Words>
  <Characters>1241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2020-07-08T08:22:00Z</dcterms:created>
  <dc:creator>lenovo</dc:creator>
  <cp:lastModifiedBy>东涛</cp:lastModifiedBy>
  <cp:lastPrinted>2020-08-12T03:32:24Z</cp:lastPrinted>
  <dcterms:modified xsi:type="dcterms:W3CDTF">2020-08-12T04:05:16Z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