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方正小标宋_GBK" w:hAnsi="方正小标宋_GBK" w:eastAsia="方正小标宋_GBK" w:cs="方正小标宋_GBK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附件1</w:t>
      </w:r>
    </w:p>
    <w:tbl>
      <w:tblPr>
        <w:tblStyle w:val="6"/>
        <w:tblpPr w:leftFromText="180" w:rightFromText="180" w:vertAnchor="text" w:horzAnchor="page" w:tblpX="361" w:tblpY="660"/>
        <w:tblOverlap w:val="never"/>
        <w:tblW w:w="114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484"/>
        <w:gridCol w:w="994"/>
        <w:gridCol w:w="1870"/>
        <w:gridCol w:w="1775"/>
        <w:gridCol w:w="1833"/>
        <w:gridCol w:w="26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4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2020年招聘劳务派遣人员岗位情况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420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其他相关要求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渔政执法岗1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限男性，会游泳，具备相应工作经历、退役大学生士兵、退役士兵取得大专及以上学历者优先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渔政执法岗2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要求熟练操作办公软件，具备较好的文字写作能力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违法建筑执法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建筑类（城市规划、城乡规划、城镇规划、城镇建设方向）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35周岁（含）以下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具备相应工作经历、具备相应工作经历、退役大学生士兵、退役士兵取得大专及以上学历者优先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sectPr>
          <w:footerReference r:id="rId3" w:type="default"/>
          <w:footerReference r:id="rId4" w:type="even"/>
          <w:pgSz w:w="11906" w:h="16838"/>
          <w:pgMar w:top="2098" w:right="1474" w:bottom="1474" w:left="1474" w:header="851" w:footer="992" w:gutter="0"/>
          <w:cols w:space="425" w:num="1"/>
          <w:titlePg/>
          <w:docGrid w:type="lines" w:linePitch="312" w:charSpace="0"/>
        </w:sectPr>
      </w:pPr>
    </w:p>
    <w:p>
      <w:pPr>
        <w:widowControl/>
        <w:snapToGrid w:val="0"/>
        <w:spacing w:line="520" w:lineRule="exact"/>
        <w:jc w:val="left"/>
        <w:rPr>
          <w:rFonts w:hint="default" w:eastAsia="方正黑体_GBK"/>
          <w:kern w:val="0"/>
          <w:sz w:val="32"/>
          <w:szCs w:val="32"/>
          <w:lang w:val="en-US" w:eastAsia="zh-CN"/>
        </w:rPr>
      </w:pPr>
    </w:p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ind w:right="640"/>
        <w:jc w:val="left"/>
        <w:rPr>
          <w:rFonts w:ascii="方正仿宋_GBK" w:eastAsia="方正仿宋_GBK"/>
          <w:sz w:val="32"/>
          <w:szCs w:val="32"/>
        </w:rPr>
      </w:pPr>
    </w:p>
    <w:sectPr>
      <w:pgSz w:w="11906" w:h="16838"/>
      <w:pgMar w:top="2098" w:right="1474" w:bottom="1474" w:left="147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12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BC"/>
    <w:rsid w:val="00006076"/>
    <w:rsid w:val="00012914"/>
    <w:rsid w:val="0001440E"/>
    <w:rsid w:val="00023B0D"/>
    <w:rsid w:val="00063C0E"/>
    <w:rsid w:val="000758CB"/>
    <w:rsid w:val="0007605E"/>
    <w:rsid w:val="00083A30"/>
    <w:rsid w:val="00094011"/>
    <w:rsid w:val="000A2A9C"/>
    <w:rsid w:val="000D52EE"/>
    <w:rsid w:val="000F6108"/>
    <w:rsid w:val="00147023"/>
    <w:rsid w:val="001612FB"/>
    <w:rsid w:val="0019168D"/>
    <w:rsid w:val="001F333D"/>
    <w:rsid w:val="001F4232"/>
    <w:rsid w:val="001F643E"/>
    <w:rsid w:val="00250960"/>
    <w:rsid w:val="0025161A"/>
    <w:rsid w:val="0025394B"/>
    <w:rsid w:val="00262240"/>
    <w:rsid w:val="00262A10"/>
    <w:rsid w:val="00275350"/>
    <w:rsid w:val="00295664"/>
    <w:rsid w:val="00297161"/>
    <w:rsid w:val="002A7DB1"/>
    <w:rsid w:val="002B4B41"/>
    <w:rsid w:val="002B4F8F"/>
    <w:rsid w:val="002C2A53"/>
    <w:rsid w:val="002F2B2D"/>
    <w:rsid w:val="003046FF"/>
    <w:rsid w:val="00324F85"/>
    <w:rsid w:val="0033149A"/>
    <w:rsid w:val="00341F17"/>
    <w:rsid w:val="00344F38"/>
    <w:rsid w:val="00366371"/>
    <w:rsid w:val="0037076F"/>
    <w:rsid w:val="00374D8F"/>
    <w:rsid w:val="003A25FB"/>
    <w:rsid w:val="003B1E82"/>
    <w:rsid w:val="003D4AED"/>
    <w:rsid w:val="00411C37"/>
    <w:rsid w:val="00417FD6"/>
    <w:rsid w:val="004244B7"/>
    <w:rsid w:val="00432FF2"/>
    <w:rsid w:val="00487D64"/>
    <w:rsid w:val="00491785"/>
    <w:rsid w:val="00497950"/>
    <w:rsid w:val="004D5298"/>
    <w:rsid w:val="004E41EB"/>
    <w:rsid w:val="004F1008"/>
    <w:rsid w:val="00505BE5"/>
    <w:rsid w:val="00551B3A"/>
    <w:rsid w:val="00567DB2"/>
    <w:rsid w:val="0057085E"/>
    <w:rsid w:val="00586166"/>
    <w:rsid w:val="005868D3"/>
    <w:rsid w:val="0059302C"/>
    <w:rsid w:val="005A2B3F"/>
    <w:rsid w:val="005F51AB"/>
    <w:rsid w:val="00606384"/>
    <w:rsid w:val="006231DF"/>
    <w:rsid w:val="006305AA"/>
    <w:rsid w:val="00632401"/>
    <w:rsid w:val="00652270"/>
    <w:rsid w:val="0066244A"/>
    <w:rsid w:val="0069538F"/>
    <w:rsid w:val="006D071E"/>
    <w:rsid w:val="006D5452"/>
    <w:rsid w:val="006F1F61"/>
    <w:rsid w:val="00716E87"/>
    <w:rsid w:val="0073653E"/>
    <w:rsid w:val="0075438B"/>
    <w:rsid w:val="007559BA"/>
    <w:rsid w:val="00757C18"/>
    <w:rsid w:val="00767615"/>
    <w:rsid w:val="00784EBF"/>
    <w:rsid w:val="007C656B"/>
    <w:rsid w:val="007E0DB9"/>
    <w:rsid w:val="007E6E2F"/>
    <w:rsid w:val="007F6756"/>
    <w:rsid w:val="008030CD"/>
    <w:rsid w:val="00831D72"/>
    <w:rsid w:val="008558F4"/>
    <w:rsid w:val="008767D5"/>
    <w:rsid w:val="00883698"/>
    <w:rsid w:val="008908FC"/>
    <w:rsid w:val="00893CDE"/>
    <w:rsid w:val="008A6662"/>
    <w:rsid w:val="008B21C9"/>
    <w:rsid w:val="008D45B9"/>
    <w:rsid w:val="008D4C27"/>
    <w:rsid w:val="008E40D8"/>
    <w:rsid w:val="00901E2B"/>
    <w:rsid w:val="00906368"/>
    <w:rsid w:val="009122B5"/>
    <w:rsid w:val="0094226F"/>
    <w:rsid w:val="0094433E"/>
    <w:rsid w:val="0095226A"/>
    <w:rsid w:val="0095320A"/>
    <w:rsid w:val="0096446D"/>
    <w:rsid w:val="00994D3F"/>
    <w:rsid w:val="00994F59"/>
    <w:rsid w:val="009B7082"/>
    <w:rsid w:val="009E79BD"/>
    <w:rsid w:val="009F42D7"/>
    <w:rsid w:val="009F4D25"/>
    <w:rsid w:val="00A00FA9"/>
    <w:rsid w:val="00A020A1"/>
    <w:rsid w:val="00A03981"/>
    <w:rsid w:val="00A21DA8"/>
    <w:rsid w:val="00A256C6"/>
    <w:rsid w:val="00A30805"/>
    <w:rsid w:val="00A40F29"/>
    <w:rsid w:val="00A562CE"/>
    <w:rsid w:val="00A73404"/>
    <w:rsid w:val="00AD1052"/>
    <w:rsid w:val="00AE42A7"/>
    <w:rsid w:val="00B022B6"/>
    <w:rsid w:val="00B44F04"/>
    <w:rsid w:val="00B94F64"/>
    <w:rsid w:val="00BC18F3"/>
    <w:rsid w:val="00BC22BA"/>
    <w:rsid w:val="00BD6676"/>
    <w:rsid w:val="00C12402"/>
    <w:rsid w:val="00C14AF2"/>
    <w:rsid w:val="00C17753"/>
    <w:rsid w:val="00C274BB"/>
    <w:rsid w:val="00C43937"/>
    <w:rsid w:val="00C623AF"/>
    <w:rsid w:val="00C876FF"/>
    <w:rsid w:val="00CB1640"/>
    <w:rsid w:val="00D14F1D"/>
    <w:rsid w:val="00D314BD"/>
    <w:rsid w:val="00D33ADC"/>
    <w:rsid w:val="00D3558B"/>
    <w:rsid w:val="00D367D9"/>
    <w:rsid w:val="00D61363"/>
    <w:rsid w:val="00D81980"/>
    <w:rsid w:val="00D845AB"/>
    <w:rsid w:val="00D90044"/>
    <w:rsid w:val="00D95255"/>
    <w:rsid w:val="00DA00D1"/>
    <w:rsid w:val="00DA5F69"/>
    <w:rsid w:val="00DB0FD0"/>
    <w:rsid w:val="00DC2219"/>
    <w:rsid w:val="00DC73A2"/>
    <w:rsid w:val="00E0173D"/>
    <w:rsid w:val="00E14D79"/>
    <w:rsid w:val="00E1577F"/>
    <w:rsid w:val="00E306A0"/>
    <w:rsid w:val="00E71987"/>
    <w:rsid w:val="00E862C0"/>
    <w:rsid w:val="00EA33D6"/>
    <w:rsid w:val="00EA711E"/>
    <w:rsid w:val="00ED313D"/>
    <w:rsid w:val="00ED4DB9"/>
    <w:rsid w:val="00EE2D2B"/>
    <w:rsid w:val="00EF0D06"/>
    <w:rsid w:val="00F15A5D"/>
    <w:rsid w:val="00F23AC6"/>
    <w:rsid w:val="00F57C4C"/>
    <w:rsid w:val="00F60537"/>
    <w:rsid w:val="00F962E3"/>
    <w:rsid w:val="00FA1BC5"/>
    <w:rsid w:val="00FF1CBC"/>
    <w:rsid w:val="015B3A1C"/>
    <w:rsid w:val="03572550"/>
    <w:rsid w:val="03AC7315"/>
    <w:rsid w:val="097B2C97"/>
    <w:rsid w:val="09D81CBC"/>
    <w:rsid w:val="0BE41145"/>
    <w:rsid w:val="0C4508E2"/>
    <w:rsid w:val="0CF97A42"/>
    <w:rsid w:val="10D643A9"/>
    <w:rsid w:val="11677010"/>
    <w:rsid w:val="123F12B2"/>
    <w:rsid w:val="1293663B"/>
    <w:rsid w:val="137E55D4"/>
    <w:rsid w:val="138232F8"/>
    <w:rsid w:val="13C169D1"/>
    <w:rsid w:val="14AE45B0"/>
    <w:rsid w:val="14D64545"/>
    <w:rsid w:val="178F0179"/>
    <w:rsid w:val="1AB57254"/>
    <w:rsid w:val="1D576A65"/>
    <w:rsid w:val="1D8959C1"/>
    <w:rsid w:val="225E2782"/>
    <w:rsid w:val="23703927"/>
    <w:rsid w:val="24317BAB"/>
    <w:rsid w:val="24944836"/>
    <w:rsid w:val="24FC2717"/>
    <w:rsid w:val="251B248C"/>
    <w:rsid w:val="25635161"/>
    <w:rsid w:val="26DB6E76"/>
    <w:rsid w:val="280E0A79"/>
    <w:rsid w:val="2A9865A8"/>
    <w:rsid w:val="2DB569EB"/>
    <w:rsid w:val="2E99616D"/>
    <w:rsid w:val="36BF5B71"/>
    <w:rsid w:val="371F6AC0"/>
    <w:rsid w:val="380852FF"/>
    <w:rsid w:val="39E070AF"/>
    <w:rsid w:val="3B005DBD"/>
    <w:rsid w:val="3D95143E"/>
    <w:rsid w:val="3F1376F5"/>
    <w:rsid w:val="3F4629F3"/>
    <w:rsid w:val="440E0B39"/>
    <w:rsid w:val="45F401D7"/>
    <w:rsid w:val="4BC81424"/>
    <w:rsid w:val="4DF67204"/>
    <w:rsid w:val="4E691B01"/>
    <w:rsid w:val="509221F8"/>
    <w:rsid w:val="51194995"/>
    <w:rsid w:val="51A07A51"/>
    <w:rsid w:val="54B94256"/>
    <w:rsid w:val="559B3B36"/>
    <w:rsid w:val="55CE7351"/>
    <w:rsid w:val="56ED37D4"/>
    <w:rsid w:val="57137A2F"/>
    <w:rsid w:val="576B51B5"/>
    <w:rsid w:val="57D1415B"/>
    <w:rsid w:val="597D7E58"/>
    <w:rsid w:val="59C62F1C"/>
    <w:rsid w:val="5A772E48"/>
    <w:rsid w:val="5D1744FA"/>
    <w:rsid w:val="5DBA0D51"/>
    <w:rsid w:val="5DF22C1C"/>
    <w:rsid w:val="5FD2264F"/>
    <w:rsid w:val="602F140B"/>
    <w:rsid w:val="609C47C7"/>
    <w:rsid w:val="61274844"/>
    <w:rsid w:val="61541525"/>
    <w:rsid w:val="63816FEE"/>
    <w:rsid w:val="64786BDB"/>
    <w:rsid w:val="680D3CDB"/>
    <w:rsid w:val="6BCF5A7D"/>
    <w:rsid w:val="6DD85AFA"/>
    <w:rsid w:val="6E043BE1"/>
    <w:rsid w:val="6E295716"/>
    <w:rsid w:val="6F796CB4"/>
    <w:rsid w:val="70A060ED"/>
    <w:rsid w:val="71A9144F"/>
    <w:rsid w:val="75C50934"/>
    <w:rsid w:val="77BA01F2"/>
    <w:rsid w:val="77D916C8"/>
    <w:rsid w:val="77ED2424"/>
    <w:rsid w:val="7CFF1222"/>
    <w:rsid w:val="7E870C94"/>
    <w:rsid w:val="7E936C2C"/>
    <w:rsid w:val="7EBF240A"/>
    <w:rsid w:val="7F541884"/>
    <w:rsid w:val="7F91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rPr>
      <w:rFonts w:ascii="Calibri" w:hAnsi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Balloon Text Char"/>
    <w:basedOn w:val="8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8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Header Char"/>
    <w:basedOn w:val="8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Unresolved Mention"/>
    <w:basedOn w:val="8"/>
    <w:semiHidden/>
    <w:qFormat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 Company</Company>
  <Pages>5</Pages>
  <Words>351</Words>
  <Characters>2003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2020-04-15T02:15:00Z</dcterms:created>
  <dc:creator>hp</dc:creator>
  <cp:lastModifiedBy>--------</cp:lastModifiedBy>
  <cp:lastPrinted>2020-07-10T03:22:00Z</cp:lastPrinted>
  <dcterms:modified xsi:type="dcterms:W3CDTF">2020-07-10T04:36:51Z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