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3600" w:firstLineChars="10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Times New Roman"/>
          <w:sz w:val="32"/>
          <w:szCs w:val="32"/>
        </w:rPr>
        <w:t>关于为青岛市公安局招聘警务辅助人员的公告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4160" w:firstLineChars="13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应聘人签名：</w:t>
      </w:r>
    </w:p>
    <w:p>
      <w:pPr>
        <w:ind w:firstLine="6880" w:firstLineChars="215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月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日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5ED1157-B77C-4B55-BD8C-2786713639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A204E5D-9C83-4F83-8BFF-1FF3866BABA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353E0DA-F52C-4F03-B572-E90BE31A8B3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DC2"/>
    <w:rsid w:val="003934AF"/>
    <w:rsid w:val="003A3F31"/>
    <w:rsid w:val="003A47EE"/>
    <w:rsid w:val="003A530F"/>
    <w:rsid w:val="003B3A8B"/>
    <w:rsid w:val="003B7727"/>
    <w:rsid w:val="003C1856"/>
    <w:rsid w:val="003C5CDD"/>
    <w:rsid w:val="003D03F4"/>
    <w:rsid w:val="003D0F85"/>
    <w:rsid w:val="003E0603"/>
    <w:rsid w:val="003E28C2"/>
    <w:rsid w:val="003E422C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50F95FAB"/>
    <w:rsid w:val="5BC85D6B"/>
    <w:rsid w:val="5D3614CE"/>
    <w:rsid w:val="5FFD2BB6"/>
    <w:rsid w:val="6267725A"/>
    <w:rsid w:val="648D61E9"/>
    <w:rsid w:val="6C5D404B"/>
    <w:rsid w:val="6D8A323E"/>
    <w:rsid w:val="6D956178"/>
    <w:rsid w:val="6E5A4B54"/>
    <w:rsid w:val="759B2468"/>
    <w:rsid w:val="77D24F43"/>
    <w:rsid w:val="78BB2028"/>
    <w:rsid w:val="7D9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6"/>
    <w:semiHidden/>
    <w:qFormat/>
    <w:uiPriority w:val="99"/>
    <w:pPr>
      <w:jc w:val="left"/>
    </w:pPr>
  </w:style>
  <w:style w:type="paragraph" w:styleId="5">
    <w:name w:val="Plain Text"/>
    <w:basedOn w:val="1"/>
    <w:link w:val="19"/>
    <w:qFormat/>
    <w:uiPriority w:val="99"/>
    <w:rPr>
      <w:rFonts w:ascii="宋体" w:hAnsi="Courier New" w:eastAsia="仿宋_GB2312" w:cs="Times New Roman"/>
      <w:sz w:val="22"/>
      <w:szCs w:val="22"/>
    </w:rPr>
  </w:style>
  <w:style w:type="paragraph" w:styleId="6">
    <w:name w:val="Balloon Text"/>
    <w:basedOn w:val="1"/>
    <w:link w:val="20"/>
    <w:semiHidden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7"/>
    <w:semiHidden/>
    <w:uiPriority w:val="99"/>
    <w:rPr>
      <w:b/>
      <w:bCs/>
    </w:rPr>
  </w:style>
  <w:style w:type="table" w:styleId="12">
    <w:name w:val="Table Grid"/>
    <w:basedOn w:val="11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99"/>
    <w:rPr>
      <w:rFonts w:cs="Times New Roman"/>
    </w:rPr>
  </w:style>
  <w:style w:type="character" w:styleId="15">
    <w:name w:val="Hyperlink"/>
    <w:basedOn w:val="13"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3"/>
    <w:semiHidden/>
    <w:uiPriority w:val="99"/>
    <w:rPr>
      <w:rFonts w:cs="Times New Roman"/>
      <w:sz w:val="21"/>
      <w:szCs w:val="21"/>
    </w:rPr>
  </w:style>
  <w:style w:type="character" w:customStyle="1" w:styleId="17">
    <w:name w:val="Heading 1 Char"/>
    <w:basedOn w:val="13"/>
    <w:link w:val="2"/>
    <w:qFormat/>
    <w:locked/>
    <w:uiPriority w:val="99"/>
    <w:rPr>
      <w:rFonts w:ascii="Calibri" w:hAnsi="Calibri" w:eastAsia="宋体"/>
      <w:b/>
      <w:kern w:val="44"/>
      <w:sz w:val="44"/>
    </w:rPr>
  </w:style>
  <w:style w:type="character" w:customStyle="1" w:styleId="18">
    <w:name w:val="Document Map Char"/>
    <w:basedOn w:val="13"/>
    <w:link w:val="3"/>
    <w:semiHidden/>
    <w:qFormat/>
    <w:locked/>
    <w:uiPriority w:val="99"/>
    <w:rPr>
      <w:rFonts w:ascii="宋体" w:cs="Calibri"/>
      <w:kern w:val="2"/>
      <w:sz w:val="18"/>
      <w:szCs w:val="18"/>
    </w:rPr>
  </w:style>
  <w:style w:type="character" w:customStyle="1" w:styleId="19">
    <w:name w:val="Plain Text Char"/>
    <w:basedOn w:val="13"/>
    <w:link w:val="5"/>
    <w:locked/>
    <w:uiPriority w:val="99"/>
    <w:rPr>
      <w:rFonts w:ascii="宋体" w:hAnsi="Courier New" w:eastAsia="仿宋_GB2312"/>
      <w:kern w:val="2"/>
      <w:sz w:val="22"/>
    </w:rPr>
  </w:style>
  <w:style w:type="character" w:customStyle="1" w:styleId="20">
    <w:name w:val="Balloon Text Char"/>
    <w:basedOn w:val="13"/>
    <w:link w:val="6"/>
    <w:semiHidden/>
    <w:locked/>
    <w:uiPriority w:val="99"/>
    <w:rPr>
      <w:kern w:val="2"/>
      <w:sz w:val="18"/>
    </w:rPr>
  </w:style>
  <w:style w:type="character" w:customStyle="1" w:styleId="21">
    <w:name w:val="Footer Char"/>
    <w:basedOn w:val="13"/>
    <w:link w:val="7"/>
    <w:locked/>
    <w:uiPriority w:val="99"/>
    <w:rPr>
      <w:sz w:val="18"/>
    </w:rPr>
  </w:style>
  <w:style w:type="character" w:customStyle="1" w:styleId="22">
    <w:name w:val="Header Char"/>
    <w:basedOn w:val="13"/>
    <w:link w:val="8"/>
    <w:locked/>
    <w:uiPriority w:val="99"/>
    <w:rPr>
      <w:sz w:val="18"/>
    </w:rPr>
  </w:style>
  <w:style w:type="character" w:customStyle="1" w:styleId="23">
    <w:name w:val="未处理的提及1"/>
    <w:semiHidden/>
    <w:qFormat/>
    <w:uiPriority w:val="99"/>
    <w:rPr>
      <w:color w:val="auto"/>
      <w:shd w:val="clear" w:color="auto" w:fill="auto"/>
    </w:rPr>
  </w:style>
  <w:style w:type="paragraph" w:customStyle="1" w:styleId="24">
    <w:name w:val="列出段落1"/>
    <w:basedOn w:val="1"/>
    <w:uiPriority w:val="99"/>
    <w:pPr>
      <w:ind w:firstLine="420" w:firstLineChars="200"/>
    </w:pPr>
    <w:rPr>
      <w:rFonts w:cs="黑体"/>
      <w:szCs w:val="22"/>
    </w:rPr>
  </w:style>
  <w:style w:type="paragraph" w:customStyle="1" w:styleId="25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6">
    <w:name w:val="Comment Text Char"/>
    <w:basedOn w:val="13"/>
    <w:link w:val="4"/>
    <w:semiHidden/>
    <w:locked/>
    <w:uiPriority w:val="99"/>
    <w:rPr>
      <w:rFonts w:cs="Calibri"/>
      <w:kern w:val="2"/>
      <w:sz w:val="21"/>
      <w:szCs w:val="21"/>
    </w:rPr>
  </w:style>
  <w:style w:type="character" w:customStyle="1" w:styleId="27">
    <w:name w:val="Comment Subject Char"/>
    <w:basedOn w:val="26"/>
    <w:link w:val="10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1256</Words>
  <Characters>7160</Characters>
  <Lines>0</Lines>
  <Paragraphs>0</Paragraphs>
  <TotalTime>91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2018-12-26T01:22:00Z</dcterms:created>
  <dc:creator>HP</dc:creator>
  <cp:lastModifiedBy>段艳</cp:lastModifiedBy>
  <cp:lastPrinted>2020-07-06T09:17:00Z</cp:lastPrinted>
  <dcterms:modified xsi:type="dcterms:W3CDTF">2020-07-07T02:49:11Z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