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7D" w:rsidRDefault="005E717D"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ascii="仿宋_GB2312" w:eastAsia="仿宋_GB2312" w:hint="eastAsia"/>
          <w:b/>
          <w:bCs/>
          <w:sz w:val="44"/>
          <w:szCs w:val="44"/>
          <w:lang w:val="en-US"/>
        </w:rPr>
        <w:t>考生考试承诺书</w:t>
      </w:r>
    </w:p>
    <w:p w:rsidR="005E717D" w:rsidRPr="009E26C0" w:rsidRDefault="005E717D" w:rsidP="009E26C0"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 w:rsidR="005E717D" w:rsidRDefault="005E717D">
      <w:pPr>
        <w:pStyle w:val="BodyText"/>
        <w:spacing w:before="5"/>
        <w:ind w:right="0"/>
        <w:rPr>
          <w:rFonts w:ascii="楷体" w:eastAsia="楷体"/>
        </w:rPr>
      </w:pPr>
    </w:p>
    <w:p w:rsidR="005E717D" w:rsidRDefault="005E717D">
      <w:pPr>
        <w:pStyle w:val="BodyText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</w:t>
      </w:r>
      <w:r>
        <w:rPr>
          <w:rFonts w:ascii="黑体" w:eastAsia="黑体" w:hAnsi="黑体" w:cs="黑体"/>
          <w:lang w:val="en-US"/>
        </w:rPr>
        <w:t xml:space="preserve">    </w:t>
      </w:r>
      <w:r>
        <w:rPr>
          <w:rFonts w:ascii="黑体" w:eastAsia="黑体" w:hAnsi="黑体" w:cs="黑体" w:hint="eastAsia"/>
          <w:lang w:val="en-US"/>
        </w:rPr>
        <w:t>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      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  <w:lang w:val="en-US"/>
        </w:rPr>
        <w:t xml:space="preserve">  </w:t>
      </w:r>
      <w:r>
        <w:rPr>
          <w:rFonts w:ascii="黑体" w:eastAsia="黑体" w:hAnsi="黑体" w:cs="黑体"/>
        </w:rPr>
        <w:t xml:space="preserve">           </w:t>
      </w:r>
    </w:p>
    <w:p w:rsidR="005E717D" w:rsidRDefault="005E717D">
      <w:pPr>
        <w:pStyle w:val="BodyText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报考专业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/>
          <w:lang w:val="en-US"/>
        </w:rPr>
        <w:t xml:space="preserve">   </w:t>
      </w:r>
      <w:r>
        <w:rPr>
          <w:rFonts w:ascii="黑体" w:eastAsia="黑体" w:hAnsi="黑体" w:cs="黑体"/>
        </w:rPr>
        <w:t xml:space="preserve">     </w:t>
      </w:r>
      <w:r>
        <w:rPr>
          <w:rFonts w:ascii="黑体" w:eastAsia="黑体" w:hAnsi="黑体" w:cs="黑体" w:hint="eastAsia"/>
        </w:rPr>
        <w:t>联系电话</w:t>
      </w:r>
      <w:r>
        <w:rPr>
          <w:rFonts w:ascii="黑体" w:eastAsia="黑体" w:hAnsi="黑体" w:cs="黑体"/>
        </w:rPr>
        <w:t xml:space="preserve">: </w:t>
      </w:r>
      <w:r>
        <w:rPr>
          <w:rFonts w:ascii="黑体" w:eastAsia="黑体" w:hAnsi="黑体" w:cs="黑体" w:hint="eastAsia"/>
        </w:rPr>
        <w:t>＿＿＿＿＿＿</w:t>
      </w:r>
    </w:p>
    <w:p w:rsidR="005E717D" w:rsidRDefault="005E717D">
      <w:pPr>
        <w:pStyle w:val="BodyText"/>
        <w:spacing w:before="163" w:line="362" w:lineRule="auto"/>
        <w:ind w:left="110" w:firstLine="480"/>
      </w:pPr>
    </w:p>
    <w:p w:rsidR="005E717D" w:rsidRDefault="005E717D"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>
        <w:rPr>
          <w:spacing w:val="-16"/>
          <w:sz w:val="24"/>
          <w:szCs w:val="24"/>
        </w:rPr>
        <w:t>2020</w:t>
      </w:r>
      <w:r>
        <w:rPr>
          <w:rFonts w:hint="eastAsia"/>
          <w:spacing w:val="-16"/>
          <w:sz w:val="24"/>
          <w:szCs w:val="24"/>
        </w:rPr>
        <w:t>年云和县</w:t>
      </w:r>
      <w:r w:rsidRPr="003374CB">
        <w:rPr>
          <w:rFonts w:hint="eastAsia"/>
        </w:rPr>
        <w:t>卫健系统事业单位公开招聘专业技术人员</w:t>
      </w:r>
      <w:r>
        <w:rPr>
          <w:rFonts w:hint="eastAsia"/>
          <w:spacing w:val="-16"/>
          <w:sz w:val="24"/>
          <w:szCs w:val="24"/>
          <w:lang w:val="en-US"/>
        </w:rPr>
        <w:t>考试</w:t>
      </w:r>
      <w:bookmarkEnd w:id="0"/>
      <w:bookmarkEnd w:id="1"/>
      <w:r>
        <w:rPr>
          <w:rFonts w:hint="eastAsia"/>
        </w:rPr>
        <w:t>考前健康情况郑重承诺如下：</w:t>
      </w:r>
    </w:p>
    <w:p w:rsidR="005E717D" w:rsidRDefault="005E717D">
      <w:pPr>
        <w:pStyle w:val="BodyText"/>
        <w:spacing w:before="7" w:line="440" w:lineRule="exact"/>
        <w:ind w:right="108" w:firstLineChars="200" w:firstLine="48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胸闷等与新型冠状病毒感染有关的症状；未到过湖北等疫情高发地区或有病例报告的社区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，未接触过疫情高发地区人员；家庭中无境外回国人员，本人及家庭成员也未接触过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 w:rsidR="005E717D" w:rsidRDefault="005E717D">
      <w:pPr>
        <w:pStyle w:val="BodyText"/>
        <w:spacing w:line="440" w:lineRule="exact"/>
        <w:ind w:firstLineChars="200" w:firstLine="48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>
          <w:t>37.3</w:t>
        </w:r>
        <w:r>
          <w:rPr>
            <w:rFonts w:hint="eastAsia"/>
          </w:rPr>
          <w:t>℃</w:t>
        </w:r>
      </w:smartTag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 w:rsidR="005E717D" w:rsidRDefault="005E717D">
      <w:pPr>
        <w:pStyle w:val="BodyText"/>
        <w:spacing w:line="440" w:lineRule="exact"/>
        <w:ind w:right="507" w:firstLineChars="200" w:firstLine="480"/>
      </w:pPr>
      <w:r>
        <w:rPr>
          <w:rFonts w:hint="eastAsia"/>
        </w:rPr>
        <w:t>本人完全了解上述内容，承诺遵守，并对所承诺的事项承担责任。</w:t>
      </w:r>
    </w:p>
    <w:p w:rsidR="005E717D" w:rsidRDefault="005E717D">
      <w:pPr>
        <w:pStyle w:val="BodyText"/>
        <w:spacing w:line="440" w:lineRule="exact"/>
        <w:ind w:right="0"/>
      </w:pPr>
    </w:p>
    <w:p w:rsidR="005E717D" w:rsidRDefault="005E717D">
      <w:pPr>
        <w:pStyle w:val="BodyText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5E717D" w:rsidRDefault="005E717D">
      <w:pPr>
        <w:pStyle w:val="BodyText"/>
        <w:ind w:right="0"/>
      </w:pPr>
    </w:p>
    <w:p w:rsidR="005E717D" w:rsidRDefault="005E717D">
      <w:pPr>
        <w:pStyle w:val="BodyText"/>
        <w:spacing w:before="162"/>
        <w:ind w:right="0" w:firstLineChars="200" w:firstLine="480"/>
      </w:pPr>
      <w:bookmarkStart w:id="2" w:name="_GoBack"/>
      <w:bookmarkEnd w:id="2"/>
      <w:r>
        <w:rPr>
          <w:rFonts w:hint="eastAsia"/>
        </w:rPr>
        <w:t>如不能做出上述承诺，请将具体说明如下：</w:t>
      </w:r>
    </w:p>
    <w:p w:rsidR="005E717D" w:rsidRDefault="005E717D">
      <w:pPr>
        <w:pStyle w:val="BodyText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5E717D" w:rsidRDefault="005E717D">
      <w:pPr>
        <w:pStyle w:val="BodyText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5E717D" w:rsidRDefault="005E717D">
      <w:pPr>
        <w:pStyle w:val="BodyText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5E717D" w:rsidRDefault="005E717D">
      <w:pPr>
        <w:pStyle w:val="BodyText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 w:rsidR="005E717D" w:rsidRDefault="005E717D">
      <w:pPr>
        <w:pStyle w:val="BodyText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 w:rsidR="005E717D" w:rsidSect="004613AF"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DD"/>
    <w:rsid w:val="00063FC9"/>
    <w:rsid w:val="000A624E"/>
    <w:rsid w:val="003374CB"/>
    <w:rsid w:val="004613AF"/>
    <w:rsid w:val="004855B4"/>
    <w:rsid w:val="005E717D"/>
    <w:rsid w:val="00646952"/>
    <w:rsid w:val="0066445B"/>
    <w:rsid w:val="006A233B"/>
    <w:rsid w:val="00702B81"/>
    <w:rsid w:val="00847EC7"/>
    <w:rsid w:val="008C54CE"/>
    <w:rsid w:val="009E26C0"/>
    <w:rsid w:val="009F5F31"/>
    <w:rsid w:val="00B4577E"/>
    <w:rsid w:val="00C27FDD"/>
    <w:rsid w:val="00C746B2"/>
    <w:rsid w:val="00F56264"/>
    <w:rsid w:val="013444C1"/>
    <w:rsid w:val="0300621F"/>
    <w:rsid w:val="0AF45905"/>
    <w:rsid w:val="114F56C3"/>
    <w:rsid w:val="1DC42326"/>
    <w:rsid w:val="21E06A88"/>
    <w:rsid w:val="226E1892"/>
    <w:rsid w:val="23C726AC"/>
    <w:rsid w:val="27CD23F7"/>
    <w:rsid w:val="2CD70348"/>
    <w:rsid w:val="395877AD"/>
    <w:rsid w:val="3AC21835"/>
    <w:rsid w:val="3F043118"/>
    <w:rsid w:val="45CE0C3F"/>
    <w:rsid w:val="538F3F25"/>
    <w:rsid w:val="5B1C4975"/>
    <w:rsid w:val="6D475B28"/>
    <w:rsid w:val="715553BD"/>
    <w:rsid w:val="7B3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AF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613AF"/>
    <w:pPr>
      <w:ind w:right="11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宋体" w:eastAsia="宋体" w:cs="宋体"/>
      <w:kern w:val="0"/>
      <w:sz w:val="22"/>
      <w:lang w:val="zh-CN"/>
    </w:rPr>
  </w:style>
  <w:style w:type="paragraph" w:styleId="Footer">
    <w:name w:val="footer"/>
    <w:basedOn w:val="Normal"/>
    <w:link w:val="FooterChar"/>
    <w:uiPriority w:val="99"/>
    <w:rsid w:val="00461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13AF"/>
    <w:rPr>
      <w:rFonts w:ascii="宋体" w:eastAsia="宋体" w:hAnsi="宋体" w:cs="宋体"/>
      <w:sz w:val="18"/>
      <w:szCs w:val="18"/>
      <w:lang w:val="zh-CN" w:eastAsia="zh-CN"/>
    </w:rPr>
  </w:style>
  <w:style w:type="paragraph" w:styleId="Header">
    <w:name w:val="header"/>
    <w:basedOn w:val="Normal"/>
    <w:link w:val="HeaderChar"/>
    <w:uiPriority w:val="99"/>
    <w:rsid w:val="00461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13AF"/>
    <w:rPr>
      <w:rFonts w:ascii="宋体" w:eastAsia="宋体" w:hAnsi="宋体" w:cs="宋体"/>
      <w:sz w:val="18"/>
      <w:szCs w:val="18"/>
      <w:lang w:val="zh-CN" w:eastAsia="zh-CN"/>
    </w:rPr>
  </w:style>
  <w:style w:type="table" w:customStyle="1" w:styleId="TableNormal1">
    <w:name w:val="Table Normal1"/>
    <w:uiPriority w:val="99"/>
    <w:semiHidden/>
    <w:rsid w:val="004613A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Normal"/>
    <w:uiPriority w:val="99"/>
    <w:rsid w:val="004613AF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ListParagraph">
    <w:name w:val="List Paragraph"/>
    <w:basedOn w:val="Normal"/>
    <w:uiPriority w:val="99"/>
    <w:qFormat/>
    <w:rsid w:val="004613AF"/>
  </w:style>
  <w:style w:type="paragraph" w:customStyle="1" w:styleId="TableParagraph">
    <w:name w:val="Table Paragraph"/>
    <w:basedOn w:val="Normal"/>
    <w:uiPriority w:val="99"/>
    <w:rsid w:val="00461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103</Words>
  <Characters>591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subject/>
  <dc:creator>hp</dc:creator>
  <cp:keywords/>
  <dc:description/>
  <cp:lastModifiedBy>续晓峰</cp:lastModifiedBy>
  <cp:revision>7</cp:revision>
  <cp:lastPrinted>2020-06-01T01:44:00Z</cp:lastPrinted>
  <dcterms:created xsi:type="dcterms:W3CDTF">2020-03-27T07:04:00Z</dcterms:created>
  <dcterms:modified xsi:type="dcterms:W3CDTF">2020-07-07T01:30:00Z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2052-11.1.0.9740</vt:lpwstr>
  </property>
</Properties>
</file>