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C" w:rsidRDefault="007D738C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附件：</w:t>
      </w:r>
      <w:r>
        <w:rPr>
          <w:rFonts w:ascii="仿宋_GB2312" w:hAnsi="仿宋_GB2312"/>
          <w:sz w:val="32"/>
          <w:szCs w:val="32"/>
        </w:rPr>
        <w:t xml:space="preserve">          </w:t>
      </w:r>
    </w:p>
    <w:p w:rsidR="007D738C" w:rsidRDefault="007D738C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应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聘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名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</w:p>
    <w:p w:rsidR="007D738C" w:rsidRDefault="007D738C">
      <w:pPr>
        <w:widowControl/>
        <w:rPr>
          <w:rFonts w:ascii="宋体"/>
          <w:b/>
          <w:bCs/>
          <w:color w:val="000000"/>
          <w:sz w:val="44"/>
          <w:szCs w:val="44"/>
        </w:rPr>
      </w:pPr>
    </w:p>
    <w:p w:rsidR="007D738C" w:rsidRDefault="007D738C">
      <w:pPr>
        <w:widowControl/>
        <w:rPr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>填表日期：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W w:w="9222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 w:rsidR="007D738C">
        <w:trPr>
          <w:trHeight w:val="618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两寸免冠</w:t>
            </w:r>
          </w:p>
          <w:p w:rsidR="007D738C" w:rsidRDefault="007D738C"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电子彩照</w:t>
            </w:r>
          </w:p>
        </w:tc>
      </w:tr>
      <w:tr w:rsidR="007D738C">
        <w:trPr>
          <w:trHeight w:val="618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618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618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1365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1355"/>
          <w:jc w:val="center"/>
        </w:trPr>
        <w:tc>
          <w:tcPr>
            <w:tcW w:w="2815" w:type="dxa"/>
            <w:gridSpan w:val="3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4026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left w:val="nil"/>
            </w:tcBorders>
            <w:vAlign w:val="center"/>
          </w:tcPr>
          <w:p w:rsidR="007D738C" w:rsidRDefault="007D738C">
            <w:pPr>
              <w:widowControl/>
              <w:spacing w:line="400" w:lineRule="atLeas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7D738C">
        <w:trPr>
          <w:trHeight w:val="1430"/>
          <w:jc w:val="center"/>
        </w:trPr>
        <w:tc>
          <w:tcPr>
            <w:tcW w:w="1302" w:type="dxa"/>
            <w:vAlign w:val="center"/>
          </w:tcPr>
          <w:p w:rsidR="007D738C" w:rsidRDefault="007D738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</w:t>
            </w:r>
          </w:p>
          <w:p w:rsidR="007D738C" w:rsidRDefault="007D738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申明</w:t>
            </w:r>
          </w:p>
        </w:tc>
        <w:tc>
          <w:tcPr>
            <w:tcW w:w="7920" w:type="dxa"/>
            <w:gridSpan w:val="11"/>
            <w:tcBorders>
              <w:left w:val="nil"/>
            </w:tcBorders>
            <w:vAlign w:val="bottom"/>
          </w:tcPr>
          <w:p w:rsidR="007D738C" w:rsidRDefault="007D738C" w:rsidP="007D738C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 w:rsidR="007D738C" w:rsidRDefault="007D738C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D738C" w:rsidRDefault="007D738C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D738C" w:rsidRDefault="007D738C">
      <w:r>
        <w:rPr>
          <w:rFonts w:ascii="宋体" w:hAnsi="宋体"/>
          <w:b/>
          <w:bCs/>
          <w:sz w:val="44"/>
          <w:szCs w:val="44"/>
        </w:rPr>
        <w:t xml:space="preserve"> </w:t>
      </w:r>
      <w:bookmarkStart w:id="0" w:name="_GoBack"/>
      <w:bookmarkEnd w:id="0"/>
    </w:p>
    <w:sectPr w:rsidR="007D738C" w:rsidSect="00184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8C" w:rsidRDefault="007D738C">
      <w:r>
        <w:separator/>
      </w:r>
    </w:p>
  </w:endnote>
  <w:endnote w:type="continuationSeparator" w:id="0">
    <w:p w:rsidR="007D738C" w:rsidRDefault="007D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【墨黑】雨沫体-自配英文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8C" w:rsidRDefault="007D738C">
      <w:r>
        <w:separator/>
      </w:r>
    </w:p>
  </w:footnote>
  <w:footnote w:type="continuationSeparator" w:id="0">
    <w:p w:rsidR="007D738C" w:rsidRDefault="007D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 w:rsidP="00A074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C" w:rsidRDefault="007D73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B31A51"/>
    <w:rsid w:val="00016184"/>
    <w:rsid w:val="0018475F"/>
    <w:rsid w:val="00292868"/>
    <w:rsid w:val="007D738C"/>
    <w:rsid w:val="00A074AE"/>
    <w:rsid w:val="02B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3B4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0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3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</dc:title>
  <dc:subject/>
  <dc:creator>Administrator</dc:creator>
  <cp:keywords/>
  <dc:description/>
  <cp:lastModifiedBy>微软用户</cp:lastModifiedBy>
  <cp:revision>2</cp:revision>
  <dcterms:created xsi:type="dcterms:W3CDTF">2020-06-24T09:26:00Z</dcterms:created>
  <dcterms:modified xsi:type="dcterms:W3CDTF">2020-06-24T09:26:00Z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