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C1" w:rsidRPr="005B2795" w:rsidRDefault="00463DC1" w:rsidP="005F5A6A">
      <w:pPr>
        <w:spacing w:line="520" w:lineRule="exact"/>
        <w:jc w:val="both"/>
        <w:rPr>
          <w:rFonts w:ascii="黑体" w:eastAsia="黑体" w:hAnsi="黑体" w:cs="宋体"/>
          <w:sz w:val="32"/>
        </w:rPr>
      </w:pPr>
      <w:r w:rsidRPr="005B2795">
        <w:rPr>
          <w:rFonts w:ascii="黑体" w:eastAsia="黑体" w:hAnsi="黑体" w:cs="宋体" w:hint="eastAsia"/>
          <w:sz w:val="32"/>
        </w:rPr>
        <w:t>附件</w:t>
      </w:r>
    </w:p>
    <w:p w:rsidR="00463DC1" w:rsidRPr="00E31ADD" w:rsidRDefault="00463DC1" w:rsidP="002F556F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spacing w:val="-6"/>
          <w:sz w:val="44"/>
          <w:szCs w:val="44"/>
        </w:rPr>
      </w:pPr>
      <w:r w:rsidRPr="00E31ADD">
        <w:rPr>
          <w:rFonts w:ascii="方正小标宋简体" w:eastAsia="方正小标宋简体" w:hAnsi="宋体" w:cs="宋体" w:hint="eastAsia"/>
          <w:color w:val="000000"/>
          <w:spacing w:val="-6"/>
          <w:sz w:val="44"/>
          <w:szCs w:val="44"/>
        </w:rPr>
        <w:t>崇左市</w:t>
      </w:r>
      <w:r>
        <w:rPr>
          <w:rFonts w:ascii="方正小标宋简体" w:eastAsia="方正小标宋简体" w:hAnsi="宋体" w:cs="宋体" w:hint="eastAsia"/>
          <w:color w:val="000000"/>
          <w:spacing w:val="-6"/>
          <w:sz w:val="44"/>
          <w:szCs w:val="44"/>
        </w:rPr>
        <w:t>财政</w:t>
      </w:r>
      <w:bookmarkStart w:id="0" w:name="_GoBack"/>
      <w:bookmarkEnd w:id="0"/>
      <w:r w:rsidRPr="00E31ADD">
        <w:rPr>
          <w:rFonts w:ascii="方正小标宋简体" w:eastAsia="方正小标宋简体" w:hAnsi="宋体" w:cs="宋体" w:hint="eastAsia"/>
          <w:color w:val="000000"/>
          <w:spacing w:val="-6"/>
          <w:sz w:val="44"/>
          <w:szCs w:val="44"/>
        </w:rPr>
        <w:t>局</w:t>
      </w:r>
      <w:r>
        <w:rPr>
          <w:rFonts w:ascii="方正小标宋简体" w:eastAsia="方正小标宋简体" w:hAnsi="宋体" w:cs="宋体" w:hint="eastAsia"/>
          <w:color w:val="000000"/>
          <w:spacing w:val="-6"/>
          <w:sz w:val="44"/>
          <w:szCs w:val="44"/>
        </w:rPr>
        <w:t>聘用</w:t>
      </w:r>
      <w:r w:rsidRPr="00E31ADD">
        <w:rPr>
          <w:rFonts w:ascii="方正小标宋简体" w:eastAsia="方正小标宋简体" w:hAnsi="宋体" w:cs="宋体" w:hint="eastAsia"/>
          <w:color w:val="000000"/>
          <w:spacing w:val="-6"/>
          <w:sz w:val="44"/>
          <w:szCs w:val="44"/>
        </w:rPr>
        <w:t>工作人员报名登记</w:t>
      </w:r>
      <w:r w:rsidRPr="00E31ADD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表</w:t>
      </w:r>
    </w:p>
    <w:tbl>
      <w:tblPr>
        <w:tblpPr w:leftFromText="180" w:rightFromText="180" w:vertAnchor="page" w:horzAnchor="margin" w:tblpXSpec="center" w:tblpY="313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266"/>
        <w:gridCol w:w="1054"/>
        <w:gridCol w:w="106"/>
        <w:gridCol w:w="1160"/>
        <w:gridCol w:w="1266"/>
        <w:gridCol w:w="1266"/>
        <w:gridCol w:w="2110"/>
      </w:tblGrid>
      <w:tr w:rsidR="00463DC1" w:rsidRPr="00356C3B" w:rsidTr="002F556F">
        <w:trPr>
          <w:trHeight w:val="736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356C3B">
              <w:rPr>
                <w:rFonts w:ascii="仿宋_GB2312" w:hint="eastAsia"/>
                <w:sz w:val="28"/>
                <w:szCs w:val="28"/>
              </w:rPr>
              <w:t>姓</w:t>
            </w:r>
            <w:r w:rsidRPr="00356C3B">
              <w:rPr>
                <w:rFonts w:ascii="仿宋_GB2312"/>
                <w:sz w:val="28"/>
                <w:szCs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  <w:szCs w:val="28"/>
              </w:rPr>
              <w:t>名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性</w:t>
            </w:r>
            <w:r w:rsidRPr="00356C3B">
              <w:rPr>
                <w:rFonts w:ascii="仿宋_GB2312"/>
                <w:sz w:val="28"/>
              </w:rPr>
              <w:t xml:space="preserve">   </w:t>
            </w:r>
            <w:r w:rsidRPr="00356C3B">
              <w:rPr>
                <w:rFonts w:ascii="仿宋_GB2312" w:hint="eastAsia"/>
                <w:sz w:val="28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出生年月</w:t>
            </w:r>
          </w:p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/>
                <w:sz w:val="28"/>
              </w:rPr>
              <w:t>(</w:t>
            </w:r>
            <w:r w:rsidRPr="00356C3B">
              <w:rPr>
                <w:rFonts w:ascii="仿宋_GB2312" w:hint="eastAsia"/>
                <w:sz w:val="28"/>
              </w:rPr>
              <w:t xml:space="preserve">　岁</w:t>
            </w:r>
            <w:r w:rsidRPr="00356C3B">
              <w:rPr>
                <w:rFonts w:ascii="仿宋_GB2312"/>
                <w:sz w:val="28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463DC1">
            <w:pPr>
              <w:spacing w:after="0" w:line="400" w:lineRule="exact"/>
              <w:ind w:firstLineChars="150" w:firstLine="31680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照</w:t>
            </w:r>
            <w:r w:rsidRPr="00356C3B">
              <w:rPr>
                <w:rFonts w:ascii="仿宋_GB2312"/>
                <w:sz w:val="28"/>
              </w:rPr>
              <w:t xml:space="preserve">    </w:t>
            </w:r>
            <w:r w:rsidRPr="00356C3B">
              <w:rPr>
                <w:rFonts w:ascii="仿宋_GB2312" w:hint="eastAsia"/>
                <w:sz w:val="28"/>
              </w:rPr>
              <w:t>片</w:t>
            </w:r>
          </w:p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463DC1" w:rsidRPr="00356C3B" w:rsidTr="00EC5A8D">
        <w:trPr>
          <w:trHeight w:val="735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民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</w:rPr>
              <w:t>族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籍</w:t>
            </w:r>
            <w:r w:rsidRPr="00356C3B">
              <w:rPr>
                <w:rFonts w:ascii="仿宋_GB2312"/>
                <w:sz w:val="28"/>
              </w:rPr>
              <w:t xml:space="preserve">   </w:t>
            </w:r>
            <w:r w:rsidRPr="00356C3B">
              <w:rPr>
                <w:rFonts w:ascii="仿宋_GB2312" w:hint="eastAsia"/>
                <w:sz w:val="28"/>
              </w:rPr>
              <w:t>贯</w:t>
            </w: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出生地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463DC1" w:rsidRPr="00356C3B" w:rsidTr="002F556F">
        <w:trPr>
          <w:trHeight w:val="738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入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</w:rPr>
              <w:t>党</w:t>
            </w:r>
          </w:p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时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</w:rPr>
              <w:t>间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参加工作时间</w:t>
            </w: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健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</w:rPr>
              <w:t>康</w:t>
            </w:r>
          </w:p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状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</w:rPr>
              <w:t>况</w:t>
            </w:r>
          </w:p>
        </w:tc>
        <w:tc>
          <w:tcPr>
            <w:tcW w:w="1266" w:type="dxa"/>
            <w:tcBorders>
              <w:bottom w:val="single" w:sz="4" w:space="0" w:color="000000"/>
              <w:right w:val="nil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463DC1" w:rsidRPr="00356C3B" w:rsidTr="0043462C">
        <w:trPr>
          <w:trHeight w:val="894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专业技术职务</w:t>
            </w:r>
          </w:p>
        </w:tc>
        <w:tc>
          <w:tcPr>
            <w:tcW w:w="2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特长爱好</w:t>
            </w:r>
          </w:p>
        </w:tc>
        <w:tc>
          <w:tcPr>
            <w:tcW w:w="25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463DC1" w:rsidRPr="00356C3B" w:rsidTr="0043462C">
        <w:trPr>
          <w:trHeight w:val="663"/>
        </w:trPr>
        <w:tc>
          <w:tcPr>
            <w:tcW w:w="1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学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</w:rPr>
              <w:t>历</w:t>
            </w:r>
          </w:p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学</w:t>
            </w:r>
            <w:r w:rsidRPr="00356C3B">
              <w:rPr>
                <w:rFonts w:ascii="仿宋_GB2312"/>
                <w:sz w:val="28"/>
              </w:rPr>
              <w:t xml:space="preserve">   </w:t>
            </w:r>
            <w:r w:rsidRPr="00356C3B">
              <w:rPr>
                <w:rFonts w:ascii="仿宋_GB2312" w:hint="eastAsia"/>
                <w:sz w:val="28"/>
              </w:rPr>
              <w:t>位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全</w:t>
            </w:r>
            <w:r w:rsidRPr="00356C3B">
              <w:rPr>
                <w:rFonts w:ascii="仿宋_GB2312"/>
                <w:sz w:val="28"/>
              </w:rPr>
              <w:t xml:space="preserve"> </w:t>
            </w:r>
            <w:r w:rsidRPr="00356C3B">
              <w:rPr>
                <w:rFonts w:ascii="仿宋_GB2312" w:hint="eastAsia"/>
                <w:sz w:val="28"/>
              </w:rPr>
              <w:t>日</w:t>
            </w:r>
            <w:r w:rsidRPr="00356C3B">
              <w:rPr>
                <w:rFonts w:ascii="仿宋_GB2312"/>
                <w:sz w:val="28"/>
              </w:rPr>
              <w:t xml:space="preserve"> </w:t>
            </w:r>
            <w:r w:rsidRPr="00356C3B">
              <w:rPr>
                <w:rFonts w:ascii="仿宋_GB2312" w:hint="eastAsia"/>
                <w:sz w:val="28"/>
              </w:rPr>
              <w:t>制</w:t>
            </w:r>
          </w:p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教</w:t>
            </w:r>
            <w:r w:rsidRPr="00356C3B">
              <w:rPr>
                <w:rFonts w:ascii="仿宋_GB2312"/>
                <w:sz w:val="28"/>
              </w:rPr>
              <w:t xml:space="preserve">    </w:t>
            </w:r>
            <w:r w:rsidRPr="00356C3B">
              <w:rPr>
                <w:rFonts w:ascii="仿宋_GB2312" w:hint="eastAsia"/>
                <w:sz w:val="28"/>
              </w:rPr>
              <w:t>育</w:t>
            </w:r>
          </w:p>
        </w:tc>
        <w:tc>
          <w:tcPr>
            <w:tcW w:w="23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毕业院校</w:t>
            </w:r>
          </w:p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463DC1" w:rsidRPr="00356C3B" w:rsidTr="0043462C">
        <w:trPr>
          <w:trHeight w:val="726"/>
        </w:trPr>
        <w:tc>
          <w:tcPr>
            <w:tcW w:w="1060" w:type="dxa"/>
            <w:vMerge/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在</w:t>
            </w:r>
            <w:r w:rsidRPr="00356C3B">
              <w:rPr>
                <w:rFonts w:ascii="仿宋_GB2312"/>
                <w:sz w:val="28"/>
              </w:rPr>
              <w:t xml:space="preserve">    </w:t>
            </w:r>
            <w:r w:rsidRPr="00356C3B">
              <w:rPr>
                <w:rFonts w:ascii="仿宋_GB2312" w:hint="eastAsia"/>
                <w:sz w:val="28"/>
              </w:rPr>
              <w:t>职</w:t>
            </w:r>
          </w:p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教</w:t>
            </w:r>
            <w:r w:rsidRPr="00356C3B">
              <w:rPr>
                <w:rFonts w:ascii="仿宋_GB2312"/>
                <w:sz w:val="28"/>
              </w:rPr>
              <w:t xml:space="preserve">    </w:t>
            </w:r>
            <w:r w:rsidRPr="00356C3B">
              <w:rPr>
                <w:rFonts w:ascii="仿宋_GB2312" w:hint="eastAsia"/>
                <w:sz w:val="28"/>
              </w:rPr>
              <w:t>育</w:t>
            </w:r>
          </w:p>
        </w:tc>
        <w:tc>
          <w:tcPr>
            <w:tcW w:w="23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毕业院校</w:t>
            </w:r>
          </w:p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463DC1" w:rsidRPr="00356C3B" w:rsidTr="0043462C">
        <w:trPr>
          <w:trHeight w:val="734"/>
        </w:trPr>
        <w:tc>
          <w:tcPr>
            <w:tcW w:w="2326" w:type="dxa"/>
            <w:gridSpan w:val="2"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工作单位及职务</w:t>
            </w:r>
          </w:p>
        </w:tc>
        <w:tc>
          <w:tcPr>
            <w:tcW w:w="6962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463DC1" w:rsidRPr="00356C3B" w:rsidTr="0043462C">
        <w:trPr>
          <w:trHeight w:val="688"/>
        </w:trPr>
        <w:tc>
          <w:tcPr>
            <w:tcW w:w="2326" w:type="dxa"/>
            <w:gridSpan w:val="2"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联系方式</w:t>
            </w:r>
          </w:p>
        </w:tc>
        <w:tc>
          <w:tcPr>
            <w:tcW w:w="6962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463DC1" w:rsidRPr="00356C3B" w:rsidTr="0043462C">
        <w:trPr>
          <w:trHeight w:val="688"/>
        </w:trPr>
        <w:tc>
          <w:tcPr>
            <w:tcW w:w="2326" w:type="dxa"/>
            <w:gridSpan w:val="2"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求职意向</w:t>
            </w:r>
          </w:p>
        </w:tc>
        <w:tc>
          <w:tcPr>
            <w:tcW w:w="6962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463DC1" w:rsidRPr="00356C3B" w:rsidTr="0043462C">
        <w:trPr>
          <w:trHeight w:val="854"/>
        </w:trPr>
        <w:tc>
          <w:tcPr>
            <w:tcW w:w="9288" w:type="dxa"/>
            <w:gridSpan w:val="8"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黑体" w:eastAsia="黑体"/>
                <w:sz w:val="28"/>
              </w:rPr>
            </w:pPr>
            <w:r w:rsidRPr="00356C3B">
              <w:rPr>
                <w:rFonts w:ascii="黑体" w:eastAsia="黑体" w:hint="eastAsia"/>
                <w:sz w:val="28"/>
              </w:rPr>
              <w:t>家庭主要成员及重要社会关系</w:t>
            </w:r>
          </w:p>
        </w:tc>
      </w:tr>
      <w:tr w:rsidR="00463DC1" w:rsidRPr="00356C3B" w:rsidTr="0043462C">
        <w:trPr>
          <w:trHeight w:val="838"/>
        </w:trPr>
        <w:tc>
          <w:tcPr>
            <w:tcW w:w="1060" w:type="dxa"/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关系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年龄</w:t>
            </w:r>
          </w:p>
        </w:tc>
        <w:tc>
          <w:tcPr>
            <w:tcW w:w="2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33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工作单位及职务</w:t>
            </w:r>
          </w:p>
        </w:tc>
      </w:tr>
      <w:tr w:rsidR="00463DC1" w:rsidRPr="00356C3B" w:rsidTr="0043462C">
        <w:trPr>
          <w:trHeight w:val="784"/>
        </w:trPr>
        <w:tc>
          <w:tcPr>
            <w:tcW w:w="1060" w:type="dxa"/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6" w:type="dxa"/>
            <w:gridSpan w:val="2"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463DC1" w:rsidRPr="00356C3B" w:rsidTr="0043462C">
        <w:trPr>
          <w:trHeight w:val="838"/>
        </w:trPr>
        <w:tc>
          <w:tcPr>
            <w:tcW w:w="1060" w:type="dxa"/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6" w:type="dxa"/>
            <w:gridSpan w:val="2"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463DC1" w:rsidRPr="00356C3B" w:rsidTr="0043462C">
        <w:trPr>
          <w:trHeight w:val="850"/>
        </w:trPr>
        <w:tc>
          <w:tcPr>
            <w:tcW w:w="1060" w:type="dxa"/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6" w:type="dxa"/>
            <w:gridSpan w:val="2"/>
            <w:tcBorders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463DC1" w:rsidRPr="00356C3B" w:rsidTr="00352E52">
        <w:trPr>
          <w:trHeight w:val="788"/>
        </w:trPr>
        <w:tc>
          <w:tcPr>
            <w:tcW w:w="1060" w:type="dxa"/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DC1" w:rsidRPr="00356C3B" w:rsidRDefault="00463DC1" w:rsidP="002F556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 w:rsidR="00463DC1" w:rsidRDefault="00463DC1" w:rsidP="005F5A6A">
      <w:pPr>
        <w:jc w:val="both"/>
      </w:pPr>
    </w:p>
    <w:p w:rsidR="00463DC1" w:rsidRDefault="00463DC1" w:rsidP="005F5A6A">
      <w:pPr>
        <w:jc w:val="both"/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7770"/>
      </w:tblGrid>
      <w:tr w:rsidR="00463DC1" w:rsidTr="00D25833">
        <w:trPr>
          <w:trHeight w:val="2787"/>
        </w:trPr>
        <w:tc>
          <w:tcPr>
            <w:tcW w:w="1200" w:type="dxa"/>
            <w:vAlign w:val="center"/>
          </w:tcPr>
          <w:p w:rsidR="00463DC1" w:rsidRPr="00D34A62" w:rsidRDefault="00463DC1" w:rsidP="005E60EB">
            <w:pPr>
              <w:jc w:val="center"/>
              <w:rPr>
                <w:rFonts w:ascii="微软雅黑"/>
                <w:sz w:val="28"/>
                <w:szCs w:val="28"/>
              </w:rPr>
            </w:pPr>
            <w:r w:rsidRPr="00D34A62">
              <w:rPr>
                <w:rFonts w:ascii="微软雅黑" w:hAnsi="微软雅黑" w:hint="eastAsia"/>
                <w:sz w:val="28"/>
                <w:szCs w:val="28"/>
              </w:rPr>
              <w:t>学习课程</w:t>
            </w:r>
            <w:r>
              <w:rPr>
                <w:rFonts w:ascii="微软雅黑" w:hAnsi="微软雅黑" w:hint="eastAsia"/>
                <w:sz w:val="28"/>
                <w:szCs w:val="28"/>
              </w:rPr>
              <w:t>或技能证书</w:t>
            </w:r>
          </w:p>
        </w:tc>
        <w:tc>
          <w:tcPr>
            <w:tcW w:w="7770" w:type="dxa"/>
            <w:vAlign w:val="center"/>
          </w:tcPr>
          <w:p w:rsidR="00463DC1" w:rsidRDefault="00463DC1" w:rsidP="00D25833">
            <w:pPr>
              <w:jc w:val="center"/>
            </w:pPr>
          </w:p>
        </w:tc>
      </w:tr>
      <w:tr w:rsidR="00463DC1" w:rsidTr="00C07EAC">
        <w:trPr>
          <w:trHeight w:val="4243"/>
        </w:trPr>
        <w:tc>
          <w:tcPr>
            <w:tcW w:w="1200" w:type="dxa"/>
            <w:vAlign w:val="center"/>
          </w:tcPr>
          <w:p w:rsidR="00463DC1" w:rsidRPr="00D34A62" w:rsidRDefault="00463DC1" w:rsidP="0043462C">
            <w:pPr>
              <w:jc w:val="center"/>
              <w:rPr>
                <w:rFonts w:ascii="微软雅黑"/>
                <w:sz w:val="28"/>
                <w:szCs w:val="28"/>
              </w:rPr>
            </w:pPr>
            <w:r w:rsidRPr="00D34A62">
              <w:rPr>
                <w:rFonts w:ascii="微软雅黑" w:hAnsi="微软雅黑" w:hint="eastAsia"/>
                <w:sz w:val="28"/>
                <w:szCs w:val="28"/>
              </w:rPr>
              <w:t>学习、工作经历</w:t>
            </w:r>
            <w:r>
              <w:rPr>
                <w:rFonts w:ascii="微软雅黑" w:hAnsi="微软雅黑" w:hint="eastAsia"/>
                <w:sz w:val="28"/>
                <w:szCs w:val="28"/>
              </w:rPr>
              <w:t>，</w:t>
            </w:r>
            <w:r w:rsidRPr="00D34A62">
              <w:rPr>
                <w:rFonts w:ascii="微软雅黑" w:hAnsi="微软雅黑" w:hint="eastAsia"/>
                <w:sz w:val="28"/>
                <w:szCs w:val="28"/>
              </w:rPr>
              <w:t>实习经历</w:t>
            </w:r>
            <w:r>
              <w:rPr>
                <w:rFonts w:ascii="微软雅黑" w:hAnsi="微软雅黑" w:hint="eastAsia"/>
                <w:sz w:val="28"/>
                <w:szCs w:val="28"/>
              </w:rPr>
              <w:t>等</w:t>
            </w:r>
          </w:p>
        </w:tc>
        <w:tc>
          <w:tcPr>
            <w:tcW w:w="7770" w:type="dxa"/>
            <w:vAlign w:val="center"/>
          </w:tcPr>
          <w:p w:rsidR="00463DC1" w:rsidRDefault="00463DC1" w:rsidP="00D25833">
            <w:pPr>
              <w:jc w:val="center"/>
            </w:pPr>
          </w:p>
        </w:tc>
      </w:tr>
      <w:tr w:rsidR="00463DC1" w:rsidTr="00C07EAC">
        <w:trPr>
          <w:trHeight w:val="2401"/>
        </w:trPr>
        <w:tc>
          <w:tcPr>
            <w:tcW w:w="1200" w:type="dxa"/>
            <w:vAlign w:val="center"/>
          </w:tcPr>
          <w:p w:rsidR="00463DC1" w:rsidRDefault="00463DC1" w:rsidP="00D25833">
            <w:pPr>
              <w:jc w:val="center"/>
              <w:rPr>
                <w:rFonts w:ascii="微软雅黑"/>
                <w:sz w:val="28"/>
                <w:szCs w:val="28"/>
              </w:rPr>
            </w:pPr>
            <w:r w:rsidRPr="00D34A62">
              <w:rPr>
                <w:rFonts w:ascii="微软雅黑" w:hAnsi="微软雅黑" w:hint="eastAsia"/>
                <w:sz w:val="28"/>
                <w:szCs w:val="28"/>
              </w:rPr>
              <w:t>荣誉</w:t>
            </w:r>
          </w:p>
          <w:p w:rsidR="00463DC1" w:rsidRPr="00D34A62" w:rsidRDefault="00463DC1" w:rsidP="00D25833">
            <w:pPr>
              <w:jc w:val="center"/>
              <w:rPr>
                <w:rFonts w:ascii="微软雅黑"/>
                <w:sz w:val="28"/>
                <w:szCs w:val="28"/>
              </w:rPr>
            </w:pPr>
            <w:r w:rsidRPr="00D34A62">
              <w:rPr>
                <w:rFonts w:ascii="微软雅黑" w:hAnsi="微软雅黑" w:hint="eastAsia"/>
                <w:sz w:val="28"/>
                <w:szCs w:val="28"/>
              </w:rPr>
              <w:t>奖励</w:t>
            </w:r>
          </w:p>
        </w:tc>
        <w:tc>
          <w:tcPr>
            <w:tcW w:w="7770" w:type="dxa"/>
            <w:vAlign w:val="center"/>
          </w:tcPr>
          <w:p w:rsidR="00463DC1" w:rsidRDefault="00463DC1" w:rsidP="00D25833">
            <w:pPr>
              <w:jc w:val="center"/>
            </w:pPr>
          </w:p>
        </w:tc>
      </w:tr>
      <w:tr w:rsidR="00463DC1" w:rsidTr="00C73C80">
        <w:trPr>
          <w:trHeight w:val="3956"/>
        </w:trPr>
        <w:tc>
          <w:tcPr>
            <w:tcW w:w="1200" w:type="dxa"/>
            <w:vAlign w:val="center"/>
          </w:tcPr>
          <w:p w:rsidR="00463DC1" w:rsidRDefault="00463DC1" w:rsidP="00D25833">
            <w:pPr>
              <w:jc w:val="center"/>
              <w:rPr>
                <w:rFonts w:ascii="微软雅黑"/>
                <w:sz w:val="28"/>
                <w:szCs w:val="28"/>
              </w:rPr>
            </w:pPr>
            <w:r w:rsidRPr="00D34A62">
              <w:rPr>
                <w:rFonts w:ascii="微软雅黑" w:hAnsi="微软雅黑" w:hint="eastAsia"/>
                <w:sz w:val="28"/>
                <w:szCs w:val="28"/>
              </w:rPr>
              <w:t>自我</w:t>
            </w:r>
          </w:p>
          <w:p w:rsidR="00463DC1" w:rsidRPr="00D34A62" w:rsidRDefault="00463DC1" w:rsidP="00D25833">
            <w:pPr>
              <w:jc w:val="center"/>
              <w:rPr>
                <w:rFonts w:ascii="微软雅黑"/>
                <w:sz w:val="28"/>
                <w:szCs w:val="28"/>
              </w:rPr>
            </w:pPr>
            <w:r w:rsidRPr="00D34A62">
              <w:rPr>
                <w:rFonts w:ascii="微软雅黑" w:hAnsi="微软雅黑" w:hint="eastAsia"/>
                <w:sz w:val="28"/>
                <w:szCs w:val="28"/>
              </w:rPr>
              <w:t>评价</w:t>
            </w:r>
          </w:p>
        </w:tc>
        <w:tc>
          <w:tcPr>
            <w:tcW w:w="7770" w:type="dxa"/>
            <w:vAlign w:val="center"/>
          </w:tcPr>
          <w:p w:rsidR="00463DC1" w:rsidRDefault="00463DC1" w:rsidP="00D25833">
            <w:pPr>
              <w:jc w:val="center"/>
            </w:pPr>
          </w:p>
        </w:tc>
      </w:tr>
    </w:tbl>
    <w:p w:rsidR="00463DC1" w:rsidRDefault="00463DC1" w:rsidP="005F5A6A">
      <w:pPr>
        <w:jc w:val="both"/>
      </w:pPr>
    </w:p>
    <w:sectPr w:rsidR="00463DC1" w:rsidSect="002F5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DC1" w:rsidRDefault="00463DC1" w:rsidP="005B76EC">
      <w:pPr>
        <w:spacing w:after="0"/>
      </w:pPr>
      <w:r>
        <w:separator/>
      </w:r>
    </w:p>
  </w:endnote>
  <w:endnote w:type="continuationSeparator" w:id="1">
    <w:p w:rsidR="00463DC1" w:rsidRDefault="00463DC1" w:rsidP="005B76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C1" w:rsidRDefault="00463D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C1" w:rsidRDefault="00463D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C1" w:rsidRDefault="00463D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DC1" w:rsidRDefault="00463DC1" w:rsidP="005B76EC">
      <w:pPr>
        <w:spacing w:after="0"/>
      </w:pPr>
      <w:r>
        <w:separator/>
      </w:r>
    </w:p>
  </w:footnote>
  <w:footnote w:type="continuationSeparator" w:id="1">
    <w:p w:rsidR="00463DC1" w:rsidRDefault="00463DC1" w:rsidP="005B76E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C1" w:rsidRDefault="00463D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C1" w:rsidRDefault="00463DC1" w:rsidP="000A2EA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C1" w:rsidRDefault="00463D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13D5"/>
    <w:multiLevelType w:val="hybridMultilevel"/>
    <w:tmpl w:val="E30CD75E"/>
    <w:lvl w:ilvl="0" w:tplc="7C368F82">
      <w:start w:val="1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0E98"/>
    <w:rsid w:val="00050873"/>
    <w:rsid w:val="00082AD2"/>
    <w:rsid w:val="000A2EA3"/>
    <w:rsid w:val="00141BE0"/>
    <w:rsid w:val="00196A4A"/>
    <w:rsid w:val="001A79C9"/>
    <w:rsid w:val="001E0BA6"/>
    <w:rsid w:val="001E7B8C"/>
    <w:rsid w:val="001F2104"/>
    <w:rsid w:val="001F6DEA"/>
    <w:rsid w:val="002257B3"/>
    <w:rsid w:val="00231A21"/>
    <w:rsid w:val="0023666E"/>
    <w:rsid w:val="0025254D"/>
    <w:rsid w:val="00263896"/>
    <w:rsid w:val="002821B9"/>
    <w:rsid w:val="0029455A"/>
    <w:rsid w:val="002D76FD"/>
    <w:rsid w:val="002F556F"/>
    <w:rsid w:val="00323B43"/>
    <w:rsid w:val="00325B31"/>
    <w:rsid w:val="0034510C"/>
    <w:rsid w:val="00352E52"/>
    <w:rsid w:val="0035304C"/>
    <w:rsid w:val="00356C3B"/>
    <w:rsid w:val="003C253C"/>
    <w:rsid w:val="003C3589"/>
    <w:rsid w:val="003D37D8"/>
    <w:rsid w:val="00411CD8"/>
    <w:rsid w:val="00426133"/>
    <w:rsid w:val="0043462C"/>
    <w:rsid w:val="004358AB"/>
    <w:rsid w:val="00463DC1"/>
    <w:rsid w:val="00464E77"/>
    <w:rsid w:val="00507299"/>
    <w:rsid w:val="0056066E"/>
    <w:rsid w:val="005649C5"/>
    <w:rsid w:val="00567003"/>
    <w:rsid w:val="00576BD3"/>
    <w:rsid w:val="005A3EAD"/>
    <w:rsid w:val="005B2795"/>
    <w:rsid w:val="005B76EC"/>
    <w:rsid w:val="005D7878"/>
    <w:rsid w:val="005E60EB"/>
    <w:rsid w:val="005F5A6A"/>
    <w:rsid w:val="00687C08"/>
    <w:rsid w:val="006B57B0"/>
    <w:rsid w:val="006D07CF"/>
    <w:rsid w:val="006D20E5"/>
    <w:rsid w:val="0076657C"/>
    <w:rsid w:val="007701C9"/>
    <w:rsid w:val="00781F97"/>
    <w:rsid w:val="00783840"/>
    <w:rsid w:val="007B17CE"/>
    <w:rsid w:val="007B4656"/>
    <w:rsid w:val="007D4656"/>
    <w:rsid w:val="008073B8"/>
    <w:rsid w:val="0087249F"/>
    <w:rsid w:val="00885E40"/>
    <w:rsid w:val="008B7726"/>
    <w:rsid w:val="008C5121"/>
    <w:rsid w:val="00936322"/>
    <w:rsid w:val="00971539"/>
    <w:rsid w:val="00976091"/>
    <w:rsid w:val="009853AE"/>
    <w:rsid w:val="00994781"/>
    <w:rsid w:val="009B67A3"/>
    <w:rsid w:val="009C527C"/>
    <w:rsid w:val="009D546B"/>
    <w:rsid w:val="00A261B3"/>
    <w:rsid w:val="00A37EA3"/>
    <w:rsid w:val="00A46647"/>
    <w:rsid w:val="00A93D84"/>
    <w:rsid w:val="00A96835"/>
    <w:rsid w:val="00A97B2A"/>
    <w:rsid w:val="00AA4C85"/>
    <w:rsid w:val="00AB6253"/>
    <w:rsid w:val="00AE3EAF"/>
    <w:rsid w:val="00B27CC1"/>
    <w:rsid w:val="00B8676F"/>
    <w:rsid w:val="00C0728D"/>
    <w:rsid w:val="00C07DD0"/>
    <w:rsid w:val="00C07EAC"/>
    <w:rsid w:val="00C22F32"/>
    <w:rsid w:val="00C374FF"/>
    <w:rsid w:val="00C64085"/>
    <w:rsid w:val="00C73C80"/>
    <w:rsid w:val="00C90153"/>
    <w:rsid w:val="00CA05E3"/>
    <w:rsid w:val="00CB2BEB"/>
    <w:rsid w:val="00CB5EAC"/>
    <w:rsid w:val="00CC774F"/>
    <w:rsid w:val="00CD5370"/>
    <w:rsid w:val="00CD5D9F"/>
    <w:rsid w:val="00CE1259"/>
    <w:rsid w:val="00D02210"/>
    <w:rsid w:val="00D1029F"/>
    <w:rsid w:val="00D171D8"/>
    <w:rsid w:val="00D25833"/>
    <w:rsid w:val="00D31D50"/>
    <w:rsid w:val="00D34A62"/>
    <w:rsid w:val="00D607C0"/>
    <w:rsid w:val="00DF5D40"/>
    <w:rsid w:val="00E31ADD"/>
    <w:rsid w:val="00E5165B"/>
    <w:rsid w:val="00E531E5"/>
    <w:rsid w:val="00E94D23"/>
    <w:rsid w:val="00EA73A8"/>
    <w:rsid w:val="00EB35A5"/>
    <w:rsid w:val="00EC0AFB"/>
    <w:rsid w:val="00EC5A8D"/>
    <w:rsid w:val="00EF5872"/>
    <w:rsid w:val="00F17030"/>
    <w:rsid w:val="00F31A71"/>
    <w:rsid w:val="00F607C7"/>
    <w:rsid w:val="00FC16FA"/>
    <w:rsid w:val="00FD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47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76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76EC"/>
    <w:rPr>
      <w:rFonts w:ascii="Tahoma" w:hAnsi="Tahoma" w:cs="Times New Roman"/>
      <w:sz w:val="18"/>
    </w:rPr>
  </w:style>
  <w:style w:type="paragraph" w:styleId="Footer">
    <w:name w:val="footer"/>
    <w:basedOn w:val="Normal"/>
    <w:link w:val="FooterChar"/>
    <w:uiPriority w:val="99"/>
    <w:rsid w:val="005B76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76EC"/>
    <w:rPr>
      <w:rFonts w:ascii="Tahoma" w:hAnsi="Tahoma" w:cs="Times New Roman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F17030"/>
    <w:pPr>
      <w:ind w:leftChars="2500" w:left="100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17030"/>
    <w:rPr>
      <w:rFonts w:ascii="Tahoma" w:hAnsi="Tahoma" w:cs="Times New Roman"/>
    </w:rPr>
  </w:style>
  <w:style w:type="paragraph" w:styleId="ListParagraph">
    <w:name w:val="List Paragraph"/>
    <w:basedOn w:val="Normal"/>
    <w:uiPriority w:val="99"/>
    <w:qFormat/>
    <w:rsid w:val="009D54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47</Words>
  <Characters>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杨惠棋</cp:lastModifiedBy>
  <cp:revision>13</cp:revision>
  <cp:lastPrinted>2018-07-05T01:42:00Z</cp:lastPrinted>
  <dcterms:created xsi:type="dcterms:W3CDTF">2019-07-10T07:21:00Z</dcterms:created>
  <dcterms:modified xsi:type="dcterms:W3CDTF">2020-06-07T04:42:00Z</dcterms:modified>
</cp:coreProperties>
</file>