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32" w:rsidRPr="00CB0B6B" w:rsidRDefault="00535E32">
      <w:pPr>
        <w:widowControl/>
        <w:wordWrap w:val="0"/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kern w:val="0"/>
          <w:sz w:val="32"/>
          <w:szCs w:val="32"/>
        </w:rPr>
      </w:pPr>
      <w:r w:rsidRPr="00CB0B6B">
        <w:rPr>
          <w:rFonts w:ascii="方正小标宋简体" w:eastAsia="方正小标宋简体" w:hAnsi="宋体" w:cs="方正小标宋简体" w:hint="eastAsia"/>
          <w:color w:val="000000"/>
          <w:kern w:val="0"/>
          <w:sz w:val="32"/>
          <w:szCs w:val="32"/>
        </w:rPr>
        <w:t>宜宾市翠屏区</w:t>
      </w:r>
      <w:r w:rsidRPr="00CB0B6B"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  <w:t>2020</w:t>
      </w:r>
      <w:r w:rsidRPr="00CB0B6B">
        <w:rPr>
          <w:rFonts w:ascii="方正小标宋简体" w:eastAsia="方正小标宋简体" w:hAnsi="宋体" w:cs="方正小标宋简体" w:hint="eastAsia"/>
          <w:color w:val="000000"/>
          <w:kern w:val="0"/>
          <w:sz w:val="32"/>
          <w:szCs w:val="32"/>
        </w:rPr>
        <w:t>年面向全国引进在编在职优秀教师报名登记表</w:t>
      </w:r>
    </w:p>
    <w:tbl>
      <w:tblPr>
        <w:tblW w:w="9215" w:type="dxa"/>
        <w:tblInd w:w="-106" w:type="dxa"/>
        <w:tblLayout w:type="fixed"/>
        <w:tblLook w:val="00A0"/>
      </w:tblPr>
      <w:tblGrid>
        <w:gridCol w:w="1985"/>
        <w:gridCol w:w="655"/>
        <w:gridCol w:w="621"/>
        <w:gridCol w:w="796"/>
        <w:gridCol w:w="480"/>
        <w:gridCol w:w="142"/>
        <w:gridCol w:w="708"/>
        <w:gridCol w:w="70"/>
        <w:gridCol w:w="866"/>
        <w:gridCol w:w="57"/>
        <w:gridCol w:w="376"/>
        <w:gridCol w:w="616"/>
        <w:gridCol w:w="110"/>
        <w:gridCol w:w="315"/>
        <w:gridCol w:w="1418"/>
      </w:tblGrid>
      <w:tr w:rsidR="00535E32" w:rsidRPr="00CB0B6B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贴照片</w:t>
            </w:r>
          </w:p>
        </w:tc>
      </w:tr>
      <w:tr w:rsidR="00535E32" w:rsidRPr="00CB0B6B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5E32" w:rsidRPr="00CB0B6B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5E32" w:rsidRPr="00CB0B6B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ind w:left="72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ind w:left="72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5E32" w:rsidRPr="00CB0B6B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5E32" w:rsidRPr="00CB0B6B">
        <w:trPr>
          <w:trHeight w:val="8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档案身份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5E32" w:rsidRPr="00CB0B6B">
        <w:trPr>
          <w:trHeight w:val="8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现工作岗位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5E32" w:rsidRPr="00CB0B6B">
        <w:trPr>
          <w:trHeight w:val="9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教师资格证类型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5E32" w:rsidRPr="00CB0B6B">
        <w:trPr>
          <w:trHeight w:val="113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5E32" w:rsidRPr="00CB0B6B">
        <w:trPr>
          <w:trHeight w:val="9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left"/>
              <w:rPr>
                <w:rFonts w:asci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正式聘（录）用时间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5E32" w:rsidRPr="00CB0B6B">
        <w:trPr>
          <w:trHeight w:val="11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5E32" w:rsidRPr="00CB0B6B">
        <w:trPr>
          <w:trHeight w:val="12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符合引进的条件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5E32" w:rsidRPr="00CB0B6B">
        <w:trPr>
          <w:trHeight w:val="4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5E32" w:rsidRPr="00CB0B6B">
        <w:trPr>
          <w:trHeight w:val="340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cs="宋体" w:hint="eastAsia"/>
                <w:color w:val="000000"/>
                <w:kern w:val="0"/>
                <w:sz w:val="24"/>
                <w:szCs w:val="24"/>
              </w:rPr>
              <w:t>报考人承诺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5E32" w:rsidRPr="00CB0B6B" w:rsidRDefault="00535E32">
            <w:pPr>
              <w:widowControl/>
              <w:spacing w:line="500" w:lineRule="exact"/>
              <w:ind w:firstLine="510"/>
              <w:jc w:val="left"/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我已仔细阅读本次引进公告，理解其内容，本人郑重承诺：</w:t>
            </w:r>
            <w:r w:rsidRPr="00CB0B6B"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/>
            </w:r>
            <w:r w:rsidRPr="00CB0B6B"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报名时我所填写的基本信息真实可靠，所提供的证书、证件、证明等报名材料真实有效。</w:t>
            </w:r>
            <w:r w:rsidRPr="00CB0B6B"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/>
            </w:r>
            <w:r w:rsidRPr="00CB0B6B"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考试时凭本人准考证和正式有效居民身份证原件参加考试考核，自觉遵守考场纪律和考试准则，服从考务工作人员和监考人员安排。</w:t>
            </w:r>
          </w:p>
          <w:p w:rsidR="00535E32" w:rsidRPr="00CB0B6B" w:rsidRDefault="00535E32">
            <w:pPr>
              <w:widowControl/>
              <w:spacing w:line="500" w:lineRule="exact"/>
              <w:ind w:firstLine="510"/>
              <w:jc w:val="left"/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本人报名之日属于事业单位在编在职教师，同时保证在规定时间内完清档案等相关手续。</w:t>
            </w:r>
            <w:r w:rsidRPr="00CB0B6B"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/>
            </w:r>
            <w:r w:rsidRPr="00CB0B6B"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 w:rsidR="00535E32" w:rsidRPr="00CB0B6B">
        <w:trPr>
          <w:trHeight w:val="82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535E32" w:rsidRPr="00CB0B6B">
        <w:trPr>
          <w:trHeight w:val="771"/>
        </w:trPr>
        <w:tc>
          <w:tcPr>
            <w:tcW w:w="9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以下内容由工作人员填写</w:t>
            </w:r>
          </w:p>
        </w:tc>
      </w:tr>
      <w:tr w:rsidR="00535E32" w:rsidRPr="00CB0B6B">
        <w:trPr>
          <w:trHeight w:val="876"/>
        </w:trPr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 w:rsidRPr="00CB0B6B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同意报考</w:t>
            </w:r>
          </w:p>
        </w:tc>
      </w:tr>
      <w:tr w:rsidR="00535E32" w:rsidRPr="00CB0B6B">
        <w:trPr>
          <w:trHeight w:val="684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E32" w:rsidRPr="00CB0B6B" w:rsidRDefault="00535E32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资格初审人签字：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535E32" w:rsidRPr="00CB0B6B">
        <w:trPr>
          <w:trHeight w:val="708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E32" w:rsidRPr="00CB0B6B" w:rsidRDefault="00535E32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资格终审人签字：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32" w:rsidRPr="00CB0B6B" w:rsidRDefault="00535E32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B0B6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 w:rsidR="00535E32" w:rsidRPr="00CB0B6B" w:rsidRDefault="00535E32">
      <w:pPr>
        <w:widowControl/>
        <w:spacing w:line="40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sectPr w:rsidR="00535E32" w:rsidRPr="00CB0B6B" w:rsidSect="00F7661A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32" w:rsidRDefault="00535E32">
      <w:r>
        <w:separator/>
      </w:r>
    </w:p>
  </w:endnote>
  <w:endnote w:type="continuationSeparator" w:id="1">
    <w:p w:rsidR="00535E32" w:rsidRDefault="0053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2" w:rsidRDefault="00535E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5E32" w:rsidRDefault="00535E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32" w:rsidRDefault="00535E32">
      <w:r>
        <w:separator/>
      </w:r>
    </w:p>
  </w:footnote>
  <w:footnote w:type="continuationSeparator" w:id="1">
    <w:p w:rsidR="00535E32" w:rsidRDefault="00535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2" w:rsidRDefault="00535E3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F89"/>
    <w:rsid w:val="00002052"/>
    <w:rsid w:val="0001499C"/>
    <w:rsid w:val="000534CF"/>
    <w:rsid w:val="000609FB"/>
    <w:rsid w:val="00070A4A"/>
    <w:rsid w:val="00075FEF"/>
    <w:rsid w:val="00087968"/>
    <w:rsid w:val="0009406A"/>
    <w:rsid w:val="000D1A00"/>
    <w:rsid w:val="000E6062"/>
    <w:rsid w:val="00106EDB"/>
    <w:rsid w:val="0011108C"/>
    <w:rsid w:val="00140212"/>
    <w:rsid w:val="0015408D"/>
    <w:rsid w:val="00161818"/>
    <w:rsid w:val="001733E0"/>
    <w:rsid w:val="00195096"/>
    <w:rsid w:val="001D0371"/>
    <w:rsid w:val="001F3C83"/>
    <w:rsid w:val="001F5649"/>
    <w:rsid w:val="00220E17"/>
    <w:rsid w:val="00247349"/>
    <w:rsid w:val="00264451"/>
    <w:rsid w:val="00274CAF"/>
    <w:rsid w:val="00287723"/>
    <w:rsid w:val="0029160F"/>
    <w:rsid w:val="00296A22"/>
    <w:rsid w:val="002A2920"/>
    <w:rsid w:val="00302DA5"/>
    <w:rsid w:val="00316AB4"/>
    <w:rsid w:val="00322DFE"/>
    <w:rsid w:val="00331C2C"/>
    <w:rsid w:val="00397CD0"/>
    <w:rsid w:val="003A278C"/>
    <w:rsid w:val="003B3784"/>
    <w:rsid w:val="003C5FCE"/>
    <w:rsid w:val="003D16BF"/>
    <w:rsid w:val="00403735"/>
    <w:rsid w:val="00406E8E"/>
    <w:rsid w:val="0041484F"/>
    <w:rsid w:val="00420DC1"/>
    <w:rsid w:val="004248EF"/>
    <w:rsid w:val="00443EC4"/>
    <w:rsid w:val="00445483"/>
    <w:rsid w:val="00460F45"/>
    <w:rsid w:val="00463325"/>
    <w:rsid w:val="00476C6F"/>
    <w:rsid w:val="00495D0C"/>
    <w:rsid w:val="004F0089"/>
    <w:rsid w:val="004F65C9"/>
    <w:rsid w:val="004F7E8D"/>
    <w:rsid w:val="00535E32"/>
    <w:rsid w:val="00541011"/>
    <w:rsid w:val="005626D3"/>
    <w:rsid w:val="00563FAD"/>
    <w:rsid w:val="005976FC"/>
    <w:rsid w:val="005A1DCA"/>
    <w:rsid w:val="005A4B8B"/>
    <w:rsid w:val="005B56F0"/>
    <w:rsid w:val="005C6819"/>
    <w:rsid w:val="005C75DB"/>
    <w:rsid w:val="005E05A4"/>
    <w:rsid w:val="0061489A"/>
    <w:rsid w:val="00621A13"/>
    <w:rsid w:val="00623D31"/>
    <w:rsid w:val="00624C95"/>
    <w:rsid w:val="00640BE0"/>
    <w:rsid w:val="00647BAC"/>
    <w:rsid w:val="00674D94"/>
    <w:rsid w:val="00687DA1"/>
    <w:rsid w:val="006A42B8"/>
    <w:rsid w:val="006A47CE"/>
    <w:rsid w:val="006A4859"/>
    <w:rsid w:val="006C2A8B"/>
    <w:rsid w:val="006D0C8C"/>
    <w:rsid w:val="006E112E"/>
    <w:rsid w:val="006E13EC"/>
    <w:rsid w:val="006F2AEB"/>
    <w:rsid w:val="007314AE"/>
    <w:rsid w:val="00732A25"/>
    <w:rsid w:val="007409CF"/>
    <w:rsid w:val="00755E8D"/>
    <w:rsid w:val="00765A56"/>
    <w:rsid w:val="0078104B"/>
    <w:rsid w:val="007950BB"/>
    <w:rsid w:val="007A3228"/>
    <w:rsid w:val="007A5837"/>
    <w:rsid w:val="007B56DA"/>
    <w:rsid w:val="007C3C04"/>
    <w:rsid w:val="007C430E"/>
    <w:rsid w:val="007D4A00"/>
    <w:rsid w:val="00810AEC"/>
    <w:rsid w:val="0081285D"/>
    <w:rsid w:val="008442DC"/>
    <w:rsid w:val="00847078"/>
    <w:rsid w:val="008509D9"/>
    <w:rsid w:val="00854E00"/>
    <w:rsid w:val="00860F89"/>
    <w:rsid w:val="00874E4C"/>
    <w:rsid w:val="00884EF8"/>
    <w:rsid w:val="00885022"/>
    <w:rsid w:val="00891F7F"/>
    <w:rsid w:val="008A14BE"/>
    <w:rsid w:val="008B020A"/>
    <w:rsid w:val="008B03BE"/>
    <w:rsid w:val="008D50E3"/>
    <w:rsid w:val="008F44C7"/>
    <w:rsid w:val="00902671"/>
    <w:rsid w:val="00910F87"/>
    <w:rsid w:val="0091464A"/>
    <w:rsid w:val="00917F19"/>
    <w:rsid w:val="00934617"/>
    <w:rsid w:val="0093477B"/>
    <w:rsid w:val="009348F3"/>
    <w:rsid w:val="00952E43"/>
    <w:rsid w:val="00957FA0"/>
    <w:rsid w:val="00960CA9"/>
    <w:rsid w:val="00962BB5"/>
    <w:rsid w:val="00963F70"/>
    <w:rsid w:val="0096536B"/>
    <w:rsid w:val="00966B93"/>
    <w:rsid w:val="009837CF"/>
    <w:rsid w:val="009B7439"/>
    <w:rsid w:val="009C1CBF"/>
    <w:rsid w:val="009D3775"/>
    <w:rsid w:val="009E2AA7"/>
    <w:rsid w:val="009F41F7"/>
    <w:rsid w:val="009F6B96"/>
    <w:rsid w:val="00A33855"/>
    <w:rsid w:val="00A411ED"/>
    <w:rsid w:val="00A43856"/>
    <w:rsid w:val="00A50428"/>
    <w:rsid w:val="00A77025"/>
    <w:rsid w:val="00A87189"/>
    <w:rsid w:val="00AB44D6"/>
    <w:rsid w:val="00AC056D"/>
    <w:rsid w:val="00AF68EF"/>
    <w:rsid w:val="00B21040"/>
    <w:rsid w:val="00B25360"/>
    <w:rsid w:val="00B43FBC"/>
    <w:rsid w:val="00B72D71"/>
    <w:rsid w:val="00B77633"/>
    <w:rsid w:val="00B94463"/>
    <w:rsid w:val="00BC1A66"/>
    <w:rsid w:val="00BC50FD"/>
    <w:rsid w:val="00BE37D1"/>
    <w:rsid w:val="00BE7B66"/>
    <w:rsid w:val="00C04902"/>
    <w:rsid w:val="00C1665A"/>
    <w:rsid w:val="00C95F44"/>
    <w:rsid w:val="00CB0B6B"/>
    <w:rsid w:val="00CB19F5"/>
    <w:rsid w:val="00CB5A69"/>
    <w:rsid w:val="00D131A8"/>
    <w:rsid w:val="00D205C2"/>
    <w:rsid w:val="00D45071"/>
    <w:rsid w:val="00D71FFE"/>
    <w:rsid w:val="00DD6A60"/>
    <w:rsid w:val="00DE0AAE"/>
    <w:rsid w:val="00E111E6"/>
    <w:rsid w:val="00E26347"/>
    <w:rsid w:val="00E31304"/>
    <w:rsid w:val="00E50B30"/>
    <w:rsid w:val="00E85C7B"/>
    <w:rsid w:val="00E91C63"/>
    <w:rsid w:val="00EC4790"/>
    <w:rsid w:val="00EC621E"/>
    <w:rsid w:val="00ED061C"/>
    <w:rsid w:val="00ED4653"/>
    <w:rsid w:val="00ED4EDD"/>
    <w:rsid w:val="00ED6B0B"/>
    <w:rsid w:val="00F313FD"/>
    <w:rsid w:val="00F34C40"/>
    <w:rsid w:val="00F54220"/>
    <w:rsid w:val="00F7661A"/>
    <w:rsid w:val="00F773B3"/>
    <w:rsid w:val="00F91ECB"/>
    <w:rsid w:val="00FA59BD"/>
    <w:rsid w:val="00FB4C61"/>
    <w:rsid w:val="00FB537A"/>
    <w:rsid w:val="00FC018B"/>
    <w:rsid w:val="00FC2A64"/>
    <w:rsid w:val="00FC5580"/>
    <w:rsid w:val="00FD203B"/>
    <w:rsid w:val="00FF4D45"/>
    <w:rsid w:val="01026CDE"/>
    <w:rsid w:val="027845F7"/>
    <w:rsid w:val="02C85E06"/>
    <w:rsid w:val="03D35AA9"/>
    <w:rsid w:val="048450E3"/>
    <w:rsid w:val="05D103EB"/>
    <w:rsid w:val="068F54FF"/>
    <w:rsid w:val="097734A6"/>
    <w:rsid w:val="0A0B1A77"/>
    <w:rsid w:val="0B880EC4"/>
    <w:rsid w:val="12973692"/>
    <w:rsid w:val="13FA682D"/>
    <w:rsid w:val="1407098A"/>
    <w:rsid w:val="15837CE3"/>
    <w:rsid w:val="15DD2E71"/>
    <w:rsid w:val="15E7308C"/>
    <w:rsid w:val="1740381A"/>
    <w:rsid w:val="18722B54"/>
    <w:rsid w:val="19171368"/>
    <w:rsid w:val="195A1134"/>
    <w:rsid w:val="197B5F1C"/>
    <w:rsid w:val="1CE17E19"/>
    <w:rsid w:val="20503764"/>
    <w:rsid w:val="22C84404"/>
    <w:rsid w:val="23517085"/>
    <w:rsid w:val="25BC4E4D"/>
    <w:rsid w:val="25FD36E1"/>
    <w:rsid w:val="267D29C6"/>
    <w:rsid w:val="27E652F7"/>
    <w:rsid w:val="2992797B"/>
    <w:rsid w:val="2AA55AE1"/>
    <w:rsid w:val="2DAB66D1"/>
    <w:rsid w:val="2E530CE5"/>
    <w:rsid w:val="3154028F"/>
    <w:rsid w:val="344A287E"/>
    <w:rsid w:val="38950EB8"/>
    <w:rsid w:val="38B06AEB"/>
    <w:rsid w:val="3D460A20"/>
    <w:rsid w:val="3D526942"/>
    <w:rsid w:val="40C93F05"/>
    <w:rsid w:val="47C5440A"/>
    <w:rsid w:val="48E71833"/>
    <w:rsid w:val="490E26F8"/>
    <w:rsid w:val="494C40AD"/>
    <w:rsid w:val="49F51BD5"/>
    <w:rsid w:val="4A7C7987"/>
    <w:rsid w:val="4B823397"/>
    <w:rsid w:val="4BBD3F12"/>
    <w:rsid w:val="4BC82CFE"/>
    <w:rsid w:val="4BF860C3"/>
    <w:rsid w:val="4CF90B77"/>
    <w:rsid w:val="4E090B06"/>
    <w:rsid w:val="4F1E7209"/>
    <w:rsid w:val="4F6021EF"/>
    <w:rsid w:val="5173321E"/>
    <w:rsid w:val="51E1772E"/>
    <w:rsid w:val="521E6611"/>
    <w:rsid w:val="53A5587A"/>
    <w:rsid w:val="542A41D2"/>
    <w:rsid w:val="54C4469F"/>
    <w:rsid w:val="55E97C14"/>
    <w:rsid w:val="582D4A3C"/>
    <w:rsid w:val="593F1FB3"/>
    <w:rsid w:val="59DB30D2"/>
    <w:rsid w:val="5A3A764C"/>
    <w:rsid w:val="5B96752B"/>
    <w:rsid w:val="5E1647B6"/>
    <w:rsid w:val="5F370B5D"/>
    <w:rsid w:val="60F92EE3"/>
    <w:rsid w:val="619223FF"/>
    <w:rsid w:val="61A33651"/>
    <w:rsid w:val="67194AC2"/>
    <w:rsid w:val="6851172B"/>
    <w:rsid w:val="68DF39A5"/>
    <w:rsid w:val="6A5A0C88"/>
    <w:rsid w:val="6B0675C9"/>
    <w:rsid w:val="6B0726F7"/>
    <w:rsid w:val="6C1F2DF1"/>
    <w:rsid w:val="6D545A7A"/>
    <w:rsid w:val="71DD16F8"/>
    <w:rsid w:val="72044F37"/>
    <w:rsid w:val="72794C34"/>
    <w:rsid w:val="733B793F"/>
    <w:rsid w:val="738463F5"/>
    <w:rsid w:val="76084E37"/>
    <w:rsid w:val="76762F85"/>
    <w:rsid w:val="78EC7549"/>
    <w:rsid w:val="79016EF9"/>
    <w:rsid w:val="7D99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1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F7661A"/>
    <w:pPr>
      <w:ind w:leftChars="2500" w:left="100"/>
    </w:pPr>
    <w:rPr>
      <w:rFonts w:ascii="Times New Roman" w:hAnsi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7661A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F766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61A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F7661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661A"/>
    <w:rPr>
      <w:sz w:val="18"/>
    </w:rPr>
  </w:style>
  <w:style w:type="paragraph" w:styleId="Header">
    <w:name w:val="header"/>
    <w:basedOn w:val="Normal"/>
    <w:link w:val="HeaderChar"/>
    <w:uiPriority w:val="99"/>
    <w:rsid w:val="00F76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661A"/>
    <w:rPr>
      <w:sz w:val="18"/>
    </w:rPr>
  </w:style>
  <w:style w:type="paragraph" w:styleId="NormalWeb">
    <w:name w:val="Normal (Web)"/>
    <w:basedOn w:val="Normal"/>
    <w:uiPriority w:val="99"/>
    <w:rsid w:val="00F766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F766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80</Words>
  <Characters>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宜宾市翠屏区人力资源和社会保障局</dc:title>
  <dc:subject/>
  <dc:creator>147852</dc:creator>
  <cp:keywords/>
  <dc:description/>
  <cp:lastModifiedBy>wy51</cp:lastModifiedBy>
  <cp:revision>2</cp:revision>
  <cp:lastPrinted>2020-05-25T02:49:00Z</cp:lastPrinted>
  <dcterms:created xsi:type="dcterms:W3CDTF">2020-06-08T09:15:00Z</dcterms:created>
  <dcterms:modified xsi:type="dcterms:W3CDTF">2020-06-08T09:15:00Z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