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F" w:rsidRPr="00114FA8" w:rsidRDefault="009440AF" w:rsidP="009440AF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 w:rsidRPr="00114FA8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2020</w:t>
      </w: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年面向全国公开考调在编在职教师</w:t>
      </w:r>
    </w:p>
    <w:p w:rsidR="009440AF" w:rsidRPr="00114FA8" w:rsidRDefault="009440AF" w:rsidP="00D025A6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报名登记表</w:t>
      </w:r>
    </w:p>
    <w:tbl>
      <w:tblPr>
        <w:tblW w:w="9498" w:type="dxa"/>
        <w:tblInd w:w="-106" w:type="dxa"/>
        <w:tblLayout w:type="fixed"/>
        <w:tblLook w:val="00A0"/>
      </w:tblPr>
      <w:tblGrid>
        <w:gridCol w:w="2127"/>
        <w:gridCol w:w="655"/>
        <w:gridCol w:w="621"/>
        <w:gridCol w:w="284"/>
        <w:gridCol w:w="512"/>
        <w:gridCol w:w="763"/>
        <w:gridCol w:w="142"/>
        <w:gridCol w:w="284"/>
        <w:gridCol w:w="211"/>
        <w:gridCol w:w="497"/>
        <w:gridCol w:w="284"/>
        <w:gridCol w:w="518"/>
        <w:gridCol w:w="191"/>
        <w:gridCol w:w="141"/>
        <w:gridCol w:w="394"/>
        <w:gridCol w:w="315"/>
        <w:gridCol w:w="142"/>
        <w:gridCol w:w="1417"/>
      </w:tblGrid>
      <w:tr w:rsidR="009440AF" w:rsidRPr="00114FA8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10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符合考调的条件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40AF" w:rsidRPr="00114FA8">
        <w:trPr>
          <w:trHeight w:val="40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3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0AF" w:rsidRPr="00114FA8">
        <w:trPr>
          <w:trHeight w:val="34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0AF" w:rsidRPr="00114FA8" w:rsidRDefault="009440AF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我已仔细阅读本次考调公告，理解其内容，本人郑重承诺：</w:t>
            </w:r>
            <w:r w:rsidRPr="00114FA8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114FA8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 w:rsidRPr="00114FA8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114FA8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9440AF" w:rsidRPr="00114FA8" w:rsidRDefault="009440AF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 w:rsidRPr="00114FA8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114FA8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9440AF" w:rsidRPr="00114FA8">
        <w:trPr>
          <w:trHeight w:val="8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9440AF" w:rsidRPr="00114FA8">
        <w:trPr>
          <w:trHeight w:val="77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9440AF" w:rsidRPr="00114FA8">
        <w:trPr>
          <w:trHeight w:val="876"/>
        </w:trPr>
        <w:tc>
          <w:tcPr>
            <w:tcW w:w="2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114FA8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同意报考</w:t>
            </w:r>
          </w:p>
        </w:tc>
      </w:tr>
      <w:tr w:rsidR="009440AF" w:rsidRPr="00114FA8">
        <w:trPr>
          <w:trHeight w:val="942"/>
        </w:trPr>
        <w:tc>
          <w:tcPr>
            <w:tcW w:w="2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9440AF" w:rsidRPr="00114FA8">
        <w:trPr>
          <w:trHeight w:val="911"/>
        </w:trPr>
        <w:tc>
          <w:tcPr>
            <w:tcW w:w="2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0AF" w:rsidRPr="00114FA8" w:rsidRDefault="009440AF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F" w:rsidRPr="00114FA8" w:rsidRDefault="009440AF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9440AF" w:rsidRPr="00114FA8" w:rsidRDefault="009440AF" w:rsidP="00D025A6">
      <w:pPr>
        <w:spacing w:line="560" w:lineRule="exact"/>
        <w:rPr>
          <w:kern w:val="0"/>
        </w:rPr>
      </w:pPr>
    </w:p>
    <w:sectPr w:rsidR="009440AF" w:rsidRPr="00114FA8" w:rsidSect="00036FD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AF" w:rsidRDefault="009440AF">
      <w:r>
        <w:separator/>
      </w:r>
    </w:p>
  </w:endnote>
  <w:endnote w:type="continuationSeparator" w:id="1">
    <w:p w:rsidR="009440AF" w:rsidRDefault="0094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AF" w:rsidRDefault="009440AF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9440AF" w:rsidRDefault="009440AF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- 1 -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AF" w:rsidRDefault="009440AF">
      <w:r>
        <w:separator/>
      </w:r>
    </w:p>
  </w:footnote>
  <w:footnote w:type="continuationSeparator" w:id="1">
    <w:p w:rsidR="009440AF" w:rsidRDefault="0094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AF" w:rsidRDefault="009440A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18"/>
    <w:rsid w:val="000125D8"/>
    <w:rsid w:val="00030962"/>
    <w:rsid w:val="00036FD9"/>
    <w:rsid w:val="000769B9"/>
    <w:rsid w:val="00081885"/>
    <w:rsid w:val="00083ACB"/>
    <w:rsid w:val="0008774D"/>
    <w:rsid w:val="00093455"/>
    <w:rsid w:val="000B06EE"/>
    <w:rsid w:val="000D5AB2"/>
    <w:rsid w:val="000D7D7E"/>
    <w:rsid w:val="000F4101"/>
    <w:rsid w:val="00114FA8"/>
    <w:rsid w:val="00125741"/>
    <w:rsid w:val="00125884"/>
    <w:rsid w:val="001620A9"/>
    <w:rsid w:val="00165E56"/>
    <w:rsid w:val="00187BDD"/>
    <w:rsid w:val="001A22FE"/>
    <w:rsid w:val="001A7A5D"/>
    <w:rsid w:val="001A7F8E"/>
    <w:rsid w:val="001C7121"/>
    <w:rsid w:val="001D4336"/>
    <w:rsid w:val="00213781"/>
    <w:rsid w:val="00214151"/>
    <w:rsid w:val="00237E56"/>
    <w:rsid w:val="00251FA9"/>
    <w:rsid w:val="00257B95"/>
    <w:rsid w:val="00286EC1"/>
    <w:rsid w:val="002915BF"/>
    <w:rsid w:val="00295F8D"/>
    <w:rsid w:val="002A5264"/>
    <w:rsid w:val="002B0988"/>
    <w:rsid w:val="002B5612"/>
    <w:rsid w:val="002D75D3"/>
    <w:rsid w:val="002E1A88"/>
    <w:rsid w:val="002E5508"/>
    <w:rsid w:val="00334945"/>
    <w:rsid w:val="003406E7"/>
    <w:rsid w:val="00340C1F"/>
    <w:rsid w:val="0034162A"/>
    <w:rsid w:val="00342BFE"/>
    <w:rsid w:val="003607C3"/>
    <w:rsid w:val="0037202F"/>
    <w:rsid w:val="00384369"/>
    <w:rsid w:val="00396A2A"/>
    <w:rsid w:val="003A11B8"/>
    <w:rsid w:val="003A79D4"/>
    <w:rsid w:val="003B080B"/>
    <w:rsid w:val="003D2F36"/>
    <w:rsid w:val="0040056A"/>
    <w:rsid w:val="00407D2E"/>
    <w:rsid w:val="004158D0"/>
    <w:rsid w:val="00433510"/>
    <w:rsid w:val="0043534D"/>
    <w:rsid w:val="004466C3"/>
    <w:rsid w:val="004603D0"/>
    <w:rsid w:val="0048536D"/>
    <w:rsid w:val="00540035"/>
    <w:rsid w:val="00540CA8"/>
    <w:rsid w:val="005461E9"/>
    <w:rsid w:val="00552A43"/>
    <w:rsid w:val="005610A1"/>
    <w:rsid w:val="00574F4C"/>
    <w:rsid w:val="00595372"/>
    <w:rsid w:val="00596E1B"/>
    <w:rsid w:val="005C205C"/>
    <w:rsid w:val="005C5DD4"/>
    <w:rsid w:val="005D0F9F"/>
    <w:rsid w:val="005E2875"/>
    <w:rsid w:val="005F2344"/>
    <w:rsid w:val="005F7141"/>
    <w:rsid w:val="0060434B"/>
    <w:rsid w:val="00652CD0"/>
    <w:rsid w:val="00656D18"/>
    <w:rsid w:val="00656E4E"/>
    <w:rsid w:val="0066170F"/>
    <w:rsid w:val="0066389C"/>
    <w:rsid w:val="0068420B"/>
    <w:rsid w:val="00686150"/>
    <w:rsid w:val="006A27A0"/>
    <w:rsid w:val="006A6927"/>
    <w:rsid w:val="006B0CBE"/>
    <w:rsid w:val="006B662D"/>
    <w:rsid w:val="006C7EAB"/>
    <w:rsid w:val="006D0B2F"/>
    <w:rsid w:val="006E642C"/>
    <w:rsid w:val="006E751B"/>
    <w:rsid w:val="00712246"/>
    <w:rsid w:val="00740F3C"/>
    <w:rsid w:val="0074137D"/>
    <w:rsid w:val="00757508"/>
    <w:rsid w:val="00765A56"/>
    <w:rsid w:val="0078171D"/>
    <w:rsid w:val="00791428"/>
    <w:rsid w:val="0079564B"/>
    <w:rsid w:val="007B33AF"/>
    <w:rsid w:val="007B390E"/>
    <w:rsid w:val="007B4243"/>
    <w:rsid w:val="007D1BDB"/>
    <w:rsid w:val="007E09D0"/>
    <w:rsid w:val="007E4E56"/>
    <w:rsid w:val="007E6DBC"/>
    <w:rsid w:val="007F7833"/>
    <w:rsid w:val="008219A3"/>
    <w:rsid w:val="00822C18"/>
    <w:rsid w:val="0083130E"/>
    <w:rsid w:val="0083266C"/>
    <w:rsid w:val="00837CC0"/>
    <w:rsid w:val="008557B2"/>
    <w:rsid w:val="00856A33"/>
    <w:rsid w:val="00860F89"/>
    <w:rsid w:val="008850C6"/>
    <w:rsid w:val="00894602"/>
    <w:rsid w:val="008D4559"/>
    <w:rsid w:val="008E24B0"/>
    <w:rsid w:val="008E52FE"/>
    <w:rsid w:val="008E794F"/>
    <w:rsid w:val="008F2DFD"/>
    <w:rsid w:val="008F30B4"/>
    <w:rsid w:val="008F3843"/>
    <w:rsid w:val="009440AF"/>
    <w:rsid w:val="00980AD9"/>
    <w:rsid w:val="00986489"/>
    <w:rsid w:val="00994C24"/>
    <w:rsid w:val="009A4F93"/>
    <w:rsid w:val="009A73AD"/>
    <w:rsid w:val="009B423F"/>
    <w:rsid w:val="009B7319"/>
    <w:rsid w:val="009C58E4"/>
    <w:rsid w:val="009C716E"/>
    <w:rsid w:val="009E324F"/>
    <w:rsid w:val="009E33D4"/>
    <w:rsid w:val="00A00580"/>
    <w:rsid w:val="00A379F1"/>
    <w:rsid w:val="00A460F2"/>
    <w:rsid w:val="00AA16D6"/>
    <w:rsid w:val="00AA20D0"/>
    <w:rsid w:val="00AA7A92"/>
    <w:rsid w:val="00AB1165"/>
    <w:rsid w:val="00AB3184"/>
    <w:rsid w:val="00AB5208"/>
    <w:rsid w:val="00AC4A40"/>
    <w:rsid w:val="00AD1F03"/>
    <w:rsid w:val="00AD65F6"/>
    <w:rsid w:val="00B1103D"/>
    <w:rsid w:val="00B35813"/>
    <w:rsid w:val="00B409B0"/>
    <w:rsid w:val="00B730E0"/>
    <w:rsid w:val="00B806A1"/>
    <w:rsid w:val="00B819A6"/>
    <w:rsid w:val="00B850FB"/>
    <w:rsid w:val="00B91107"/>
    <w:rsid w:val="00BB784A"/>
    <w:rsid w:val="00BC1A66"/>
    <w:rsid w:val="00BC396F"/>
    <w:rsid w:val="00BC3DC2"/>
    <w:rsid w:val="00BE5399"/>
    <w:rsid w:val="00BF245C"/>
    <w:rsid w:val="00BF3306"/>
    <w:rsid w:val="00BF5C86"/>
    <w:rsid w:val="00C001FD"/>
    <w:rsid w:val="00C1665A"/>
    <w:rsid w:val="00C2400E"/>
    <w:rsid w:val="00C242DF"/>
    <w:rsid w:val="00C37FB4"/>
    <w:rsid w:val="00C55A8B"/>
    <w:rsid w:val="00C577B3"/>
    <w:rsid w:val="00C601B0"/>
    <w:rsid w:val="00C8077C"/>
    <w:rsid w:val="00C93765"/>
    <w:rsid w:val="00C95F44"/>
    <w:rsid w:val="00CA5D65"/>
    <w:rsid w:val="00CC0D94"/>
    <w:rsid w:val="00CD2DC6"/>
    <w:rsid w:val="00CD45BF"/>
    <w:rsid w:val="00CD45D2"/>
    <w:rsid w:val="00CD7BCF"/>
    <w:rsid w:val="00D025A6"/>
    <w:rsid w:val="00D027C3"/>
    <w:rsid w:val="00D15BA2"/>
    <w:rsid w:val="00D23CE0"/>
    <w:rsid w:val="00D42F4B"/>
    <w:rsid w:val="00D473DE"/>
    <w:rsid w:val="00D52ABE"/>
    <w:rsid w:val="00D57291"/>
    <w:rsid w:val="00D858C0"/>
    <w:rsid w:val="00DA085A"/>
    <w:rsid w:val="00DB6FBC"/>
    <w:rsid w:val="00DD2980"/>
    <w:rsid w:val="00E0040D"/>
    <w:rsid w:val="00E1090F"/>
    <w:rsid w:val="00E41D70"/>
    <w:rsid w:val="00E42F2F"/>
    <w:rsid w:val="00E5550F"/>
    <w:rsid w:val="00E84BF5"/>
    <w:rsid w:val="00E93D76"/>
    <w:rsid w:val="00E96077"/>
    <w:rsid w:val="00EE27EC"/>
    <w:rsid w:val="00EF1375"/>
    <w:rsid w:val="00F142A6"/>
    <w:rsid w:val="00F3436A"/>
    <w:rsid w:val="00F37AF4"/>
    <w:rsid w:val="00F71B40"/>
    <w:rsid w:val="00F737F0"/>
    <w:rsid w:val="00F75719"/>
    <w:rsid w:val="00F83FD6"/>
    <w:rsid w:val="00F91ECB"/>
    <w:rsid w:val="00F92095"/>
    <w:rsid w:val="00FA4A1E"/>
    <w:rsid w:val="00FB4242"/>
    <w:rsid w:val="00FB68B2"/>
    <w:rsid w:val="00FC53EE"/>
    <w:rsid w:val="00FC6653"/>
    <w:rsid w:val="00FC6713"/>
    <w:rsid w:val="00FF217C"/>
    <w:rsid w:val="00FF7947"/>
    <w:rsid w:val="03CF50FD"/>
    <w:rsid w:val="081936F8"/>
    <w:rsid w:val="087031FD"/>
    <w:rsid w:val="09A25283"/>
    <w:rsid w:val="0C9E5630"/>
    <w:rsid w:val="15EC4495"/>
    <w:rsid w:val="19BA4B86"/>
    <w:rsid w:val="1A3301FD"/>
    <w:rsid w:val="1C0A32B2"/>
    <w:rsid w:val="1E405B61"/>
    <w:rsid w:val="211F5979"/>
    <w:rsid w:val="22E1364D"/>
    <w:rsid w:val="23BE7F59"/>
    <w:rsid w:val="273F248F"/>
    <w:rsid w:val="28D314F5"/>
    <w:rsid w:val="28E661AE"/>
    <w:rsid w:val="2A334F58"/>
    <w:rsid w:val="2A5C16DC"/>
    <w:rsid w:val="2B5014E1"/>
    <w:rsid w:val="2BC819AE"/>
    <w:rsid w:val="2C4961B1"/>
    <w:rsid w:val="2EF5615F"/>
    <w:rsid w:val="306F1AAB"/>
    <w:rsid w:val="31C15E7B"/>
    <w:rsid w:val="33936845"/>
    <w:rsid w:val="34875DDF"/>
    <w:rsid w:val="37073286"/>
    <w:rsid w:val="39A44B98"/>
    <w:rsid w:val="39CB2482"/>
    <w:rsid w:val="3A5A71D1"/>
    <w:rsid w:val="3A893278"/>
    <w:rsid w:val="3B0E5103"/>
    <w:rsid w:val="3CF87A5B"/>
    <w:rsid w:val="3D4C3667"/>
    <w:rsid w:val="40A96E37"/>
    <w:rsid w:val="40B763B7"/>
    <w:rsid w:val="40E87E68"/>
    <w:rsid w:val="435F47DE"/>
    <w:rsid w:val="444A0B2C"/>
    <w:rsid w:val="458175C4"/>
    <w:rsid w:val="463F676A"/>
    <w:rsid w:val="48F51E98"/>
    <w:rsid w:val="49C9386B"/>
    <w:rsid w:val="49D019C1"/>
    <w:rsid w:val="4A2439E2"/>
    <w:rsid w:val="4AB96D43"/>
    <w:rsid w:val="4CF970CA"/>
    <w:rsid w:val="51FF2A7B"/>
    <w:rsid w:val="55E65897"/>
    <w:rsid w:val="560261B0"/>
    <w:rsid w:val="5AC26C84"/>
    <w:rsid w:val="5D451842"/>
    <w:rsid w:val="5D5E3E7E"/>
    <w:rsid w:val="5DBD26DD"/>
    <w:rsid w:val="62071BC3"/>
    <w:rsid w:val="621D0FC3"/>
    <w:rsid w:val="635B764C"/>
    <w:rsid w:val="64B76AE7"/>
    <w:rsid w:val="65B32769"/>
    <w:rsid w:val="6A216E5B"/>
    <w:rsid w:val="6BF55070"/>
    <w:rsid w:val="6E40425B"/>
    <w:rsid w:val="70CE34CC"/>
    <w:rsid w:val="747367F9"/>
    <w:rsid w:val="77C40A80"/>
    <w:rsid w:val="785E2BE6"/>
    <w:rsid w:val="792948F1"/>
    <w:rsid w:val="7A261653"/>
    <w:rsid w:val="7AB20404"/>
    <w:rsid w:val="7CD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D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36FD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036FD9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36FD9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036FD9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FD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36FD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6FD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03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FD9"/>
    <w:rPr>
      <w:rFonts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36FD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6FD9"/>
    <w:rPr>
      <w:rFonts w:ascii="Cambria" w:hAnsi="Cambria" w:cs="Times New Roman"/>
      <w:b/>
      <w:kern w:val="28"/>
      <w:sz w:val="32"/>
    </w:rPr>
  </w:style>
  <w:style w:type="paragraph" w:styleId="NormalWeb">
    <w:name w:val="Normal (Web)"/>
    <w:basedOn w:val="Normal"/>
    <w:uiPriority w:val="99"/>
    <w:rsid w:val="0003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36FD9"/>
    <w:rPr>
      <w:rFonts w:cs="Times New Roman"/>
    </w:rPr>
  </w:style>
  <w:style w:type="paragraph" w:customStyle="1" w:styleId="p0">
    <w:name w:val="p0"/>
    <w:basedOn w:val="Normal"/>
    <w:uiPriority w:val="99"/>
    <w:rsid w:val="0003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</Words>
  <Characters>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wy51</cp:lastModifiedBy>
  <cp:revision>3</cp:revision>
  <cp:lastPrinted>2020-05-25T03:21:00Z</cp:lastPrinted>
  <dcterms:created xsi:type="dcterms:W3CDTF">2020-06-08T09:12:00Z</dcterms:created>
  <dcterms:modified xsi:type="dcterms:W3CDTF">2020-06-08T09:27:00Z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