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河东区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公开考聘城市社区专职工作人员计划表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tbl>
      <w:tblPr>
        <w:tblStyle w:val="7"/>
        <w:tblW w:w="138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9"/>
        <w:gridCol w:w="2415"/>
        <w:gridCol w:w="874"/>
        <w:gridCol w:w="7552"/>
        <w:gridCol w:w="1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87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街道</w:t>
            </w:r>
          </w:p>
        </w:tc>
        <w:tc>
          <w:tcPr>
            <w:tcW w:w="241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聘用岗位</w:t>
            </w:r>
          </w:p>
        </w:tc>
        <w:tc>
          <w:tcPr>
            <w:tcW w:w="87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数量</w:t>
            </w:r>
          </w:p>
        </w:tc>
        <w:tc>
          <w:tcPr>
            <w:tcW w:w="755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岗位要求</w:t>
            </w:r>
          </w:p>
        </w:tc>
        <w:tc>
          <w:tcPr>
            <w:tcW w:w="111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79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楷体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楷体" w:cs="Times New Roman"/>
                <w:sz w:val="32"/>
                <w:szCs w:val="32"/>
                <w:lang w:eastAsia="zh-CN"/>
              </w:rPr>
              <w:t>九曲街道</w:t>
            </w:r>
          </w:p>
        </w:tc>
        <w:tc>
          <w:tcPr>
            <w:tcW w:w="241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社区工作者A</w:t>
            </w:r>
          </w:p>
        </w:tc>
        <w:tc>
          <w:tcPr>
            <w:tcW w:w="874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小标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75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中共党员（含预备党员）</w:t>
            </w:r>
          </w:p>
        </w:tc>
        <w:tc>
          <w:tcPr>
            <w:tcW w:w="1118" w:type="dxa"/>
            <w:vAlign w:val="center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7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楷体" w:cs="Times New Roman"/>
                <w:sz w:val="32"/>
                <w:szCs w:val="32"/>
                <w:lang w:eastAsia="zh-CN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社区工作者B</w:t>
            </w:r>
          </w:p>
        </w:tc>
        <w:tc>
          <w:tcPr>
            <w:tcW w:w="874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小标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75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具有1年以上乡镇（街道）或社区工作经验，具有临沂市常住户口</w:t>
            </w:r>
          </w:p>
        </w:tc>
        <w:tc>
          <w:tcPr>
            <w:tcW w:w="1118" w:type="dxa"/>
            <w:vAlign w:val="center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7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楷体" w:cs="Times New Roman"/>
                <w:sz w:val="32"/>
                <w:szCs w:val="32"/>
                <w:lang w:eastAsia="zh-CN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社区工作者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C</w:t>
            </w:r>
          </w:p>
        </w:tc>
        <w:tc>
          <w:tcPr>
            <w:tcW w:w="874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小标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sz w:val="32"/>
                <w:szCs w:val="32"/>
                <w:lang w:val="en-US" w:eastAsia="zh-CN"/>
              </w:rPr>
              <w:t>4</w:t>
            </w:r>
            <w:bookmarkStart w:id="0" w:name="_GoBack"/>
            <w:bookmarkEnd w:id="0"/>
          </w:p>
        </w:tc>
        <w:tc>
          <w:tcPr>
            <w:tcW w:w="75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不限</w:t>
            </w:r>
          </w:p>
        </w:tc>
        <w:tc>
          <w:tcPr>
            <w:tcW w:w="1118" w:type="dxa"/>
            <w:vAlign w:val="center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79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楷体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楷体" w:cs="Times New Roman"/>
                <w:sz w:val="32"/>
                <w:szCs w:val="32"/>
                <w:lang w:eastAsia="zh-CN"/>
              </w:rPr>
              <w:t>芝麻墩街道</w:t>
            </w:r>
          </w:p>
        </w:tc>
        <w:tc>
          <w:tcPr>
            <w:tcW w:w="241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社区工作者A</w:t>
            </w:r>
          </w:p>
        </w:tc>
        <w:tc>
          <w:tcPr>
            <w:tcW w:w="874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小标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75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中共党员（含预备党员）</w:t>
            </w:r>
          </w:p>
        </w:tc>
        <w:tc>
          <w:tcPr>
            <w:tcW w:w="1118" w:type="dxa"/>
            <w:vAlign w:val="center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7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社区工作者B</w:t>
            </w:r>
          </w:p>
        </w:tc>
        <w:tc>
          <w:tcPr>
            <w:tcW w:w="874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小标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75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方正小标宋简体" w:cs="Times New Roman"/>
                <w:sz w:val="44"/>
                <w:szCs w:val="4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具有1年以上乡镇（街道）或社区工作经验，具有临沂市常住户口</w:t>
            </w:r>
          </w:p>
        </w:tc>
        <w:tc>
          <w:tcPr>
            <w:tcW w:w="1118" w:type="dxa"/>
            <w:vAlign w:val="center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7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社区工作者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C</w:t>
            </w:r>
          </w:p>
        </w:tc>
        <w:tc>
          <w:tcPr>
            <w:tcW w:w="874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方正小标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75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不限</w:t>
            </w:r>
          </w:p>
        </w:tc>
        <w:tc>
          <w:tcPr>
            <w:tcW w:w="1118" w:type="dxa"/>
            <w:vAlign w:val="center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879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楷体" w:cs="Times New Roman"/>
                <w:sz w:val="32"/>
                <w:szCs w:val="32"/>
              </w:rPr>
              <w:t>合计</w:t>
            </w:r>
          </w:p>
        </w:tc>
        <w:tc>
          <w:tcPr>
            <w:tcW w:w="241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874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小标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sz w:val="32"/>
                <w:szCs w:val="32"/>
                <w:lang w:val="en-US" w:eastAsia="zh-CN"/>
              </w:rPr>
              <w:t>52</w:t>
            </w:r>
          </w:p>
        </w:tc>
        <w:tc>
          <w:tcPr>
            <w:tcW w:w="755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小标宋简体" w:cs="Times New Roman"/>
                <w:sz w:val="32"/>
                <w:szCs w:val="32"/>
              </w:rPr>
            </w:pPr>
          </w:p>
        </w:tc>
        <w:tc>
          <w:tcPr>
            <w:tcW w:w="1118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62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cs="Times New Roma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BD6956"/>
    <w:rsid w:val="00050330"/>
    <w:rsid w:val="000531AF"/>
    <w:rsid w:val="000845C4"/>
    <w:rsid w:val="000E2D04"/>
    <w:rsid w:val="00184694"/>
    <w:rsid w:val="001942EF"/>
    <w:rsid w:val="001E619D"/>
    <w:rsid w:val="00213A03"/>
    <w:rsid w:val="002D72A2"/>
    <w:rsid w:val="004139FF"/>
    <w:rsid w:val="004C0F17"/>
    <w:rsid w:val="0057292B"/>
    <w:rsid w:val="005770AF"/>
    <w:rsid w:val="00582FE9"/>
    <w:rsid w:val="005D19F5"/>
    <w:rsid w:val="006D2811"/>
    <w:rsid w:val="00717712"/>
    <w:rsid w:val="00770326"/>
    <w:rsid w:val="008D12C0"/>
    <w:rsid w:val="0093789B"/>
    <w:rsid w:val="0098066A"/>
    <w:rsid w:val="009824A7"/>
    <w:rsid w:val="00986CDC"/>
    <w:rsid w:val="009C6E82"/>
    <w:rsid w:val="009E344A"/>
    <w:rsid w:val="00A90C56"/>
    <w:rsid w:val="00A95EB0"/>
    <w:rsid w:val="00B821F9"/>
    <w:rsid w:val="00BA7446"/>
    <w:rsid w:val="00E43F0B"/>
    <w:rsid w:val="01AB5296"/>
    <w:rsid w:val="020B1D23"/>
    <w:rsid w:val="028D47D1"/>
    <w:rsid w:val="02BD286B"/>
    <w:rsid w:val="033036A0"/>
    <w:rsid w:val="03571CBF"/>
    <w:rsid w:val="03AE0E23"/>
    <w:rsid w:val="03CF1D26"/>
    <w:rsid w:val="03D35BAF"/>
    <w:rsid w:val="03E15A3F"/>
    <w:rsid w:val="043379B6"/>
    <w:rsid w:val="04C7246A"/>
    <w:rsid w:val="05120310"/>
    <w:rsid w:val="06073D72"/>
    <w:rsid w:val="063917CD"/>
    <w:rsid w:val="06AE3369"/>
    <w:rsid w:val="06DE26A4"/>
    <w:rsid w:val="07112810"/>
    <w:rsid w:val="075732E2"/>
    <w:rsid w:val="076237D3"/>
    <w:rsid w:val="07A73A82"/>
    <w:rsid w:val="08132F16"/>
    <w:rsid w:val="08214151"/>
    <w:rsid w:val="08C61D4C"/>
    <w:rsid w:val="09433974"/>
    <w:rsid w:val="09A60F56"/>
    <w:rsid w:val="0A4A4759"/>
    <w:rsid w:val="0A8905D3"/>
    <w:rsid w:val="0B4A2E65"/>
    <w:rsid w:val="0C21460B"/>
    <w:rsid w:val="0D5F3E09"/>
    <w:rsid w:val="0D7919F5"/>
    <w:rsid w:val="0E7472E4"/>
    <w:rsid w:val="0E7C6253"/>
    <w:rsid w:val="0EA67E5E"/>
    <w:rsid w:val="0ED804EC"/>
    <w:rsid w:val="0F247811"/>
    <w:rsid w:val="0F6F22AC"/>
    <w:rsid w:val="0FAF3569"/>
    <w:rsid w:val="1088543D"/>
    <w:rsid w:val="10BD6956"/>
    <w:rsid w:val="11131D0A"/>
    <w:rsid w:val="116322A3"/>
    <w:rsid w:val="11951A11"/>
    <w:rsid w:val="11C52303"/>
    <w:rsid w:val="12297902"/>
    <w:rsid w:val="124F77C1"/>
    <w:rsid w:val="137A5F23"/>
    <w:rsid w:val="13855376"/>
    <w:rsid w:val="139715D7"/>
    <w:rsid w:val="13B4025F"/>
    <w:rsid w:val="13BD4208"/>
    <w:rsid w:val="149F1A36"/>
    <w:rsid w:val="15457331"/>
    <w:rsid w:val="158B3997"/>
    <w:rsid w:val="15EA7963"/>
    <w:rsid w:val="15F859A9"/>
    <w:rsid w:val="17086E57"/>
    <w:rsid w:val="17FF5C75"/>
    <w:rsid w:val="187362C8"/>
    <w:rsid w:val="18AB7457"/>
    <w:rsid w:val="18B443F4"/>
    <w:rsid w:val="19267A8F"/>
    <w:rsid w:val="19324106"/>
    <w:rsid w:val="19A87368"/>
    <w:rsid w:val="1AF43B11"/>
    <w:rsid w:val="1BBE0330"/>
    <w:rsid w:val="1BDC72AE"/>
    <w:rsid w:val="1C8C7E82"/>
    <w:rsid w:val="1CEC5295"/>
    <w:rsid w:val="1D457ACA"/>
    <w:rsid w:val="1D7C5ED9"/>
    <w:rsid w:val="1DBB06A4"/>
    <w:rsid w:val="1DBD664E"/>
    <w:rsid w:val="1E2913E7"/>
    <w:rsid w:val="1F356CA5"/>
    <w:rsid w:val="1F6D1DB9"/>
    <w:rsid w:val="1F785BD2"/>
    <w:rsid w:val="1F7979C7"/>
    <w:rsid w:val="20926C03"/>
    <w:rsid w:val="20D01621"/>
    <w:rsid w:val="21DC31BE"/>
    <w:rsid w:val="21DE7730"/>
    <w:rsid w:val="22E91DF9"/>
    <w:rsid w:val="23944315"/>
    <w:rsid w:val="23C9257E"/>
    <w:rsid w:val="23DD4DB0"/>
    <w:rsid w:val="250815A7"/>
    <w:rsid w:val="254246D3"/>
    <w:rsid w:val="257F66F1"/>
    <w:rsid w:val="26B31A2B"/>
    <w:rsid w:val="27903A19"/>
    <w:rsid w:val="27C8546C"/>
    <w:rsid w:val="27E52CB5"/>
    <w:rsid w:val="2855203C"/>
    <w:rsid w:val="28E81FB8"/>
    <w:rsid w:val="29164212"/>
    <w:rsid w:val="2AD37B13"/>
    <w:rsid w:val="2AF42963"/>
    <w:rsid w:val="2BBF106A"/>
    <w:rsid w:val="2BFD3383"/>
    <w:rsid w:val="2CB13CFE"/>
    <w:rsid w:val="2CB8692D"/>
    <w:rsid w:val="2D4665D5"/>
    <w:rsid w:val="2DED1492"/>
    <w:rsid w:val="2E0D044E"/>
    <w:rsid w:val="2EB45891"/>
    <w:rsid w:val="2EF836BD"/>
    <w:rsid w:val="2F0B4E90"/>
    <w:rsid w:val="30253F38"/>
    <w:rsid w:val="31593110"/>
    <w:rsid w:val="31AD4097"/>
    <w:rsid w:val="31D113F9"/>
    <w:rsid w:val="3212411D"/>
    <w:rsid w:val="324A4977"/>
    <w:rsid w:val="32FB1DFC"/>
    <w:rsid w:val="335341B5"/>
    <w:rsid w:val="33F819D6"/>
    <w:rsid w:val="342C61B5"/>
    <w:rsid w:val="3450134D"/>
    <w:rsid w:val="345D6C5A"/>
    <w:rsid w:val="35163142"/>
    <w:rsid w:val="35C76287"/>
    <w:rsid w:val="35CB1CCE"/>
    <w:rsid w:val="35EF4544"/>
    <w:rsid w:val="36593619"/>
    <w:rsid w:val="36765B8D"/>
    <w:rsid w:val="36D01BEF"/>
    <w:rsid w:val="37094F1D"/>
    <w:rsid w:val="37637EA6"/>
    <w:rsid w:val="37D22340"/>
    <w:rsid w:val="37ED5C88"/>
    <w:rsid w:val="386B7FE0"/>
    <w:rsid w:val="39C450D1"/>
    <w:rsid w:val="3A4018F8"/>
    <w:rsid w:val="3AA23719"/>
    <w:rsid w:val="3AEF0FA9"/>
    <w:rsid w:val="3B7E4945"/>
    <w:rsid w:val="3BAB1752"/>
    <w:rsid w:val="3C5104C1"/>
    <w:rsid w:val="3CEA139C"/>
    <w:rsid w:val="3CF66FB7"/>
    <w:rsid w:val="3DC82BED"/>
    <w:rsid w:val="3DF020E3"/>
    <w:rsid w:val="3DF67A39"/>
    <w:rsid w:val="3DFB6E01"/>
    <w:rsid w:val="3E4D65A5"/>
    <w:rsid w:val="3EA15731"/>
    <w:rsid w:val="3ECF6773"/>
    <w:rsid w:val="3F0C2B22"/>
    <w:rsid w:val="3F222102"/>
    <w:rsid w:val="3F963671"/>
    <w:rsid w:val="3FCE6355"/>
    <w:rsid w:val="3FE260F4"/>
    <w:rsid w:val="40645195"/>
    <w:rsid w:val="410B76ED"/>
    <w:rsid w:val="41D7714D"/>
    <w:rsid w:val="438B6A1A"/>
    <w:rsid w:val="440827AC"/>
    <w:rsid w:val="445009DD"/>
    <w:rsid w:val="449F7990"/>
    <w:rsid w:val="44A01DE5"/>
    <w:rsid w:val="44F5172D"/>
    <w:rsid w:val="459A3659"/>
    <w:rsid w:val="45A95959"/>
    <w:rsid w:val="45B92D72"/>
    <w:rsid w:val="460E0574"/>
    <w:rsid w:val="464D062E"/>
    <w:rsid w:val="46B56FE0"/>
    <w:rsid w:val="47A40459"/>
    <w:rsid w:val="47D64E17"/>
    <w:rsid w:val="47D71805"/>
    <w:rsid w:val="4840786D"/>
    <w:rsid w:val="48837F3C"/>
    <w:rsid w:val="488A3704"/>
    <w:rsid w:val="488F38A4"/>
    <w:rsid w:val="48B55531"/>
    <w:rsid w:val="48DA02ED"/>
    <w:rsid w:val="495820DC"/>
    <w:rsid w:val="49AA5B5E"/>
    <w:rsid w:val="49C02059"/>
    <w:rsid w:val="4A92620B"/>
    <w:rsid w:val="4AD013FC"/>
    <w:rsid w:val="4AFB23D0"/>
    <w:rsid w:val="4B147C56"/>
    <w:rsid w:val="4B191785"/>
    <w:rsid w:val="4BA95165"/>
    <w:rsid w:val="4BD0028E"/>
    <w:rsid w:val="4CB43EDC"/>
    <w:rsid w:val="4D6A037D"/>
    <w:rsid w:val="4DB36438"/>
    <w:rsid w:val="4DEC7B08"/>
    <w:rsid w:val="4E5B2F70"/>
    <w:rsid w:val="4E6C465F"/>
    <w:rsid w:val="50723E21"/>
    <w:rsid w:val="508B4D69"/>
    <w:rsid w:val="50D4345B"/>
    <w:rsid w:val="510D68EC"/>
    <w:rsid w:val="511D2B75"/>
    <w:rsid w:val="52110796"/>
    <w:rsid w:val="5303472E"/>
    <w:rsid w:val="53F00B62"/>
    <w:rsid w:val="54D4430D"/>
    <w:rsid w:val="55115881"/>
    <w:rsid w:val="553D1197"/>
    <w:rsid w:val="55D636B2"/>
    <w:rsid w:val="567C4719"/>
    <w:rsid w:val="56BE0B19"/>
    <w:rsid w:val="57086723"/>
    <w:rsid w:val="579D54B8"/>
    <w:rsid w:val="58125267"/>
    <w:rsid w:val="587951F9"/>
    <w:rsid w:val="58F90B68"/>
    <w:rsid w:val="595B6D95"/>
    <w:rsid w:val="599332A6"/>
    <w:rsid w:val="5AB9320B"/>
    <w:rsid w:val="5B1E08D4"/>
    <w:rsid w:val="5D0D2352"/>
    <w:rsid w:val="5D2A13E9"/>
    <w:rsid w:val="5DD041EC"/>
    <w:rsid w:val="5E022104"/>
    <w:rsid w:val="5E6B2841"/>
    <w:rsid w:val="5EA92B41"/>
    <w:rsid w:val="5FB65B14"/>
    <w:rsid w:val="60C962B1"/>
    <w:rsid w:val="614D5F69"/>
    <w:rsid w:val="619507DB"/>
    <w:rsid w:val="619B0EC4"/>
    <w:rsid w:val="62DF416F"/>
    <w:rsid w:val="6317079A"/>
    <w:rsid w:val="636F30EF"/>
    <w:rsid w:val="636F44BE"/>
    <w:rsid w:val="63A75E10"/>
    <w:rsid w:val="63C07CA7"/>
    <w:rsid w:val="65333835"/>
    <w:rsid w:val="654554D0"/>
    <w:rsid w:val="65915330"/>
    <w:rsid w:val="65D237DE"/>
    <w:rsid w:val="667B2228"/>
    <w:rsid w:val="66946F89"/>
    <w:rsid w:val="67B862A4"/>
    <w:rsid w:val="68301B6C"/>
    <w:rsid w:val="684850F5"/>
    <w:rsid w:val="68A11CBA"/>
    <w:rsid w:val="69F5174D"/>
    <w:rsid w:val="69F77893"/>
    <w:rsid w:val="6AA277B4"/>
    <w:rsid w:val="6AED2132"/>
    <w:rsid w:val="6B126081"/>
    <w:rsid w:val="6B4615EA"/>
    <w:rsid w:val="6C867DB0"/>
    <w:rsid w:val="6D2637F9"/>
    <w:rsid w:val="6EE20010"/>
    <w:rsid w:val="6EF41D32"/>
    <w:rsid w:val="6F37203A"/>
    <w:rsid w:val="6F957D28"/>
    <w:rsid w:val="6FE06664"/>
    <w:rsid w:val="6FE96979"/>
    <w:rsid w:val="705E576F"/>
    <w:rsid w:val="72697243"/>
    <w:rsid w:val="7281021D"/>
    <w:rsid w:val="72F11D19"/>
    <w:rsid w:val="73285E49"/>
    <w:rsid w:val="737953C2"/>
    <w:rsid w:val="73DB03E6"/>
    <w:rsid w:val="74313262"/>
    <w:rsid w:val="7443265E"/>
    <w:rsid w:val="74830720"/>
    <w:rsid w:val="753042A0"/>
    <w:rsid w:val="75393791"/>
    <w:rsid w:val="75467590"/>
    <w:rsid w:val="75BA3194"/>
    <w:rsid w:val="76730C6B"/>
    <w:rsid w:val="76C22413"/>
    <w:rsid w:val="76F136E8"/>
    <w:rsid w:val="76F705DB"/>
    <w:rsid w:val="77446E45"/>
    <w:rsid w:val="77573D07"/>
    <w:rsid w:val="77627C67"/>
    <w:rsid w:val="780A0F46"/>
    <w:rsid w:val="785035E3"/>
    <w:rsid w:val="79854B6C"/>
    <w:rsid w:val="79947169"/>
    <w:rsid w:val="7A1B2D61"/>
    <w:rsid w:val="7A2227DE"/>
    <w:rsid w:val="7A46757F"/>
    <w:rsid w:val="7A585F2E"/>
    <w:rsid w:val="7A745773"/>
    <w:rsid w:val="7AD042DC"/>
    <w:rsid w:val="7B0C6F80"/>
    <w:rsid w:val="7B3C4403"/>
    <w:rsid w:val="7B7F64A0"/>
    <w:rsid w:val="7BAA4A05"/>
    <w:rsid w:val="7C1857AD"/>
    <w:rsid w:val="7C737871"/>
    <w:rsid w:val="7C973293"/>
    <w:rsid w:val="7CB411AC"/>
    <w:rsid w:val="7D6262C7"/>
    <w:rsid w:val="7DAE5D04"/>
    <w:rsid w:val="7DCD4735"/>
    <w:rsid w:val="7E3E6C64"/>
    <w:rsid w:val="7E8E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3"/>
    <w:semiHidden/>
    <w:qFormat/>
    <w:uiPriority w:val="99"/>
    <w:pPr>
      <w:shd w:val="clear" w:color="auto" w:fill="000080"/>
    </w:pPr>
  </w:style>
  <w:style w:type="paragraph" w:styleId="3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5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99"/>
    <w:rPr>
      <w:rFonts w:cs="Times New Roman"/>
      <w:b/>
    </w:rPr>
  </w:style>
  <w:style w:type="character" w:styleId="11">
    <w:name w:val="FollowedHyperlink"/>
    <w:basedOn w:val="9"/>
    <w:qFormat/>
    <w:uiPriority w:val="99"/>
    <w:rPr>
      <w:rFonts w:cs="Times New Roman"/>
      <w:color w:val="003399"/>
      <w:u w:val="none"/>
    </w:rPr>
  </w:style>
  <w:style w:type="character" w:styleId="12">
    <w:name w:val="Hyperlink"/>
    <w:basedOn w:val="9"/>
    <w:qFormat/>
    <w:uiPriority w:val="99"/>
    <w:rPr>
      <w:rFonts w:cs="Times New Roman"/>
      <w:color w:val="003399"/>
      <w:u w:val="none"/>
    </w:rPr>
  </w:style>
  <w:style w:type="character" w:customStyle="1" w:styleId="13">
    <w:name w:val="Balloon Text Char"/>
    <w:basedOn w:val="9"/>
    <w:link w:val="3"/>
    <w:semiHidden/>
    <w:qFormat/>
    <w:locked/>
    <w:uiPriority w:val="99"/>
    <w:rPr>
      <w:rFonts w:ascii="Calibri" w:hAnsi="Calibri" w:cs="Times New Roman"/>
      <w:sz w:val="2"/>
    </w:rPr>
  </w:style>
  <w:style w:type="character" w:customStyle="1" w:styleId="14">
    <w:name w:val="Footer Char"/>
    <w:basedOn w:val="9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5">
    <w:name w:val="Header Char"/>
    <w:basedOn w:val="9"/>
    <w:link w:val="5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6">
    <w:name w:val="bds_more2"/>
    <w:basedOn w:val="9"/>
    <w:qFormat/>
    <w:uiPriority w:val="99"/>
    <w:rPr>
      <w:rFonts w:ascii="宋体" w:hAnsi="宋体" w:eastAsia="宋体" w:cs="宋体"/>
    </w:rPr>
  </w:style>
  <w:style w:type="character" w:customStyle="1" w:styleId="17">
    <w:name w:val="bds_more3"/>
    <w:basedOn w:val="9"/>
    <w:qFormat/>
    <w:uiPriority w:val="99"/>
    <w:rPr>
      <w:rFonts w:cs="Times New Roman"/>
    </w:rPr>
  </w:style>
  <w:style w:type="character" w:customStyle="1" w:styleId="18">
    <w:name w:val="bds_more4"/>
    <w:basedOn w:val="9"/>
    <w:qFormat/>
    <w:uiPriority w:val="99"/>
    <w:rPr>
      <w:rFonts w:cs="Times New Roman"/>
    </w:rPr>
  </w:style>
  <w:style w:type="character" w:customStyle="1" w:styleId="19">
    <w:name w:val="bds_nopic"/>
    <w:basedOn w:val="9"/>
    <w:qFormat/>
    <w:uiPriority w:val="99"/>
    <w:rPr>
      <w:rFonts w:cs="Times New Roman"/>
    </w:rPr>
  </w:style>
  <w:style w:type="character" w:customStyle="1" w:styleId="20">
    <w:name w:val="bds_nopic1"/>
    <w:basedOn w:val="9"/>
    <w:qFormat/>
    <w:uiPriority w:val="99"/>
    <w:rPr>
      <w:rFonts w:cs="Times New Roman"/>
    </w:rPr>
  </w:style>
  <w:style w:type="character" w:customStyle="1" w:styleId="21">
    <w:name w:val="bds_nopic2"/>
    <w:basedOn w:val="9"/>
    <w:qFormat/>
    <w:uiPriority w:val="99"/>
    <w:rPr>
      <w:rFonts w:cs="Times New Roman"/>
    </w:rPr>
  </w:style>
  <w:style w:type="paragraph" w:customStyle="1" w:styleId="22">
    <w:name w:val="_Style 3 Char"/>
    <w:basedOn w:val="2"/>
    <w:qFormat/>
    <w:uiPriority w:val="99"/>
    <w:rPr>
      <w:rFonts w:ascii="Times New Roman" w:hAnsi="Times New Roman"/>
    </w:rPr>
  </w:style>
  <w:style w:type="character" w:customStyle="1" w:styleId="23">
    <w:name w:val="Document Map Char"/>
    <w:basedOn w:val="9"/>
    <w:link w:val="2"/>
    <w:semiHidden/>
    <w:qFormat/>
    <w:uiPriority w:val="99"/>
    <w:rPr>
      <w:rFonts w:ascii="Times New Roman" w:hAnsi="Times New Roman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10</Pages>
  <Words>3865</Words>
  <Characters>4101</Characters>
  <Lines>0</Lines>
  <Paragraphs>0</Paragraphs>
  <TotalTime>0</TotalTime>
  <ScaleCrop>false</ScaleCrop>
  <LinksUpToDate>false</LinksUpToDate>
  <CharactersWithSpaces>4101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2017-09-13T03:42:00Z</dcterms:created>
  <dc:creator>Administrator</dc:creator>
  <cp:lastModifiedBy>icy✨</cp:lastModifiedBy>
  <cp:lastPrinted>2020-06-06T03:09:36Z</cp:lastPrinted>
  <dcterms:modified xsi:type="dcterms:W3CDTF">2020-06-06T03:47:18Z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