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融水县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  <w:lang w:eastAsia="zh-CN"/>
        </w:rPr>
        <w:t>自主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公开招聘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  <w:lang w:eastAsia="zh-CN"/>
        </w:rPr>
        <w:t>民族高中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6"/>
        <w:gridCol w:w="967"/>
        <w:gridCol w:w="1"/>
        <w:gridCol w:w="865"/>
        <w:gridCol w:w="322"/>
        <w:gridCol w:w="939"/>
        <w:gridCol w:w="498"/>
        <w:gridCol w:w="227"/>
        <w:gridCol w:w="634"/>
        <w:gridCol w:w="899"/>
        <w:gridCol w:w="232"/>
        <w:gridCol w:w="65"/>
        <w:gridCol w:w="8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68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39" w:type="dxa"/>
            <w:gridSpan w:val="9"/>
            <w:vAlign w:val="center"/>
          </w:tcPr>
          <w:p>
            <w:pPr>
              <w:pStyle w:val="3"/>
              <w:keepNext w:val="0"/>
              <w:widowControl/>
              <w:spacing w:beforeAutospacing="0" w:afterAutospacing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年融水县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自主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民族高中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  年　月　日</w:t>
            </w:r>
          </w:p>
        </w:tc>
        <w:tc>
          <w:tcPr>
            <w:tcW w:w="42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  年  月  日</w:t>
            </w:r>
          </w:p>
        </w:tc>
      </w:tr>
    </w:tbl>
    <w:p/>
    <w:sectPr>
      <w:pgSz w:w="11906" w:h="16838"/>
      <w:pgMar w:top="1043" w:right="1083" w:bottom="1043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35C75167"/>
    <w:rsid w:val="3A3918BF"/>
    <w:rsid w:val="5A114BBB"/>
    <w:rsid w:val="68555943"/>
    <w:rsid w:val="6C0269E0"/>
    <w:rsid w:val="6D535020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2020-04-24T04:35:16Z</cp:lastPrinted>
  <dcterms:modified xsi:type="dcterms:W3CDTF">2020-04-24T04:36:07Z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