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附件</w:t>
      </w:r>
      <w:r>
        <w:rPr>
          <w:rFonts w:ascii="Times New Roman" w:hAnsi="Times New Roman" w:eastAsia="楷体" w:cs="Times New Roman"/>
          <w:sz w:val="32"/>
          <w:szCs w:val="32"/>
        </w:rPr>
        <w:t>1</w:t>
      </w:r>
      <w:r>
        <w:rPr>
          <w:rFonts w:hint="eastAsia" w:ascii="Times New Roman" w:hAnsi="楷体" w:eastAsia="楷体" w:cs="Times New Roman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岗位简介表</w:t>
      </w:r>
    </w:p>
    <w:tbl>
      <w:tblPr>
        <w:tblStyle w:val="5"/>
        <w:tblW w:w="1390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11"/>
        <w:gridCol w:w="2037"/>
        <w:gridCol w:w="720"/>
        <w:gridCol w:w="2520"/>
        <w:gridCol w:w="5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71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人数</w:t>
            </w:r>
          </w:p>
        </w:tc>
        <w:tc>
          <w:tcPr>
            <w:tcW w:w="203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5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其他要求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城管辅助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周岁及以下（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1984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日及以后出生）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不限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大专及以上</w:t>
            </w:r>
          </w:p>
        </w:tc>
        <w:tc>
          <w:tcPr>
            <w:tcW w:w="598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男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168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厘米（含）以上，女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155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厘米（含）以上。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退役军人学历放宽至高中。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文秘或广告</w:t>
            </w:r>
            <w:r>
              <w:fldChar w:fldCharType="begin"/>
            </w:r>
            <w:r>
              <w:instrText xml:space="preserve"> HYPERLINK "https://www.sqzpw.com/job/list/0-0-0-0_0_0_0_0_0_0-0-0-0-1.html?%E8%AE%BE%E8%AE%A1" \t "https://www.sqzpw.com/article/_bank" </w:instrText>
            </w:r>
            <w:r>
              <w:fldChar w:fldCharType="separate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劳动保障协理员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大专及以上</w:t>
            </w:r>
          </w:p>
        </w:tc>
        <w:tc>
          <w:tcPr>
            <w:tcW w:w="5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会计或金融专业同等条件下优先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市场监管辅助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5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退役军人学历放宽至高中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行政审批窗口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全日制大专及以上</w:t>
            </w:r>
          </w:p>
        </w:tc>
        <w:tc>
          <w:tcPr>
            <w:tcW w:w="598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直接面试。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最低服务期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年，未满最低服务期的，需承担违约责任。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市场整治组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周岁及以下（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1979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日及以后出生）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中专及以上</w:t>
            </w:r>
          </w:p>
        </w:tc>
        <w:tc>
          <w:tcPr>
            <w:tcW w:w="5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直接面试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588" w:right="1701" w:bottom="147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00" w:wrap="around" w:vAnchor="text" w:hAnchor="page" w:xAlign="center" w:y="7"/>
      <w:jc w:val="center"/>
      <w:rPr>
        <w:rStyle w:val="8"/>
        <w:rFonts w:cs="Calibri"/>
        <w:sz w:val="28"/>
        <w:szCs w:val="28"/>
      </w:rPr>
    </w:pPr>
    <w:r>
      <w:rPr>
        <w:rStyle w:val="8"/>
        <w:rFonts w:cs="Calibri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</w:t>
    </w:r>
    <w:r>
      <w:rPr>
        <w:rStyle w:val="8"/>
        <w:rFonts w:cs="Calibri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F"/>
    <w:rsid w:val="00002F2A"/>
    <w:rsid w:val="000073EB"/>
    <w:rsid w:val="0001348E"/>
    <w:rsid w:val="00020E1B"/>
    <w:rsid w:val="00057CCB"/>
    <w:rsid w:val="00066B6B"/>
    <w:rsid w:val="00094647"/>
    <w:rsid w:val="000A48FA"/>
    <w:rsid w:val="000B23E4"/>
    <w:rsid w:val="000B4F7C"/>
    <w:rsid w:val="000C0DFD"/>
    <w:rsid w:val="000D2B85"/>
    <w:rsid w:val="000E0238"/>
    <w:rsid w:val="000E59D0"/>
    <w:rsid w:val="00101900"/>
    <w:rsid w:val="00141A90"/>
    <w:rsid w:val="00143A28"/>
    <w:rsid w:val="00145714"/>
    <w:rsid w:val="0016299B"/>
    <w:rsid w:val="001938FE"/>
    <w:rsid w:val="001B02B3"/>
    <w:rsid w:val="001B733B"/>
    <w:rsid w:val="001F2154"/>
    <w:rsid w:val="001F32A1"/>
    <w:rsid w:val="0020242C"/>
    <w:rsid w:val="00223806"/>
    <w:rsid w:val="002242C9"/>
    <w:rsid w:val="0023052F"/>
    <w:rsid w:val="00233D4E"/>
    <w:rsid w:val="002376FE"/>
    <w:rsid w:val="002670D0"/>
    <w:rsid w:val="002771F6"/>
    <w:rsid w:val="00292EEC"/>
    <w:rsid w:val="002A20FF"/>
    <w:rsid w:val="002B0108"/>
    <w:rsid w:val="002E2546"/>
    <w:rsid w:val="002E47E5"/>
    <w:rsid w:val="00310811"/>
    <w:rsid w:val="00312A24"/>
    <w:rsid w:val="00317295"/>
    <w:rsid w:val="003443CD"/>
    <w:rsid w:val="00374AA3"/>
    <w:rsid w:val="003B561E"/>
    <w:rsid w:val="003C6D8A"/>
    <w:rsid w:val="003C70A5"/>
    <w:rsid w:val="003E3F77"/>
    <w:rsid w:val="003E6CDE"/>
    <w:rsid w:val="00410B1B"/>
    <w:rsid w:val="0042080A"/>
    <w:rsid w:val="00430963"/>
    <w:rsid w:val="00430A49"/>
    <w:rsid w:val="0044205C"/>
    <w:rsid w:val="004530AA"/>
    <w:rsid w:val="004907BE"/>
    <w:rsid w:val="004B5D05"/>
    <w:rsid w:val="005153D5"/>
    <w:rsid w:val="00522441"/>
    <w:rsid w:val="00545849"/>
    <w:rsid w:val="00547BA7"/>
    <w:rsid w:val="005616E1"/>
    <w:rsid w:val="00561FEA"/>
    <w:rsid w:val="0056293D"/>
    <w:rsid w:val="005720E7"/>
    <w:rsid w:val="00585D20"/>
    <w:rsid w:val="00593A77"/>
    <w:rsid w:val="00597080"/>
    <w:rsid w:val="005C5B43"/>
    <w:rsid w:val="005D58D8"/>
    <w:rsid w:val="0060075C"/>
    <w:rsid w:val="00600D3F"/>
    <w:rsid w:val="00615204"/>
    <w:rsid w:val="006517BE"/>
    <w:rsid w:val="0065535D"/>
    <w:rsid w:val="00655718"/>
    <w:rsid w:val="006904A4"/>
    <w:rsid w:val="006A5BD6"/>
    <w:rsid w:val="006A60AA"/>
    <w:rsid w:val="006B4D68"/>
    <w:rsid w:val="006D2B92"/>
    <w:rsid w:val="006D3939"/>
    <w:rsid w:val="006D71CA"/>
    <w:rsid w:val="006F19CF"/>
    <w:rsid w:val="006F1D23"/>
    <w:rsid w:val="00707737"/>
    <w:rsid w:val="007578FA"/>
    <w:rsid w:val="00760E33"/>
    <w:rsid w:val="00765583"/>
    <w:rsid w:val="00773A9C"/>
    <w:rsid w:val="00783935"/>
    <w:rsid w:val="00785223"/>
    <w:rsid w:val="007A6E92"/>
    <w:rsid w:val="007B10BE"/>
    <w:rsid w:val="007B3CAC"/>
    <w:rsid w:val="007C06D8"/>
    <w:rsid w:val="007C5210"/>
    <w:rsid w:val="007D0119"/>
    <w:rsid w:val="007E0E8A"/>
    <w:rsid w:val="007E2E69"/>
    <w:rsid w:val="007E32E8"/>
    <w:rsid w:val="007F2E4E"/>
    <w:rsid w:val="008126AC"/>
    <w:rsid w:val="00823006"/>
    <w:rsid w:val="00831AEA"/>
    <w:rsid w:val="0083280A"/>
    <w:rsid w:val="00853B60"/>
    <w:rsid w:val="0086010E"/>
    <w:rsid w:val="00862C99"/>
    <w:rsid w:val="00864C41"/>
    <w:rsid w:val="00867DA6"/>
    <w:rsid w:val="008702C2"/>
    <w:rsid w:val="00870365"/>
    <w:rsid w:val="00873DB2"/>
    <w:rsid w:val="00881AC0"/>
    <w:rsid w:val="00887434"/>
    <w:rsid w:val="008A65F9"/>
    <w:rsid w:val="008C1690"/>
    <w:rsid w:val="008C7551"/>
    <w:rsid w:val="00910CFD"/>
    <w:rsid w:val="0092336C"/>
    <w:rsid w:val="00942589"/>
    <w:rsid w:val="0098628A"/>
    <w:rsid w:val="00997162"/>
    <w:rsid w:val="009F590F"/>
    <w:rsid w:val="009F5C7F"/>
    <w:rsid w:val="00A12E35"/>
    <w:rsid w:val="00A20B3E"/>
    <w:rsid w:val="00A26E66"/>
    <w:rsid w:val="00A55C4C"/>
    <w:rsid w:val="00A83609"/>
    <w:rsid w:val="00A85A00"/>
    <w:rsid w:val="00A959DC"/>
    <w:rsid w:val="00AD0500"/>
    <w:rsid w:val="00AE155C"/>
    <w:rsid w:val="00AE552C"/>
    <w:rsid w:val="00AF2DBF"/>
    <w:rsid w:val="00AF2F1D"/>
    <w:rsid w:val="00AF6CC9"/>
    <w:rsid w:val="00B00526"/>
    <w:rsid w:val="00B13549"/>
    <w:rsid w:val="00B15E64"/>
    <w:rsid w:val="00B5473E"/>
    <w:rsid w:val="00B76B68"/>
    <w:rsid w:val="00B83425"/>
    <w:rsid w:val="00BA1146"/>
    <w:rsid w:val="00BA572E"/>
    <w:rsid w:val="00BD7690"/>
    <w:rsid w:val="00BE7C88"/>
    <w:rsid w:val="00C317F7"/>
    <w:rsid w:val="00C40D95"/>
    <w:rsid w:val="00C51AB4"/>
    <w:rsid w:val="00C56052"/>
    <w:rsid w:val="00C81B7F"/>
    <w:rsid w:val="00C9746E"/>
    <w:rsid w:val="00CB7D6A"/>
    <w:rsid w:val="00CC0F2E"/>
    <w:rsid w:val="00CE342F"/>
    <w:rsid w:val="00D0108F"/>
    <w:rsid w:val="00D04AB3"/>
    <w:rsid w:val="00D126B7"/>
    <w:rsid w:val="00D15218"/>
    <w:rsid w:val="00D225A5"/>
    <w:rsid w:val="00D23D07"/>
    <w:rsid w:val="00D54C6E"/>
    <w:rsid w:val="00D5764B"/>
    <w:rsid w:val="00D65388"/>
    <w:rsid w:val="00D90F00"/>
    <w:rsid w:val="00D91615"/>
    <w:rsid w:val="00DE5990"/>
    <w:rsid w:val="00E02458"/>
    <w:rsid w:val="00E11335"/>
    <w:rsid w:val="00E12EBC"/>
    <w:rsid w:val="00E20234"/>
    <w:rsid w:val="00E3402B"/>
    <w:rsid w:val="00E47DBC"/>
    <w:rsid w:val="00E53928"/>
    <w:rsid w:val="00E7783E"/>
    <w:rsid w:val="00E97A4C"/>
    <w:rsid w:val="00ED3A81"/>
    <w:rsid w:val="00ED6759"/>
    <w:rsid w:val="00EF73F5"/>
    <w:rsid w:val="00F043C1"/>
    <w:rsid w:val="00F0472F"/>
    <w:rsid w:val="00F10581"/>
    <w:rsid w:val="00F1197A"/>
    <w:rsid w:val="00F15B2C"/>
    <w:rsid w:val="00F15E25"/>
    <w:rsid w:val="00F17903"/>
    <w:rsid w:val="00F218FD"/>
    <w:rsid w:val="00F22272"/>
    <w:rsid w:val="00F306B8"/>
    <w:rsid w:val="00F31598"/>
    <w:rsid w:val="00F40646"/>
    <w:rsid w:val="00F94F3C"/>
    <w:rsid w:val="00F9759B"/>
    <w:rsid w:val="00FA088C"/>
    <w:rsid w:val="00FA5E12"/>
    <w:rsid w:val="00FB25DB"/>
    <w:rsid w:val="00FD421D"/>
    <w:rsid w:val="00FF6644"/>
    <w:rsid w:val="02364E2A"/>
    <w:rsid w:val="04D02EE0"/>
    <w:rsid w:val="06695780"/>
    <w:rsid w:val="06B572ED"/>
    <w:rsid w:val="102A6C7B"/>
    <w:rsid w:val="183E4D12"/>
    <w:rsid w:val="19E539A9"/>
    <w:rsid w:val="1F0B0367"/>
    <w:rsid w:val="207F5962"/>
    <w:rsid w:val="20E06CAF"/>
    <w:rsid w:val="267301D2"/>
    <w:rsid w:val="29786E0B"/>
    <w:rsid w:val="2E0C1160"/>
    <w:rsid w:val="30736607"/>
    <w:rsid w:val="33F163F3"/>
    <w:rsid w:val="39AC2C22"/>
    <w:rsid w:val="3A2940C2"/>
    <w:rsid w:val="4107125C"/>
    <w:rsid w:val="419C20CF"/>
    <w:rsid w:val="44277E63"/>
    <w:rsid w:val="5067631F"/>
    <w:rsid w:val="5ABC7193"/>
    <w:rsid w:val="6DA55F1C"/>
    <w:rsid w:val="780E6AF5"/>
    <w:rsid w:val="7A9A31EA"/>
    <w:rsid w:val="7C2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Footer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722</Words>
  <Characters>4122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2020-04-28T07:22:00Z</dcterms:created>
  <dc:creator>renliziyaun</dc:creator>
  <cp:lastModifiedBy>章魚1399645293</cp:lastModifiedBy>
  <cp:lastPrinted>2019-11-06T03:30:00Z</cp:lastPrinted>
  <dcterms:modified xsi:type="dcterms:W3CDTF">2020-04-29T13:38:27Z</dcterms:modified>
  <dc:title>宿迁经济技术开发区黄河街道公开招聘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