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F7" w:rsidRDefault="00701EF7">
      <w:pPr>
        <w:widowControl/>
        <w:adjustRightInd w:val="0"/>
        <w:snapToGrid w:val="0"/>
        <w:spacing w:line="560" w:lineRule="exact"/>
        <w:jc w:val="center"/>
        <w:textAlignment w:val="baseline"/>
        <w:rPr>
          <w:rFonts w:ascii="黑体" w:eastAsia="黑体" w:hAnsi="黑体" w:cs="Times New Roman"/>
          <w:color w:val="333333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333333"/>
          <w:kern w:val="0"/>
          <w:sz w:val="36"/>
          <w:szCs w:val="36"/>
        </w:rPr>
        <w:t>长兴县人社局下属事业单位公开选调工作人员</w:t>
      </w:r>
    </w:p>
    <w:p w:rsidR="00701EF7" w:rsidRDefault="00701EF7">
      <w:pPr>
        <w:widowControl/>
        <w:adjustRightInd w:val="0"/>
        <w:snapToGrid w:val="0"/>
        <w:spacing w:line="560" w:lineRule="exact"/>
        <w:jc w:val="center"/>
        <w:textAlignment w:val="baseline"/>
        <w:rPr>
          <w:rFonts w:ascii="黑体" w:eastAsia="黑体" w:hAnsi="黑体" w:cs="Times New Roman"/>
          <w:color w:val="333333"/>
          <w:sz w:val="36"/>
          <w:szCs w:val="36"/>
        </w:rPr>
      </w:pPr>
      <w:r>
        <w:rPr>
          <w:rFonts w:ascii="黑体" w:eastAsia="黑体" w:hAnsi="黑体" w:cs="黑体" w:hint="eastAsia"/>
          <w:color w:val="333333"/>
          <w:sz w:val="36"/>
          <w:szCs w:val="36"/>
        </w:rPr>
        <w:t>报名表</w:t>
      </w:r>
    </w:p>
    <w:p w:rsidR="00701EF7" w:rsidRDefault="00701EF7">
      <w:pPr>
        <w:widowControl/>
        <w:adjustRightInd w:val="0"/>
        <w:snapToGrid w:val="0"/>
        <w:spacing w:line="560" w:lineRule="exact"/>
        <w:textAlignment w:val="baseline"/>
        <w:rPr>
          <w:rFonts w:ascii="Times New Roman" w:eastAsia="楷体_GB2312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楷体_GB2312" w:hAnsi="Times New Roman" w:cs="Times New Roman"/>
          <w:color w:val="000000"/>
          <w:kern w:val="0"/>
          <w:sz w:val="24"/>
          <w:szCs w:val="24"/>
        </w:rPr>
        <w:t>A4</w:t>
      </w:r>
      <w:r>
        <w:rPr>
          <w:rFonts w:ascii="Times New Roman" w:eastAsia="楷体_GB2312" w:hAnsi="Times New Roman" w:cs="楷体_GB2312" w:hint="eastAsia"/>
          <w:color w:val="000000"/>
          <w:kern w:val="0"/>
          <w:sz w:val="24"/>
          <w:szCs w:val="24"/>
        </w:rPr>
        <w:t>纸正反面打印填报时间：年　月　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540"/>
        <w:gridCol w:w="1080"/>
        <w:gridCol w:w="360"/>
        <w:gridCol w:w="720"/>
        <w:gridCol w:w="360"/>
        <w:gridCol w:w="720"/>
        <w:gridCol w:w="360"/>
        <w:gridCol w:w="900"/>
        <w:gridCol w:w="360"/>
        <w:gridCol w:w="1080"/>
        <w:gridCol w:w="1980"/>
      </w:tblGrid>
      <w:tr w:rsidR="00701EF7">
        <w:trPr>
          <w:trHeight w:hRule="exact" w:val="624"/>
          <w:jc w:val="center"/>
        </w:trPr>
        <w:tc>
          <w:tcPr>
            <w:tcW w:w="1260" w:type="dxa"/>
            <w:gridSpan w:val="2"/>
            <w:vAlign w:val="center"/>
          </w:tcPr>
          <w:p w:rsidR="00701EF7" w:rsidRDefault="00701EF7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1EF7" w:rsidRDefault="00701EF7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1EF7" w:rsidRDefault="00701EF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出生年月</w:t>
            </w:r>
          </w:p>
          <w:p w:rsidR="00701EF7" w:rsidRDefault="00701EF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080" w:type="dxa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01EF7">
        <w:trPr>
          <w:trHeight w:hRule="exact" w:val="624"/>
          <w:jc w:val="center"/>
        </w:trPr>
        <w:tc>
          <w:tcPr>
            <w:tcW w:w="1260" w:type="dxa"/>
            <w:gridSpan w:val="2"/>
            <w:vAlign w:val="center"/>
          </w:tcPr>
          <w:p w:rsidR="00701EF7" w:rsidRDefault="00701EF7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1EF7" w:rsidRDefault="00701EF7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320" w:lineRule="exact"/>
              <w:ind w:firstLineChars="50" w:firstLine="31680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701EF7" w:rsidRDefault="00701EF7" w:rsidP="00701EF7">
            <w:pPr>
              <w:widowControl/>
              <w:adjustRightInd w:val="0"/>
              <w:snapToGrid w:val="0"/>
              <w:spacing w:line="320" w:lineRule="exact"/>
              <w:ind w:firstLineChars="50" w:firstLine="31680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80" w:type="dxa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01EF7">
        <w:trPr>
          <w:trHeight w:hRule="exact" w:val="624"/>
          <w:jc w:val="center"/>
        </w:trPr>
        <w:tc>
          <w:tcPr>
            <w:tcW w:w="1260" w:type="dxa"/>
            <w:gridSpan w:val="2"/>
            <w:vAlign w:val="center"/>
          </w:tcPr>
          <w:p w:rsidR="00701EF7" w:rsidRDefault="00701EF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入党</w:t>
            </w:r>
          </w:p>
          <w:p w:rsidR="00701EF7" w:rsidRDefault="00701EF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440" w:type="dxa"/>
            <w:gridSpan w:val="2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1EF7" w:rsidRDefault="00701EF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参加工</w:t>
            </w:r>
          </w:p>
          <w:p w:rsidR="00701EF7" w:rsidRDefault="00701EF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080" w:type="dxa"/>
            <w:gridSpan w:val="2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320" w:lineRule="exact"/>
              <w:ind w:firstLineChars="50" w:firstLine="31680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健康</w:t>
            </w:r>
          </w:p>
          <w:p w:rsidR="00701EF7" w:rsidRDefault="00701EF7" w:rsidP="00701EF7">
            <w:pPr>
              <w:widowControl/>
              <w:adjustRightInd w:val="0"/>
              <w:snapToGrid w:val="0"/>
              <w:spacing w:line="320" w:lineRule="exact"/>
              <w:ind w:firstLineChars="50" w:firstLine="31680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080" w:type="dxa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01EF7">
        <w:trPr>
          <w:trHeight w:hRule="exact" w:val="624"/>
          <w:jc w:val="center"/>
        </w:trPr>
        <w:tc>
          <w:tcPr>
            <w:tcW w:w="1260" w:type="dxa"/>
            <w:gridSpan w:val="2"/>
            <w:vAlign w:val="center"/>
          </w:tcPr>
          <w:p w:rsidR="00701EF7" w:rsidRDefault="00701EF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编制</w:t>
            </w:r>
          </w:p>
          <w:p w:rsidR="00701EF7" w:rsidRDefault="00701EF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身份</w:t>
            </w:r>
          </w:p>
        </w:tc>
        <w:tc>
          <w:tcPr>
            <w:tcW w:w="1440" w:type="dxa"/>
            <w:gridSpan w:val="2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1EF7" w:rsidRDefault="00701EF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婚姻</w:t>
            </w:r>
          </w:p>
          <w:p w:rsidR="00701EF7" w:rsidRDefault="00701EF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080" w:type="dxa"/>
            <w:gridSpan w:val="2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1EF7" w:rsidRDefault="00701EF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060" w:type="dxa"/>
            <w:gridSpan w:val="2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01EF7">
        <w:trPr>
          <w:trHeight w:hRule="exact" w:val="624"/>
          <w:jc w:val="center"/>
        </w:trPr>
        <w:tc>
          <w:tcPr>
            <w:tcW w:w="1260" w:type="dxa"/>
            <w:gridSpan w:val="2"/>
            <w:vAlign w:val="center"/>
          </w:tcPr>
          <w:p w:rsidR="00701EF7" w:rsidRDefault="00701EF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600" w:type="dxa"/>
            <w:gridSpan w:val="6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1EF7" w:rsidRDefault="00701EF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任现级别</w:t>
            </w:r>
          </w:p>
          <w:p w:rsidR="00701EF7" w:rsidRDefault="00701EF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及时间</w:t>
            </w:r>
          </w:p>
        </w:tc>
        <w:tc>
          <w:tcPr>
            <w:tcW w:w="3060" w:type="dxa"/>
            <w:gridSpan w:val="2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01EF7">
        <w:trPr>
          <w:trHeight w:hRule="exact" w:val="624"/>
          <w:jc w:val="center"/>
        </w:trPr>
        <w:tc>
          <w:tcPr>
            <w:tcW w:w="1260" w:type="dxa"/>
            <w:gridSpan w:val="2"/>
            <w:vAlign w:val="center"/>
          </w:tcPr>
          <w:p w:rsidR="00701EF7" w:rsidRDefault="00701EF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身份证</w:t>
            </w:r>
          </w:p>
          <w:p w:rsidR="00701EF7" w:rsidRDefault="00701EF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600" w:type="dxa"/>
            <w:gridSpan w:val="6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1EF7" w:rsidRDefault="00701EF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01EF7">
        <w:trPr>
          <w:trHeight w:hRule="exact" w:val="624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 w:rsidR="00701EF7" w:rsidRDefault="00701EF7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受教育</w:t>
            </w:r>
          </w:p>
          <w:p w:rsidR="00701EF7" w:rsidRDefault="00701EF7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080" w:type="dxa"/>
            <w:vMerge w:val="restart"/>
            <w:vAlign w:val="center"/>
          </w:tcPr>
          <w:p w:rsidR="00701EF7" w:rsidRDefault="00701EF7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080" w:type="dxa"/>
            <w:gridSpan w:val="2"/>
            <w:vAlign w:val="center"/>
          </w:tcPr>
          <w:p w:rsidR="00701EF7" w:rsidRDefault="00701EF7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701EF7" w:rsidRDefault="00701EF7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701EF7" w:rsidRDefault="00701EF7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01EF7">
        <w:trPr>
          <w:trHeight w:hRule="exact" w:val="624"/>
          <w:jc w:val="center"/>
        </w:trPr>
        <w:tc>
          <w:tcPr>
            <w:tcW w:w="1260" w:type="dxa"/>
            <w:gridSpan w:val="2"/>
            <w:vMerge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1EF7" w:rsidRDefault="00701EF7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01EF7">
        <w:trPr>
          <w:trHeight w:hRule="exact" w:val="624"/>
          <w:jc w:val="center"/>
        </w:trPr>
        <w:tc>
          <w:tcPr>
            <w:tcW w:w="1260" w:type="dxa"/>
            <w:gridSpan w:val="2"/>
            <w:vMerge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01EF7" w:rsidRDefault="00701EF7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在职</w:t>
            </w:r>
          </w:p>
          <w:p w:rsidR="00701EF7" w:rsidRDefault="00701EF7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1080" w:type="dxa"/>
            <w:gridSpan w:val="2"/>
            <w:vAlign w:val="center"/>
          </w:tcPr>
          <w:p w:rsidR="00701EF7" w:rsidRDefault="00701EF7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701EF7" w:rsidRDefault="00701EF7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701EF7" w:rsidRDefault="00701EF7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01EF7">
        <w:trPr>
          <w:trHeight w:hRule="exact" w:val="624"/>
          <w:jc w:val="center"/>
        </w:trPr>
        <w:tc>
          <w:tcPr>
            <w:tcW w:w="1260" w:type="dxa"/>
            <w:gridSpan w:val="2"/>
            <w:vMerge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1EF7" w:rsidRDefault="00701EF7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01EF7">
        <w:trPr>
          <w:trHeight w:hRule="exact" w:val="624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 w:rsidR="00701EF7" w:rsidRDefault="00701EF7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主要家庭成员及社会关系</w:t>
            </w:r>
          </w:p>
        </w:tc>
        <w:tc>
          <w:tcPr>
            <w:tcW w:w="1080" w:type="dxa"/>
            <w:vAlign w:val="center"/>
          </w:tcPr>
          <w:p w:rsidR="00701EF7" w:rsidRDefault="00701EF7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701EF7" w:rsidRDefault="00701EF7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701EF7" w:rsidRDefault="00701EF7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701EF7" w:rsidRDefault="00701EF7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20" w:type="dxa"/>
            <w:gridSpan w:val="3"/>
            <w:vAlign w:val="center"/>
          </w:tcPr>
          <w:p w:rsidR="00701EF7" w:rsidRDefault="00701EF7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701EF7">
        <w:trPr>
          <w:trHeight w:hRule="exact" w:val="624"/>
          <w:jc w:val="center"/>
        </w:trPr>
        <w:tc>
          <w:tcPr>
            <w:tcW w:w="1260" w:type="dxa"/>
            <w:gridSpan w:val="2"/>
            <w:vMerge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01EF7">
        <w:trPr>
          <w:trHeight w:hRule="exact" w:val="560"/>
          <w:jc w:val="center"/>
        </w:trPr>
        <w:tc>
          <w:tcPr>
            <w:tcW w:w="1260" w:type="dxa"/>
            <w:gridSpan w:val="2"/>
            <w:vMerge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01EF7">
        <w:trPr>
          <w:trHeight w:val="680"/>
          <w:jc w:val="center"/>
        </w:trPr>
        <w:tc>
          <w:tcPr>
            <w:tcW w:w="1260" w:type="dxa"/>
            <w:gridSpan w:val="2"/>
            <w:vMerge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01EF7">
        <w:trPr>
          <w:trHeight w:val="417"/>
          <w:jc w:val="center"/>
        </w:trPr>
        <w:tc>
          <w:tcPr>
            <w:tcW w:w="1260" w:type="dxa"/>
            <w:gridSpan w:val="2"/>
            <w:vMerge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01EF7">
        <w:trPr>
          <w:cantSplit/>
          <w:trHeight w:val="2396"/>
          <w:jc w:val="center"/>
        </w:trPr>
        <w:tc>
          <w:tcPr>
            <w:tcW w:w="720" w:type="dxa"/>
            <w:textDirection w:val="tbRlV"/>
            <w:vAlign w:val="center"/>
          </w:tcPr>
          <w:p w:rsidR="00701EF7" w:rsidRDefault="00701EF7">
            <w:pPr>
              <w:widowControl/>
              <w:adjustRightInd w:val="0"/>
              <w:snapToGrid w:val="0"/>
              <w:spacing w:line="320" w:lineRule="exact"/>
              <w:ind w:right="113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460" w:type="dxa"/>
            <w:gridSpan w:val="11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01EF7">
        <w:trPr>
          <w:cantSplit/>
          <w:trHeight w:val="3959"/>
          <w:jc w:val="center"/>
        </w:trPr>
        <w:tc>
          <w:tcPr>
            <w:tcW w:w="720" w:type="dxa"/>
            <w:textDirection w:val="tbRlV"/>
            <w:vAlign w:val="center"/>
          </w:tcPr>
          <w:p w:rsidR="00701EF7" w:rsidRDefault="00701EF7">
            <w:pPr>
              <w:widowControl/>
              <w:adjustRightInd w:val="0"/>
              <w:snapToGrid w:val="0"/>
              <w:spacing w:line="320" w:lineRule="exact"/>
              <w:ind w:left="113" w:right="113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学习及工作简历</w:t>
            </w:r>
          </w:p>
        </w:tc>
        <w:tc>
          <w:tcPr>
            <w:tcW w:w="8460" w:type="dxa"/>
            <w:gridSpan w:val="11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textAlignment w:val="baseline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01EF7" w:rsidRDefault="00701EF7">
            <w:pPr>
              <w:widowControl/>
              <w:adjustRightInd w:val="0"/>
              <w:snapToGrid w:val="0"/>
              <w:spacing w:line="560" w:lineRule="exact"/>
              <w:textAlignment w:val="baseline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01EF7" w:rsidRDefault="00701EF7">
            <w:pPr>
              <w:widowControl/>
              <w:adjustRightInd w:val="0"/>
              <w:snapToGrid w:val="0"/>
              <w:spacing w:line="560" w:lineRule="exact"/>
              <w:textAlignment w:val="baseline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textAlignment w:val="baseline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83" w:firstLine="31680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楷体_GB2312" w:hint="eastAsia"/>
                <w:color w:val="000000"/>
                <w:kern w:val="0"/>
                <w:sz w:val="24"/>
                <w:szCs w:val="24"/>
              </w:rPr>
              <w:t>（注：要求从高中毕业后开始填写，学习期间注明院校、系和专业）</w:t>
            </w:r>
          </w:p>
        </w:tc>
      </w:tr>
      <w:tr w:rsidR="00701EF7">
        <w:trPr>
          <w:trHeight w:val="1389"/>
          <w:jc w:val="center"/>
        </w:trPr>
        <w:tc>
          <w:tcPr>
            <w:tcW w:w="720" w:type="dxa"/>
            <w:vAlign w:val="center"/>
          </w:tcPr>
          <w:p w:rsidR="00701EF7" w:rsidRDefault="00701EF7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历年</w:t>
            </w:r>
          </w:p>
          <w:p w:rsidR="00701EF7" w:rsidRDefault="00701EF7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考核</w:t>
            </w:r>
          </w:p>
          <w:p w:rsidR="00701EF7" w:rsidRDefault="00701EF7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11"/>
            <w:vAlign w:val="center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01EF7">
        <w:trPr>
          <w:trHeight w:val="1876"/>
          <w:jc w:val="center"/>
        </w:trPr>
        <w:tc>
          <w:tcPr>
            <w:tcW w:w="720" w:type="dxa"/>
            <w:vAlign w:val="center"/>
          </w:tcPr>
          <w:p w:rsidR="00701EF7" w:rsidRDefault="00701EF7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所在</w:t>
            </w:r>
          </w:p>
          <w:p w:rsidR="00701EF7" w:rsidRDefault="00701EF7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单位</w:t>
            </w:r>
          </w:p>
          <w:p w:rsidR="00701EF7" w:rsidRDefault="00701EF7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党组织意见</w:t>
            </w:r>
          </w:p>
        </w:tc>
        <w:tc>
          <w:tcPr>
            <w:tcW w:w="8460" w:type="dxa"/>
            <w:gridSpan w:val="11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01EF7" w:rsidRDefault="00701EF7" w:rsidP="00701EF7">
            <w:pPr>
              <w:widowControl/>
              <w:adjustRightInd w:val="0"/>
              <w:snapToGrid w:val="0"/>
              <w:spacing w:line="240" w:lineRule="exact"/>
              <w:ind w:firstLineChars="2150" w:firstLine="31680"/>
              <w:textAlignment w:val="baseline"/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  <w:p w:rsidR="00701EF7" w:rsidRDefault="00701EF7" w:rsidP="00701EF7">
            <w:pPr>
              <w:widowControl/>
              <w:adjustRightInd w:val="0"/>
              <w:snapToGrid w:val="0"/>
              <w:spacing w:line="240" w:lineRule="exact"/>
              <w:ind w:firstLineChars="2150" w:firstLine="31680"/>
              <w:textAlignment w:val="baseline"/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  <w:p w:rsidR="00701EF7" w:rsidRDefault="00701EF7" w:rsidP="00701EF7">
            <w:pPr>
              <w:widowControl/>
              <w:adjustRightInd w:val="0"/>
              <w:snapToGrid w:val="0"/>
              <w:spacing w:line="340" w:lineRule="exact"/>
              <w:ind w:firstLineChars="2150" w:firstLine="31680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盖章</w:t>
            </w:r>
          </w:p>
          <w:p w:rsidR="00701EF7" w:rsidRDefault="00701EF7" w:rsidP="00701EF7">
            <w:pPr>
              <w:widowControl/>
              <w:adjustRightInd w:val="0"/>
              <w:snapToGrid w:val="0"/>
              <w:spacing w:line="340" w:lineRule="exact"/>
              <w:ind w:firstLineChars="200" w:firstLine="31680"/>
              <w:jc w:val="right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  <w:tr w:rsidR="00701EF7">
        <w:trPr>
          <w:trHeight w:val="1999"/>
          <w:jc w:val="center"/>
        </w:trPr>
        <w:tc>
          <w:tcPr>
            <w:tcW w:w="720" w:type="dxa"/>
            <w:vAlign w:val="center"/>
          </w:tcPr>
          <w:p w:rsidR="00701EF7" w:rsidRDefault="00701EF7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系统主管单位党组织意见</w:t>
            </w:r>
          </w:p>
        </w:tc>
        <w:tc>
          <w:tcPr>
            <w:tcW w:w="8460" w:type="dxa"/>
            <w:gridSpan w:val="11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150" w:firstLine="31680"/>
              <w:textAlignment w:val="baseline"/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  <w:p w:rsidR="00701EF7" w:rsidRDefault="00701EF7" w:rsidP="00701EF7">
            <w:pPr>
              <w:widowControl/>
              <w:adjustRightInd w:val="0"/>
              <w:snapToGrid w:val="0"/>
              <w:spacing w:line="400" w:lineRule="exact"/>
              <w:ind w:firstLineChars="2150" w:firstLine="31680"/>
              <w:textAlignment w:val="baseline"/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  <w:p w:rsidR="00701EF7" w:rsidRDefault="00701EF7" w:rsidP="00701EF7">
            <w:pPr>
              <w:widowControl/>
              <w:adjustRightInd w:val="0"/>
              <w:snapToGrid w:val="0"/>
              <w:spacing w:line="400" w:lineRule="exact"/>
              <w:ind w:firstLineChars="2150" w:firstLine="31680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盖章</w:t>
            </w:r>
          </w:p>
          <w:p w:rsidR="00701EF7" w:rsidRDefault="00701EF7" w:rsidP="00701EF7">
            <w:pPr>
              <w:widowControl/>
              <w:adjustRightInd w:val="0"/>
              <w:snapToGrid w:val="0"/>
              <w:spacing w:line="400" w:lineRule="exact"/>
              <w:ind w:firstLineChars="200" w:firstLine="31680"/>
              <w:jc w:val="right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  <w:tr w:rsidR="00701EF7">
        <w:trPr>
          <w:trHeight w:val="1962"/>
          <w:jc w:val="center"/>
        </w:trPr>
        <w:tc>
          <w:tcPr>
            <w:tcW w:w="720" w:type="dxa"/>
            <w:vAlign w:val="center"/>
          </w:tcPr>
          <w:p w:rsidR="00701EF7" w:rsidRDefault="00701EF7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选调单位资格审查意见</w:t>
            </w:r>
          </w:p>
        </w:tc>
        <w:tc>
          <w:tcPr>
            <w:tcW w:w="8460" w:type="dxa"/>
            <w:gridSpan w:val="11"/>
          </w:tcPr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150" w:firstLine="31680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盖章</w:t>
            </w:r>
          </w:p>
          <w:p w:rsidR="00701EF7" w:rsidRDefault="00701EF7" w:rsidP="00701EF7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right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</w:tbl>
    <w:p w:rsidR="00701EF7" w:rsidRDefault="00701EF7" w:rsidP="00701EF7">
      <w:pPr>
        <w:snapToGrid w:val="0"/>
        <w:spacing w:line="380" w:lineRule="exact"/>
        <w:ind w:leftChars="-52" w:left="31680"/>
        <w:rPr>
          <w:rFonts w:ascii="Times New Roman" w:eastAsia="仿宋_GB2312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仿宋_GB2312" w:hAnsi="Times New Roman" w:cs="仿宋_GB2312" w:hint="eastAsia"/>
          <w:color w:val="000000"/>
          <w:spacing w:val="6"/>
          <w:kern w:val="0"/>
          <w:sz w:val="24"/>
          <w:szCs w:val="24"/>
        </w:rPr>
        <w:t>本人承诺：本表信息及提供的资料真实完整。如有不实，本人愿意承担取消选调资格等一切责任。</w:t>
      </w:r>
    </w:p>
    <w:p w:rsidR="00701EF7" w:rsidRDefault="00701EF7" w:rsidP="00A73FF0">
      <w:pPr>
        <w:adjustRightInd w:val="0"/>
        <w:snapToGrid w:val="0"/>
        <w:spacing w:line="336" w:lineRule="auto"/>
        <w:ind w:firstLineChars="200" w:firstLine="31680"/>
        <w:rPr>
          <w:rFonts w:ascii="Times New Roman" w:eastAsia="仿宋_GB2312" w:hAnsi="Times New Roman" w:cs="Times New Roman"/>
          <w:color w:val="000000"/>
          <w:sz w:val="24"/>
          <w:szCs w:val="24"/>
        </w:rPr>
      </w:pPr>
    </w:p>
    <w:p w:rsidR="00701EF7" w:rsidRDefault="00701EF7" w:rsidP="00A73FF0">
      <w:pPr>
        <w:adjustRightInd w:val="0"/>
        <w:snapToGrid w:val="0"/>
        <w:spacing w:line="336" w:lineRule="auto"/>
        <w:ind w:firstLineChars="200" w:firstLine="31680"/>
        <w:rPr>
          <w:rFonts w:ascii="Times New Roman" w:eastAsia="仿宋_GB2312" w:hAnsi="Times New Roman" w:cs="Times New Roman"/>
          <w:color w:val="000000"/>
          <w:sz w:val="24"/>
          <w:szCs w:val="24"/>
        </w:rPr>
      </w:pPr>
    </w:p>
    <w:p w:rsidR="00701EF7" w:rsidRDefault="00701EF7" w:rsidP="00A73FF0">
      <w:pPr>
        <w:adjustRightInd w:val="0"/>
        <w:snapToGrid w:val="0"/>
        <w:spacing w:line="336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24"/>
          <w:szCs w:val="24"/>
        </w:rPr>
        <w:t>承诺人：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仿宋_GB2312" w:hAnsi="Times New Roman" w:cs="仿宋_GB2312" w:hint="eastAsia"/>
          <w:color w:val="000000"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仿宋_GB2312" w:hAnsi="Times New Roman" w:cs="仿宋_GB2312" w:hint="eastAsia"/>
          <w:color w:val="000000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仿宋_GB2312" w:hAnsi="Times New Roman" w:cs="仿宋_GB2312" w:hint="eastAsia"/>
          <w:color w:val="000000"/>
          <w:sz w:val="24"/>
          <w:szCs w:val="24"/>
        </w:rPr>
        <w:t>日</w:t>
      </w:r>
    </w:p>
    <w:p w:rsidR="00701EF7" w:rsidRDefault="00701EF7">
      <w:pPr>
        <w:adjustRightInd w:val="0"/>
        <w:snapToGrid w:val="0"/>
        <w:spacing w:line="500" w:lineRule="exact"/>
        <w:rPr>
          <w:rFonts w:ascii="????" w:hAnsi="????" w:cs="????"/>
          <w:sz w:val="30"/>
          <w:szCs w:val="30"/>
          <w:shd w:val="clear" w:color="auto" w:fill="FFFFFF"/>
        </w:rPr>
      </w:pPr>
    </w:p>
    <w:sectPr w:rsidR="00701EF7" w:rsidSect="00034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EB87C7A"/>
    <w:rsid w:val="000005E6"/>
    <w:rsid w:val="0003446B"/>
    <w:rsid w:val="000639BC"/>
    <w:rsid w:val="000A5E60"/>
    <w:rsid w:val="000A7176"/>
    <w:rsid w:val="000E590D"/>
    <w:rsid w:val="00101FD6"/>
    <w:rsid w:val="00102583"/>
    <w:rsid w:val="0011189C"/>
    <w:rsid w:val="0018173A"/>
    <w:rsid w:val="001B7744"/>
    <w:rsid w:val="002032A6"/>
    <w:rsid w:val="00204ED1"/>
    <w:rsid w:val="00206296"/>
    <w:rsid w:val="00254978"/>
    <w:rsid w:val="00260B18"/>
    <w:rsid w:val="00261BF3"/>
    <w:rsid w:val="00287FA5"/>
    <w:rsid w:val="002D1097"/>
    <w:rsid w:val="002E2945"/>
    <w:rsid w:val="002E5EFA"/>
    <w:rsid w:val="0030171D"/>
    <w:rsid w:val="003971C4"/>
    <w:rsid w:val="003D3EAE"/>
    <w:rsid w:val="003E6A90"/>
    <w:rsid w:val="003F561B"/>
    <w:rsid w:val="00415E78"/>
    <w:rsid w:val="004D1217"/>
    <w:rsid w:val="004D76A4"/>
    <w:rsid w:val="004E3676"/>
    <w:rsid w:val="00566702"/>
    <w:rsid w:val="00592764"/>
    <w:rsid w:val="005C1A0A"/>
    <w:rsid w:val="00653410"/>
    <w:rsid w:val="006E6E3A"/>
    <w:rsid w:val="00701EF7"/>
    <w:rsid w:val="007D635E"/>
    <w:rsid w:val="0081467A"/>
    <w:rsid w:val="00845F0E"/>
    <w:rsid w:val="00875932"/>
    <w:rsid w:val="008D08E6"/>
    <w:rsid w:val="009B0215"/>
    <w:rsid w:val="009D01D3"/>
    <w:rsid w:val="00A226AC"/>
    <w:rsid w:val="00A73FF0"/>
    <w:rsid w:val="00B5627F"/>
    <w:rsid w:val="00B70ADC"/>
    <w:rsid w:val="00B90BAF"/>
    <w:rsid w:val="00C319C9"/>
    <w:rsid w:val="00C45D9B"/>
    <w:rsid w:val="00C97949"/>
    <w:rsid w:val="00CD1179"/>
    <w:rsid w:val="00D070BE"/>
    <w:rsid w:val="00D32A64"/>
    <w:rsid w:val="00DB3F14"/>
    <w:rsid w:val="00DB76C2"/>
    <w:rsid w:val="00DD7AB8"/>
    <w:rsid w:val="00DE393F"/>
    <w:rsid w:val="00DE3F55"/>
    <w:rsid w:val="00E52390"/>
    <w:rsid w:val="00E92FCD"/>
    <w:rsid w:val="00FA28A3"/>
    <w:rsid w:val="00FE6C21"/>
    <w:rsid w:val="00FF6232"/>
    <w:rsid w:val="01A87CB1"/>
    <w:rsid w:val="062604CA"/>
    <w:rsid w:val="0BD221D8"/>
    <w:rsid w:val="158019DA"/>
    <w:rsid w:val="1BDA185F"/>
    <w:rsid w:val="1F4E1225"/>
    <w:rsid w:val="259E730B"/>
    <w:rsid w:val="2B4D5E57"/>
    <w:rsid w:val="2EB87C7A"/>
    <w:rsid w:val="2F5C73C3"/>
    <w:rsid w:val="38CA4913"/>
    <w:rsid w:val="3A336A65"/>
    <w:rsid w:val="3F735238"/>
    <w:rsid w:val="43DF3817"/>
    <w:rsid w:val="498D48EE"/>
    <w:rsid w:val="4DA90EDA"/>
    <w:rsid w:val="4F1101ED"/>
    <w:rsid w:val="5007533A"/>
    <w:rsid w:val="50674B2C"/>
    <w:rsid w:val="579A66D1"/>
    <w:rsid w:val="57B013B9"/>
    <w:rsid w:val="58774EBC"/>
    <w:rsid w:val="613D4267"/>
    <w:rsid w:val="7DB0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6B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locked/>
    <w:rsid w:val="0003446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3446B"/>
    <w:rPr>
      <w:rFonts w:ascii="Calibri" w:hAnsi="Calibri" w:cs="Calibri"/>
      <w:sz w:val="21"/>
      <w:szCs w:val="21"/>
    </w:rPr>
  </w:style>
  <w:style w:type="paragraph" w:styleId="NormalWeb">
    <w:name w:val="Normal (Web)"/>
    <w:basedOn w:val="Normal"/>
    <w:uiPriority w:val="99"/>
    <w:rsid w:val="0003446B"/>
    <w:pPr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03446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73</Words>
  <Characters>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长兴县商务局下属事业单位公开选调事业编制</dc:title>
  <dc:subject/>
  <dc:creator>Administrator</dc:creator>
  <cp:keywords/>
  <dc:description/>
  <cp:lastModifiedBy>微软中国</cp:lastModifiedBy>
  <cp:revision>3</cp:revision>
  <cp:lastPrinted>2020-04-28T01:54:00Z</cp:lastPrinted>
  <dcterms:created xsi:type="dcterms:W3CDTF">2020-04-28T06:28:00Z</dcterms:created>
  <dcterms:modified xsi:type="dcterms:W3CDTF">2020-04-28T06:28:00Z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