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临沂市蒙阴县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沂蒙优才”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报名者本人签名：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本人身份证号码：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86C70D7"/>
    <w:rsid w:val="39CD52AB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74375006"/>
    <w:rsid w:val="77A24247"/>
    <w:rsid w:val="780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004276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004276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5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5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206</Characters>
  <Lines>0</Lines>
  <Paragraphs>0</Paragraphs>
  <TotalTime>124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2020-04-01T09:55:00Z</cp:lastPrinted>
  <dcterms:modified xsi:type="dcterms:W3CDTF">2020-04-14T09:16:20Z</dcterms:modified>
  <dc:title>平邑县2020年“沂蒙优才”引进公告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