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锦屏县电子商务公共服务中心2020年招聘人员职位阅览表</w:t>
      </w:r>
    </w:p>
    <w:tbl>
      <w:tblPr>
        <w:tblW w:w="851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228"/>
        <w:gridCol w:w="1228"/>
        <w:gridCol w:w="1367"/>
        <w:gridCol w:w="2002"/>
        <w:gridCol w:w="1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招聘部门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待遇情况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岗位要求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上行部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上</w:t>
            </w:r>
            <w:bookmarkStart w:id="0" w:name="_GoBack"/>
            <w:bookmarkEnd w:id="0"/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专员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3000-4500元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负责上行日常运维，线上渠道对接，销售数据统计，电商大数据统计等，整理归档数据资料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做过有淘宝运营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、电商相关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经验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者，做过电商示范县项目工作经验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年及以上；电子商务专业者优先。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上行部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县域产品供应链专员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3000-4500元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大专及以上：负责县域及周边农产品开发，线上产品规划及产品销售各环节把控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村站部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村站专员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3000-4500元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大专及以上：负责示范县及益农社项目服务站点建设、运营、验收资料收集整理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有驾驶证者驾龄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年以上者优先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培训部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培训助理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3000-4500元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大专及以上：负责培训前后现场准备、各乡镇培训协调、车辆驾驶、培训设备管理、培训资料整理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有驾驶证及驾龄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年以上者优先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72DD"/>
    <w:rsid w:val="628772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T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2020-04-09T11:13:00Z</dcterms:created>
  <dc:creator>H.T</dc:creator>
  <cp:lastModifiedBy>H.T</cp:lastModifiedBy>
  <dcterms:modified xsi:type="dcterms:W3CDTF">2020-04-09T11:21:01Z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