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4" w:rsidRDefault="00320484">
      <w:pPr>
        <w:pStyle w:val="p0"/>
        <w:spacing w:before="0" w:beforeAutospacing="0" w:after="0" w:afterAutospacing="0" w:line="52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320484" w:rsidRPr="00294B0C" w:rsidRDefault="00320484" w:rsidP="00E21A2E">
      <w:pPr>
        <w:pStyle w:val="p0"/>
        <w:spacing w:before="0" w:beforeAutospacing="0" w:after="0" w:afterAutospacing="0" w:line="520" w:lineRule="exact"/>
        <w:jc w:val="center"/>
        <w:rPr>
          <w:rFonts w:ascii="方正小标宋简体" w:eastAsia="方正小标宋简体" w:cs="Times New Roman"/>
          <w:bCs/>
          <w:sz w:val="36"/>
          <w:szCs w:val="36"/>
        </w:rPr>
      </w:pPr>
      <w:r w:rsidRPr="00294B0C">
        <w:rPr>
          <w:rFonts w:ascii="方正小标宋简体" w:eastAsia="方正小标宋简体" w:cs="Times New Roman" w:hint="eastAsia"/>
          <w:bCs/>
          <w:sz w:val="36"/>
          <w:szCs w:val="36"/>
        </w:rPr>
        <w:t>大化瑶族自治县融媒体中心</w:t>
      </w:r>
      <w:r w:rsidRPr="00294B0C">
        <w:rPr>
          <w:rFonts w:ascii="方正小标宋简体" w:eastAsia="方正小标宋简体" w:cs="Times New Roman"/>
          <w:bCs/>
          <w:sz w:val="36"/>
          <w:szCs w:val="36"/>
        </w:rPr>
        <w:t>2020</w:t>
      </w:r>
      <w:r w:rsidRPr="00294B0C">
        <w:rPr>
          <w:rFonts w:ascii="方正小标宋简体" w:eastAsia="方正小标宋简体" w:cs="Times New Roman" w:hint="eastAsia"/>
          <w:bCs/>
          <w:sz w:val="36"/>
          <w:szCs w:val="36"/>
        </w:rPr>
        <w:t>年工作人员招聘报名表</w:t>
      </w:r>
    </w:p>
    <w:tbl>
      <w:tblPr>
        <w:tblW w:w="9653" w:type="dxa"/>
        <w:tblInd w:w="108" w:type="dxa"/>
        <w:tblLayout w:type="fixed"/>
        <w:tblLook w:val="00A0"/>
      </w:tblPr>
      <w:tblGrid>
        <w:gridCol w:w="1304"/>
        <w:gridCol w:w="1477"/>
        <w:gridCol w:w="716"/>
        <w:gridCol w:w="965"/>
        <w:gridCol w:w="1311"/>
        <w:gridCol w:w="1466"/>
        <w:gridCol w:w="506"/>
        <w:gridCol w:w="1908"/>
      </w:tblGrid>
      <w:tr w:rsidR="00320484">
        <w:trPr>
          <w:trHeight w:val="63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ind w:firstLine="420"/>
              <w:rPr>
                <w:rFonts w:ascii="宋体"/>
                <w:kern w:val="0"/>
                <w:sz w:val="24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相片</w:t>
            </w:r>
          </w:p>
        </w:tc>
      </w:tr>
      <w:tr w:rsidR="00320484">
        <w:trPr>
          <w:trHeight w:val="630"/>
        </w:trPr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现户口</w:t>
            </w: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所在地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08" w:type="dxa"/>
            <w:vMerge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0484" w:rsidRDefault="00320484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320484">
        <w:trPr>
          <w:trHeight w:val="630"/>
        </w:trPr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毕业院校及专业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08" w:type="dxa"/>
            <w:vMerge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0484" w:rsidRDefault="00320484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320484">
        <w:trPr>
          <w:trHeight w:val="630"/>
        </w:trPr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</w:p>
        </w:tc>
        <w:tc>
          <w:tcPr>
            <w:tcW w:w="1908" w:type="dxa"/>
            <w:vMerge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0484" w:rsidRDefault="00320484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320484">
        <w:trPr>
          <w:trHeight w:val="630"/>
        </w:trPr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获得何资格证书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应聘岗位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20484">
        <w:trPr>
          <w:trHeight w:val="630"/>
        </w:trPr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20484">
        <w:trPr>
          <w:trHeight w:val="63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20484">
        <w:trPr>
          <w:trHeight w:val="436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个人简历</w:t>
            </w: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34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20484">
        <w:trPr>
          <w:trHeight w:val="2516"/>
        </w:trPr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自我评价</w:t>
            </w:r>
          </w:p>
        </w:tc>
        <w:tc>
          <w:tcPr>
            <w:tcW w:w="834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20484" w:rsidRDefault="00320484">
            <w:pPr>
              <w:widowControl/>
              <w:spacing w:line="26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320484" w:rsidRDefault="00320484"/>
    <w:sectPr w:rsidR="00320484" w:rsidSect="004B0A9B">
      <w:footerReference w:type="default" r:id="rId6"/>
      <w:pgSz w:w="11906" w:h="16838"/>
      <w:pgMar w:top="1440" w:right="1474" w:bottom="1440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84" w:rsidRDefault="00320484" w:rsidP="004B0A9B">
      <w:r>
        <w:separator/>
      </w:r>
    </w:p>
  </w:endnote>
  <w:endnote w:type="continuationSeparator" w:id="0">
    <w:p w:rsidR="00320484" w:rsidRDefault="00320484" w:rsidP="004B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84" w:rsidRDefault="0032048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320484" w:rsidRDefault="00320484">
                <w:pPr>
                  <w:pStyle w:val="Footer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84" w:rsidRDefault="00320484" w:rsidP="004B0A9B">
      <w:r>
        <w:separator/>
      </w:r>
    </w:p>
  </w:footnote>
  <w:footnote w:type="continuationSeparator" w:id="0">
    <w:p w:rsidR="00320484" w:rsidRDefault="00320484" w:rsidP="004B0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067391"/>
    <w:rsid w:val="000B49DD"/>
    <w:rsid w:val="00272616"/>
    <w:rsid w:val="00294B0C"/>
    <w:rsid w:val="00320484"/>
    <w:rsid w:val="004B0A9B"/>
    <w:rsid w:val="00921184"/>
    <w:rsid w:val="00E21A2E"/>
    <w:rsid w:val="00ED108F"/>
    <w:rsid w:val="1779271B"/>
    <w:rsid w:val="5906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9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0A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7636"/>
    <w:rPr>
      <w:sz w:val="18"/>
      <w:szCs w:val="18"/>
    </w:rPr>
  </w:style>
  <w:style w:type="paragraph" w:customStyle="1" w:styleId="p0">
    <w:name w:val="p0"/>
    <w:basedOn w:val="Normal"/>
    <w:uiPriority w:val="99"/>
    <w:rsid w:val="004B0A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</Words>
  <Characters>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dahuashixun</cp:lastModifiedBy>
  <cp:revision>6</cp:revision>
  <dcterms:created xsi:type="dcterms:W3CDTF">2020-03-10T03:33:00Z</dcterms:created>
  <dcterms:modified xsi:type="dcterms:W3CDTF">2020-03-13T09:08:00Z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