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Style w:val="4"/>
          <w:rFonts w:hint="eastAsia" w:ascii="宋体" w:hAnsi="宋体" w:cs="宋体"/>
          <w:kern w:val="0"/>
          <w:sz w:val="36"/>
          <w:szCs w:val="36"/>
        </w:rPr>
      </w:pPr>
      <w:r>
        <w:rPr>
          <w:rStyle w:val="4"/>
          <w:rFonts w:hint="eastAsia" w:ascii="宋体" w:hAnsi="宋体" w:cs="宋体"/>
          <w:kern w:val="0"/>
          <w:sz w:val="36"/>
          <w:szCs w:val="36"/>
        </w:rPr>
        <w:t>涉县肿瘤医院公开招聘</w:t>
      </w:r>
      <w:r>
        <w:rPr>
          <w:rStyle w:val="4"/>
          <w:rFonts w:hint="eastAsia" w:ascii="宋体" w:hAnsi="宋体" w:cs="宋体"/>
          <w:kern w:val="0"/>
          <w:sz w:val="36"/>
          <w:szCs w:val="36"/>
          <w:lang w:eastAsia="zh-CN"/>
        </w:rPr>
        <w:t>专技人才</w:t>
      </w:r>
      <w:r>
        <w:rPr>
          <w:rStyle w:val="4"/>
          <w:rFonts w:hint="eastAsia" w:ascii="宋体" w:hAnsi="宋体" w:cs="宋体"/>
          <w:kern w:val="0"/>
          <w:sz w:val="36"/>
          <w:szCs w:val="36"/>
        </w:rPr>
        <w:t>报名表</w:t>
      </w:r>
    </w:p>
    <w:p>
      <w:pPr>
        <w:widowControl/>
        <w:spacing w:after="240"/>
        <w:jc w:val="lef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报考岗位：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71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22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执业资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格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vanish/>
          <w:sz w:val="24"/>
          <w:szCs w:val="24"/>
        </w:rPr>
      </w:pP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465"/>
        <w:gridCol w:w="1493"/>
        <w:gridCol w:w="2911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11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8093" w:type="dxa"/>
            <w:gridSpan w:val="4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093" w:type="dxa"/>
            <w:gridSpan w:val="4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E73BD3"/>
    <w:rsid w:val="000D4DC1"/>
    <w:rsid w:val="001A4814"/>
    <w:rsid w:val="001E4545"/>
    <w:rsid w:val="003017EC"/>
    <w:rsid w:val="00366013"/>
    <w:rsid w:val="004E412F"/>
    <w:rsid w:val="004F41CB"/>
    <w:rsid w:val="007A7237"/>
    <w:rsid w:val="00980E0F"/>
    <w:rsid w:val="00A047FB"/>
    <w:rsid w:val="00C541DF"/>
    <w:rsid w:val="00C643DD"/>
    <w:rsid w:val="00F627F3"/>
    <w:rsid w:val="00F9329D"/>
    <w:rsid w:val="00F93955"/>
    <w:rsid w:val="056426F0"/>
    <w:rsid w:val="20DE6ADE"/>
    <w:rsid w:val="2ADD73F6"/>
    <w:rsid w:val="39EB1270"/>
    <w:rsid w:val="508769DA"/>
    <w:rsid w:val="51A605A3"/>
    <w:rsid w:val="596363B1"/>
    <w:rsid w:val="727F30BE"/>
    <w:rsid w:val="77E73BD3"/>
    <w:rsid w:val="79E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b/>
      <w:bCs/>
    </w:rPr>
  </w:style>
  <w:style w:type="character" w:customStyle="1" w:styleId="5">
    <w:name w:val="bds_nopic"/>
    <w:basedOn w:val="3"/>
    <w:uiPriority w:val="99"/>
  </w:style>
  <w:style w:type="character" w:customStyle="1" w:styleId="6">
    <w:name w:val="bds_more2"/>
    <w:basedOn w:val="3"/>
    <w:uiPriority w:val="99"/>
    <w:rPr>
      <w:rFonts w:ascii="宋体" w:hAnsi="宋体" w:eastAsia="宋体" w:cs="宋体"/>
    </w:rPr>
  </w:style>
  <w:style w:type="character" w:customStyle="1" w:styleId="7">
    <w:name w:val="bds_more3"/>
    <w:basedOn w:val="3"/>
    <w:uiPriority w:val="99"/>
  </w:style>
  <w:style w:type="character" w:customStyle="1" w:styleId="8">
    <w:name w:val="bds_more4"/>
    <w:basedOn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42</Words>
  <Characters>244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2017-04-13T02:06:00Z</dcterms:created>
  <dc:creator>Administrator</dc:creator>
  <cp:lastModifiedBy>Administrator</cp:lastModifiedBy>
  <cp:lastPrinted>2017-04-13T03:22:00Z</cp:lastPrinted>
  <dcterms:modified xsi:type="dcterms:W3CDTF">2020-02-04T03:04:44Z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