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仿宋_GB2312"/>
          <w:sz w:val="28"/>
          <w:szCs w:val="28"/>
          <w:lang w:eastAsia="zh-CN"/>
        </w:rPr>
      </w:pPr>
      <w:r>
        <w:rPr>
          <w:rFonts w:hint="eastAsia" w:ascii="仿宋_GB2312" w:hAnsi="新宋体" w:cs="宋体"/>
          <w:b/>
          <w:sz w:val="40"/>
          <w:szCs w:val="28"/>
          <w:lang w:eastAsia="zh-CN"/>
        </w:rPr>
        <w:t>报名表</w:t>
      </w:r>
    </w:p>
    <w:tbl>
      <w:tblPr>
        <w:tblStyle w:val="7"/>
        <w:tblpPr w:leftFromText="180" w:rightFromText="180" w:vertAnchor="text" w:horzAnchor="page" w:tblpX="1097" w:tblpY="257"/>
        <w:tblOverlap w:val="never"/>
        <w:tblW w:w="988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108" w:type="dxa"/>
        </w:tblCellMar>
      </w:tblPr>
      <w:tblGrid>
        <w:gridCol w:w="1565"/>
        <w:gridCol w:w="1275"/>
        <w:gridCol w:w="851"/>
        <w:gridCol w:w="1592"/>
        <w:gridCol w:w="1437"/>
        <w:gridCol w:w="1610"/>
        <w:gridCol w:w="15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01" w:hRule="exact"/>
        </w:trPr>
        <w:tc>
          <w:tcPr>
            <w:tcW w:w="1565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  名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性别</w:t>
            </w:r>
          </w:p>
        </w:tc>
        <w:tc>
          <w:tcPr>
            <w:tcW w:w="1592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民  族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53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sz w:val="24"/>
                <w:szCs w:val="24"/>
                <w:lang w:eastAsia="zh-CN"/>
              </w:rPr>
              <w:t>免冠证件照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108" w:type="dxa"/>
          </w:tblCellMar>
        </w:tblPrEx>
        <w:trPr>
          <w:cantSplit/>
          <w:trHeight w:val="588" w:hRule="exact"/>
        </w:trPr>
        <w:tc>
          <w:tcPr>
            <w:tcW w:w="1565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出生年月</w:t>
            </w: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籍贯</w:t>
            </w:r>
          </w:p>
        </w:tc>
        <w:tc>
          <w:tcPr>
            <w:tcW w:w="1592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53" w:type="dxa"/>
            <w:vMerge w:val="continue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565" w:type="dxa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718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553" w:type="dxa"/>
            <w:vMerge w:val="continue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565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毕业院校</w:t>
            </w:r>
          </w:p>
        </w:tc>
        <w:tc>
          <w:tcPr>
            <w:tcW w:w="3718" w:type="dxa"/>
            <w:gridSpan w:val="3"/>
            <w:vAlign w:val="center"/>
          </w:tcPr>
          <w:p>
            <w:pPr>
              <w:jc w:val="both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553" w:type="dxa"/>
            <w:vMerge w:val="continue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565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所学专业</w:t>
            </w:r>
          </w:p>
        </w:tc>
        <w:tc>
          <w:tcPr>
            <w:tcW w:w="3718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565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718" w:type="dxa"/>
            <w:gridSpan w:val="3"/>
            <w:vAlign w:val="center"/>
          </w:tcPr>
          <w:p>
            <w:pPr>
              <w:jc w:val="center"/>
              <w:rPr>
                <w:rFonts w:hint="eastAsia" w:ascii="仿宋_GB2312" w:eastAsia="仿宋_GB2312"/>
                <w:spacing w:val="-6"/>
                <w:sz w:val="24"/>
                <w:szCs w:val="24"/>
                <w:lang w:eastAsia="zh-CN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left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565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身高</w:t>
            </w:r>
          </w:p>
        </w:tc>
        <w:tc>
          <w:tcPr>
            <w:tcW w:w="3718" w:type="dxa"/>
            <w:gridSpan w:val="3"/>
            <w:vAlign w:val="center"/>
          </w:tcPr>
          <w:p>
            <w:pPr>
              <w:jc w:val="center"/>
              <w:rPr>
                <w:rFonts w:hint="default" w:ascii="仿宋_GB2312" w:eastAsia="仿宋_GB2312"/>
                <w:spacing w:val="-20"/>
                <w:sz w:val="24"/>
                <w:szCs w:val="24"/>
                <w:lang w:val="en-US" w:eastAsia="zh-CN"/>
              </w:rPr>
            </w:pPr>
          </w:p>
        </w:tc>
        <w:tc>
          <w:tcPr>
            <w:tcW w:w="1437" w:type="dxa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体重</w:t>
            </w:r>
          </w:p>
        </w:tc>
        <w:tc>
          <w:tcPr>
            <w:tcW w:w="3163" w:type="dxa"/>
            <w:gridSpan w:val="2"/>
            <w:vAlign w:val="center"/>
          </w:tcPr>
          <w:p>
            <w:pPr>
              <w:jc w:val="center"/>
              <w:rPr>
                <w:rFonts w:hint="default" w:ascii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565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专业技术职称</w:t>
            </w:r>
          </w:p>
        </w:tc>
        <w:tc>
          <w:tcPr>
            <w:tcW w:w="8318" w:type="dxa"/>
            <w:gridSpan w:val="6"/>
            <w:vAlign w:val="center"/>
          </w:tcPr>
          <w:p>
            <w:pPr>
              <w:ind w:firstLine="240" w:firstLineChars="100"/>
              <w:jc w:val="left"/>
              <w:rPr>
                <w:rFonts w:hint="default" w:ascii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565" w:type="dxa"/>
            <w:vAlign w:val="center"/>
          </w:tcPr>
          <w:p>
            <w:pPr>
              <w:jc w:val="center"/>
              <w:rPr>
                <w:rFonts w:hint="default" w:ascii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8318" w:type="dxa"/>
            <w:gridSpan w:val="6"/>
            <w:vAlign w:val="center"/>
          </w:tcPr>
          <w:p>
            <w:pPr>
              <w:ind w:firstLine="240" w:firstLineChars="100"/>
              <w:jc w:val="left"/>
              <w:rPr>
                <w:rFonts w:hint="default" w:ascii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108" w:type="dxa"/>
          </w:tblCellMar>
        </w:tblPrEx>
        <w:trPr>
          <w:cantSplit/>
          <w:trHeight w:val="7912" w:hRule="atLeast"/>
        </w:trPr>
        <w:tc>
          <w:tcPr>
            <w:tcW w:w="156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学习、工作经历</w:t>
            </w:r>
          </w:p>
          <w:p>
            <w:pPr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8318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hint="default" w:ascii="仿宋_GB2312"/>
                <w:sz w:val="22"/>
                <w:szCs w:val="24"/>
                <w:lang w:val="en-US" w:eastAsia="zh-CN"/>
              </w:rPr>
            </w:pPr>
            <w:bookmarkStart w:id="0" w:name="_GoBack"/>
            <w:bookmarkEnd w:id="0"/>
          </w:p>
        </w:tc>
      </w:tr>
    </w:tbl>
    <w:p>
      <w:pPr>
        <w:jc w:val="left"/>
        <w:rPr>
          <w:rFonts w:ascii="仿宋_GB2312" w:hAnsi="宋体" w:cs="宋体"/>
          <w:kern w:val="0"/>
          <w:sz w:val="20"/>
        </w:rPr>
      </w:pPr>
    </w:p>
    <w:p>
      <w:pPr>
        <w:jc w:val="left"/>
        <w:rPr>
          <w:rFonts w:ascii="仿宋_GB2312"/>
          <w:sz w:val="24"/>
          <w:szCs w:val="24"/>
        </w:rPr>
      </w:pPr>
    </w:p>
    <w:tbl>
      <w:tblPr>
        <w:tblStyle w:val="7"/>
        <w:tblW w:w="90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8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93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distribute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sz w:val="24"/>
                <w:szCs w:val="24"/>
                <w:lang w:eastAsia="zh-CN"/>
              </w:rPr>
              <w:t>业务专长及实践</w:t>
            </w:r>
          </w:p>
        </w:tc>
        <w:tc>
          <w:tcPr>
            <w:tcW w:w="8090" w:type="dxa"/>
            <w:vAlign w:val="center"/>
          </w:tcPr>
          <w:p>
            <w:pPr>
              <w:numPr>
                <w:numId w:val="0"/>
              </w:numPr>
              <w:spacing w:beforeLines="50" w:afterLines="50" w:line="300" w:lineRule="exact"/>
              <w:rPr>
                <w:rFonts w:hint="default" w:ascii="仿宋_GB2312" w:hAnsi="仿宋_GB2312" w:cs="仿宋_GB2312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8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奖  惩</w:t>
            </w:r>
          </w:p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情  况</w:t>
            </w:r>
          </w:p>
        </w:tc>
        <w:tc>
          <w:tcPr>
            <w:tcW w:w="8090" w:type="dxa"/>
            <w:vAlign w:val="center"/>
          </w:tcPr>
          <w:p>
            <w:pPr>
              <w:spacing w:line="440" w:lineRule="exact"/>
              <w:rPr>
                <w:rFonts w:hint="default" w:ascii="仿宋_GB2312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备  注</w:t>
            </w:r>
          </w:p>
        </w:tc>
        <w:tc>
          <w:tcPr>
            <w:tcW w:w="8090" w:type="dxa"/>
          </w:tcPr>
          <w:p>
            <w:pPr>
              <w:spacing w:line="440" w:lineRule="exact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</w:tbl>
    <w:p>
      <w:pPr>
        <w:spacing w:line="560" w:lineRule="exact"/>
        <w:ind w:firstLine="960" w:firstLineChars="300"/>
      </w:pPr>
    </w:p>
    <w:sectPr>
      <w:footerReference r:id="rId3" w:type="default"/>
      <w:footerReference r:id="rId4" w:type="even"/>
      <w:pgSz w:w="11907" w:h="16840"/>
      <w:pgMar w:top="1418" w:right="1418" w:bottom="1588" w:left="1418" w:header="851" w:footer="1134" w:gutter="0"/>
      <w:cols w:space="720" w:num="1"/>
      <w:docGrid w:linePitch="435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9"/>
      </w:rPr>
    </w:pPr>
    <w:r>
      <w:fldChar w:fldCharType="begin"/>
    </w:r>
    <w:r>
      <w:rPr>
        <w:rStyle w:val="9"/>
      </w:rPr>
      <w:instrText xml:space="preserve">PAGE  </w:instrText>
    </w:r>
    <w:r>
      <w:fldChar w:fldCharType="separate"/>
    </w:r>
    <w:r>
      <w:rPr>
        <w:rStyle w:val="9"/>
      </w:rPr>
      <w:t>2</w:t>
    </w:r>
    <w:r>
      <w:fldChar w:fldCharType="end"/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8FF"/>
    <w:rsid w:val="00040024"/>
    <w:rsid w:val="000A6E72"/>
    <w:rsid w:val="000D0EB6"/>
    <w:rsid w:val="000F3859"/>
    <w:rsid w:val="00136542"/>
    <w:rsid w:val="001420C7"/>
    <w:rsid w:val="00172A27"/>
    <w:rsid w:val="001B3B4B"/>
    <w:rsid w:val="001F4A94"/>
    <w:rsid w:val="0020154E"/>
    <w:rsid w:val="00205F7C"/>
    <w:rsid w:val="0022282F"/>
    <w:rsid w:val="00247654"/>
    <w:rsid w:val="00295A44"/>
    <w:rsid w:val="002B591C"/>
    <w:rsid w:val="002F15FB"/>
    <w:rsid w:val="00327093"/>
    <w:rsid w:val="00372591"/>
    <w:rsid w:val="00401E4F"/>
    <w:rsid w:val="00445048"/>
    <w:rsid w:val="00465E60"/>
    <w:rsid w:val="00471AEB"/>
    <w:rsid w:val="00483F37"/>
    <w:rsid w:val="00486E51"/>
    <w:rsid w:val="004A69E7"/>
    <w:rsid w:val="004B644E"/>
    <w:rsid w:val="004C0032"/>
    <w:rsid w:val="005430A0"/>
    <w:rsid w:val="00553690"/>
    <w:rsid w:val="005563A8"/>
    <w:rsid w:val="00556D69"/>
    <w:rsid w:val="00570DC4"/>
    <w:rsid w:val="00580FDA"/>
    <w:rsid w:val="00583457"/>
    <w:rsid w:val="005C59B4"/>
    <w:rsid w:val="005F5563"/>
    <w:rsid w:val="0060660B"/>
    <w:rsid w:val="00616B79"/>
    <w:rsid w:val="00656CD1"/>
    <w:rsid w:val="00671413"/>
    <w:rsid w:val="006744D1"/>
    <w:rsid w:val="006A51D3"/>
    <w:rsid w:val="00705914"/>
    <w:rsid w:val="007725F9"/>
    <w:rsid w:val="007C60FF"/>
    <w:rsid w:val="007C6C8A"/>
    <w:rsid w:val="00801438"/>
    <w:rsid w:val="00801F2F"/>
    <w:rsid w:val="00876E2F"/>
    <w:rsid w:val="008A67F2"/>
    <w:rsid w:val="008B32A5"/>
    <w:rsid w:val="008E0226"/>
    <w:rsid w:val="0090413F"/>
    <w:rsid w:val="00910159"/>
    <w:rsid w:val="009231D9"/>
    <w:rsid w:val="00924C68"/>
    <w:rsid w:val="00930EF3"/>
    <w:rsid w:val="00966133"/>
    <w:rsid w:val="0097624F"/>
    <w:rsid w:val="009764F0"/>
    <w:rsid w:val="009D3595"/>
    <w:rsid w:val="009F1D94"/>
    <w:rsid w:val="00A423C8"/>
    <w:rsid w:val="00AA11E3"/>
    <w:rsid w:val="00B06EDF"/>
    <w:rsid w:val="00B34998"/>
    <w:rsid w:val="00BA29BC"/>
    <w:rsid w:val="00BD4E31"/>
    <w:rsid w:val="00C049F4"/>
    <w:rsid w:val="00C33B1E"/>
    <w:rsid w:val="00C46DE5"/>
    <w:rsid w:val="00CB20C7"/>
    <w:rsid w:val="00CF2904"/>
    <w:rsid w:val="00CF7A98"/>
    <w:rsid w:val="00D07FDB"/>
    <w:rsid w:val="00D4240C"/>
    <w:rsid w:val="00D6162C"/>
    <w:rsid w:val="00D82FCD"/>
    <w:rsid w:val="00DB6583"/>
    <w:rsid w:val="00E4625F"/>
    <w:rsid w:val="00E63A2D"/>
    <w:rsid w:val="00EB3AF6"/>
    <w:rsid w:val="00F06676"/>
    <w:rsid w:val="00F20015"/>
    <w:rsid w:val="00F25336"/>
    <w:rsid w:val="00F3533A"/>
    <w:rsid w:val="00F430EA"/>
    <w:rsid w:val="00F76653"/>
    <w:rsid w:val="00FC175F"/>
    <w:rsid w:val="00FD6306"/>
    <w:rsid w:val="172716E0"/>
    <w:rsid w:val="22212EE2"/>
    <w:rsid w:val="3C4727E0"/>
    <w:rsid w:val="45053DD1"/>
    <w:rsid w:val="462C1B79"/>
    <w:rsid w:val="5B685A67"/>
    <w:rsid w:val="5FEE3292"/>
    <w:rsid w:val="7317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30"/>
      <w:szCs w:val="18"/>
    </w:rPr>
  </w:style>
  <w:style w:type="paragraph" w:styleId="3">
    <w:name w:val="Body Text Indent"/>
    <w:basedOn w:val="1"/>
    <w:qFormat/>
    <w:uiPriority w:val="0"/>
    <w:pPr>
      <w:ind w:left="105"/>
    </w:pPr>
    <w:rPr>
      <w:rFonts w:eastAsia="宋体"/>
    </w:rPr>
  </w:style>
  <w:style w:type="paragraph" w:styleId="4">
    <w:name w:val="Balloon Text"/>
    <w:basedOn w:val="1"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semiHidden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LPChun\&#35777;&#20070;\&#23601;&#19994;&#36164;&#26009;\Normal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XMZK</Company>
  <Pages>2</Pages>
  <Words>223</Words>
  <Characters>1274</Characters>
  <Lines>10</Lines>
  <Paragraphs>2</Paragraphs>
  <TotalTime>4</TotalTime>
  <ScaleCrop>false</ScaleCrop>
  <LinksUpToDate>false</LinksUpToDate>
  <CharactersWithSpaces>1495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2017-10-17T12:00:00Z</dcterms:created>
  <dc:creator>ＤＥＬＬ</dc:creator>
  <cp:lastModifiedBy>张小艺Vera</cp:lastModifiedBy>
  <cp:lastPrinted>2016-05-30T07:32:00Z</cp:lastPrinted>
  <dcterms:modified xsi:type="dcterms:W3CDTF">2020-02-19T02:58:15Z</dcterms:modified>
  <dc:title>广东省事业单位公开招聘人员报名表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