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8B" w:rsidRDefault="00FB378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FB378B" w:rsidRDefault="00FB378B">
      <w:pPr>
        <w:spacing w:line="560" w:lineRule="exact"/>
        <w:ind w:left="960" w:hangingChars="300" w:hanging="960"/>
        <w:jc w:val="lef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32"/>
          <w:szCs w:val="32"/>
        </w:rPr>
        <w:t>中共泰州市姜堰区委政法委员会公开遴选工作人员报名表</w:t>
      </w:r>
    </w:p>
    <w:p w:rsidR="00FB378B" w:rsidRDefault="00FB378B">
      <w:pPr>
        <w:spacing w:line="560" w:lineRule="exact"/>
        <w:jc w:val="lef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报名序号：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1057"/>
        <w:gridCol w:w="228"/>
        <w:gridCol w:w="968"/>
        <w:gridCol w:w="410"/>
        <w:gridCol w:w="810"/>
        <w:gridCol w:w="592"/>
        <w:gridCol w:w="536"/>
        <w:gridCol w:w="963"/>
        <w:gridCol w:w="264"/>
        <w:gridCol w:w="1724"/>
      </w:tblGrid>
      <w:tr w:rsidR="00FB378B" w:rsidRPr="005B6A34">
        <w:trPr>
          <w:trHeight w:hRule="exact" w:val="604"/>
          <w:jc w:val="center"/>
        </w:trPr>
        <w:tc>
          <w:tcPr>
            <w:tcW w:w="977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1285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8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性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别</w:t>
            </w:r>
          </w:p>
        </w:tc>
        <w:tc>
          <w:tcPr>
            <w:tcW w:w="1220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出生年月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（</w:t>
            </w:r>
            <w:r>
              <w:rPr>
                <w:rFonts w:ascii="Times New Roman" w:eastAsia="黑体" w:hAnsi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szCs w:val="21"/>
              </w:rPr>
              <w:t>岁）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24" w:type="dxa"/>
            <w:vMerge w:val="restart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二寸近期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免冠照片</w:t>
            </w:r>
          </w:p>
        </w:tc>
      </w:tr>
      <w:tr w:rsidR="00FB378B" w:rsidRPr="005B6A34">
        <w:trPr>
          <w:trHeight w:hRule="exact" w:val="604"/>
          <w:jc w:val="center"/>
        </w:trPr>
        <w:tc>
          <w:tcPr>
            <w:tcW w:w="977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民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族</w:t>
            </w:r>
          </w:p>
        </w:tc>
        <w:tc>
          <w:tcPr>
            <w:tcW w:w="1285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8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籍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贯</w:t>
            </w:r>
          </w:p>
        </w:tc>
        <w:tc>
          <w:tcPr>
            <w:tcW w:w="1220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出生地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24" w:type="dxa"/>
            <w:vMerge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hRule="exact" w:val="823"/>
          <w:jc w:val="center"/>
        </w:trPr>
        <w:tc>
          <w:tcPr>
            <w:tcW w:w="977" w:type="dxa"/>
            <w:noWrap/>
          </w:tcPr>
          <w:p w:rsidR="00FB378B" w:rsidRDefault="00FB378B">
            <w:pPr>
              <w:spacing w:line="360" w:lineRule="auto"/>
              <w:jc w:val="left"/>
              <w:rPr>
                <w:rFonts w:ascii="Times New Roman" w:eastAsia="黑体" w:hAnsi="Times New Roman"/>
                <w:spacing w:val="-20"/>
                <w:szCs w:val="21"/>
              </w:rPr>
            </w:pPr>
            <w:r>
              <w:rPr>
                <w:rFonts w:ascii="Times New Roman" w:eastAsia="黑体" w:hAnsi="Times New Roman" w:hint="eastAsia"/>
                <w:spacing w:val="-20"/>
                <w:szCs w:val="21"/>
              </w:rPr>
              <w:t>参加工作时间</w:t>
            </w:r>
          </w:p>
          <w:p w:rsidR="00FB378B" w:rsidRDefault="00FB378B">
            <w:pPr>
              <w:spacing w:line="56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8" w:type="dxa"/>
            <w:noWrap/>
            <w:vAlign w:val="center"/>
          </w:tcPr>
          <w:p w:rsidR="00FB378B" w:rsidRDefault="00FB378B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入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党</w:t>
            </w:r>
          </w:p>
          <w:p w:rsidR="00FB378B" w:rsidRDefault="00FB378B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时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间</w:t>
            </w:r>
          </w:p>
        </w:tc>
        <w:tc>
          <w:tcPr>
            <w:tcW w:w="1220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健康状况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24" w:type="dxa"/>
            <w:vMerge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hRule="exact" w:val="696"/>
          <w:jc w:val="center"/>
        </w:trPr>
        <w:tc>
          <w:tcPr>
            <w:tcW w:w="977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身份证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号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码</w:t>
            </w:r>
          </w:p>
        </w:tc>
        <w:tc>
          <w:tcPr>
            <w:tcW w:w="2253" w:type="dxa"/>
            <w:gridSpan w:val="3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本人身份</w:t>
            </w:r>
          </w:p>
        </w:tc>
        <w:tc>
          <w:tcPr>
            <w:tcW w:w="2355" w:type="dxa"/>
            <w:gridSpan w:val="4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24" w:type="dxa"/>
            <w:vMerge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hRule="exact" w:val="604"/>
          <w:jc w:val="center"/>
        </w:trPr>
        <w:tc>
          <w:tcPr>
            <w:tcW w:w="977" w:type="dxa"/>
            <w:vMerge w:val="restart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学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历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学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位</w:t>
            </w:r>
          </w:p>
        </w:tc>
        <w:tc>
          <w:tcPr>
            <w:tcW w:w="1057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全日制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教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育</w:t>
            </w:r>
          </w:p>
        </w:tc>
        <w:tc>
          <w:tcPr>
            <w:tcW w:w="1606" w:type="dxa"/>
            <w:gridSpan w:val="3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02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毕业院校系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及专业</w:t>
            </w:r>
          </w:p>
        </w:tc>
        <w:tc>
          <w:tcPr>
            <w:tcW w:w="3487" w:type="dxa"/>
            <w:gridSpan w:val="4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hRule="exact" w:val="604"/>
          <w:jc w:val="center"/>
        </w:trPr>
        <w:tc>
          <w:tcPr>
            <w:tcW w:w="977" w:type="dxa"/>
            <w:vMerge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在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职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教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育</w:t>
            </w:r>
          </w:p>
        </w:tc>
        <w:tc>
          <w:tcPr>
            <w:tcW w:w="1606" w:type="dxa"/>
            <w:gridSpan w:val="3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02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毕业院校系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及专业</w:t>
            </w:r>
          </w:p>
        </w:tc>
        <w:tc>
          <w:tcPr>
            <w:tcW w:w="3487" w:type="dxa"/>
            <w:gridSpan w:val="4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604"/>
          <w:jc w:val="center"/>
        </w:trPr>
        <w:tc>
          <w:tcPr>
            <w:tcW w:w="2034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现工作单位</w:t>
            </w:r>
          </w:p>
        </w:tc>
        <w:tc>
          <w:tcPr>
            <w:tcW w:w="3008" w:type="dxa"/>
            <w:gridSpan w:val="5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99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现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任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职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务</w:t>
            </w:r>
          </w:p>
        </w:tc>
        <w:tc>
          <w:tcPr>
            <w:tcW w:w="1988" w:type="dxa"/>
            <w:gridSpan w:val="2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7121"/>
          <w:jc w:val="center"/>
        </w:trPr>
        <w:tc>
          <w:tcPr>
            <w:tcW w:w="977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简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历</w:t>
            </w:r>
          </w:p>
        </w:tc>
        <w:tc>
          <w:tcPr>
            <w:tcW w:w="7552" w:type="dxa"/>
            <w:gridSpan w:val="10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FB378B" w:rsidRDefault="00FB378B">
      <w:pPr>
        <w:spacing w:line="560" w:lineRule="exact"/>
        <w:jc w:val="center"/>
        <w:rPr>
          <w:rFonts w:ascii="Times New Roman" w:eastAsia="黑体" w:hAnsi="Times New Roman"/>
          <w:szCs w:val="21"/>
        </w:rPr>
        <w:sectPr w:rsidR="00FB378B">
          <w:footerReference w:type="default" r:id="rId7"/>
          <w:pgSz w:w="11906" w:h="16838"/>
          <w:pgMar w:top="1304" w:right="1797" w:bottom="1304" w:left="1797" w:header="851" w:footer="992" w:gutter="0"/>
          <w:pgNumType w:fmt="numberInDash"/>
          <w:cols w:space="425"/>
          <w:docGrid w:type="lines" w:linePitch="312"/>
        </w:sect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1063"/>
        <w:gridCol w:w="1066"/>
        <w:gridCol w:w="794"/>
        <w:gridCol w:w="263"/>
        <w:gridCol w:w="858"/>
        <w:gridCol w:w="788"/>
        <w:gridCol w:w="1124"/>
        <w:gridCol w:w="1822"/>
      </w:tblGrid>
      <w:tr w:rsidR="00FB378B" w:rsidRPr="005B6A34">
        <w:trPr>
          <w:trHeight w:val="2197"/>
          <w:jc w:val="center"/>
        </w:trPr>
        <w:tc>
          <w:tcPr>
            <w:tcW w:w="849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奖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惩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情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况</w:t>
            </w:r>
          </w:p>
        </w:tc>
        <w:tc>
          <w:tcPr>
            <w:tcW w:w="7778" w:type="dxa"/>
            <w:gridSpan w:val="8"/>
            <w:noWrap/>
            <w:vAlign w:val="center"/>
          </w:tcPr>
          <w:p w:rsidR="00FB378B" w:rsidRDefault="00FB378B">
            <w:pPr>
              <w:spacing w:line="56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1770"/>
          <w:jc w:val="center"/>
        </w:trPr>
        <w:tc>
          <w:tcPr>
            <w:tcW w:w="849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近三年年度考核结果</w:t>
            </w:r>
          </w:p>
        </w:tc>
        <w:tc>
          <w:tcPr>
            <w:tcW w:w="7778" w:type="dxa"/>
            <w:gridSpan w:val="8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505"/>
          <w:jc w:val="center"/>
        </w:trPr>
        <w:tc>
          <w:tcPr>
            <w:tcW w:w="849" w:type="dxa"/>
            <w:vMerge w:val="restart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家庭</w:t>
            </w:r>
          </w:p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主要</w:t>
            </w:r>
          </w:p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成员</w:t>
            </w:r>
          </w:p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及重</w:t>
            </w:r>
          </w:p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要社</w:t>
            </w:r>
          </w:p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会关</w:t>
            </w:r>
          </w:p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系</w:t>
            </w:r>
          </w:p>
        </w:tc>
        <w:tc>
          <w:tcPr>
            <w:tcW w:w="1063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称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谓</w:t>
            </w:r>
          </w:p>
        </w:tc>
        <w:tc>
          <w:tcPr>
            <w:tcW w:w="1066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794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年龄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政治面貌</w:t>
            </w:r>
          </w:p>
        </w:tc>
        <w:tc>
          <w:tcPr>
            <w:tcW w:w="3734" w:type="dxa"/>
            <w:gridSpan w:val="3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工作单位及职务</w:t>
            </w:r>
          </w:p>
        </w:tc>
      </w:tr>
      <w:tr w:rsidR="00FB378B" w:rsidRPr="005B6A34">
        <w:trPr>
          <w:trHeight w:val="505"/>
          <w:jc w:val="center"/>
        </w:trPr>
        <w:tc>
          <w:tcPr>
            <w:tcW w:w="849" w:type="dxa"/>
            <w:vMerge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6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734" w:type="dxa"/>
            <w:gridSpan w:val="3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505"/>
          <w:jc w:val="center"/>
        </w:trPr>
        <w:tc>
          <w:tcPr>
            <w:tcW w:w="849" w:type="dxa"/>
            <w:vMerge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6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734" w:type="dxa"/>
            <w:gridSpan w:val="3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505"/>
          <w:jc w:val="center"/>
        </w:trPr>
        <w:tc>
          <w:tcPr>
            <w:tcW w:w="849" w:type="dxa"/>
            <w:vMerge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6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734" w:type="dxa"/>
            <w:gridSpan w:val="3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514"/>
          <w:jc w:val="center"/>
        </w:trPr>
        <w:tc>
          <w:tcPr>
            <w:tcW w:w="849" w:type="dxa"/>
            <w:vMerge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6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734" w:type="dxa"/>
            <w:gridSpan w:val="3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470"/>
          <w:jc w:val="center"/>
        </w:trPr>
        <w:tc>
          <w:tcPr>
            <w:tcW w:w="849" w:type="dxa"/>
            <w:vMerge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66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734" w:type="dxa"/>
            <w:gridSpan w:val="3"/>
            <w:noWrap/>
            <w:vAlign w:val="center"/>
          </w:tcPr>
          <w:p w:rsidR="00FB378B" w:rsidRDefault="00FB378B">
            <w:pPr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790"/>
          <w:jc w:val="center"/>
        </w:trPr>
        <w:tc>
          <w:tcPr>
            <w:tcW w:w="849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通信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地址</w:t>
            </w:r>
          </w:p>
        </w:tc>
        <w:tc>
          <w:tcPr>
            <w:tcW w:w="4832" w:type="dxa"/>
            <w:gridSpan w:val="6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4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邮政编码</w:t>
            </w:r>
          </w:p>
        </w:tc>
        <w:tc>
          <w:tcPr>
            <w:tcW w:w="1822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599"/>
          <w:jc w:val="center"/>
        </w:trPr>
        <w:tc>
          <w:tcPr>
            <w:tcW w:w="849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移动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电话</w:t>
            </w:r>
          </w:p>
        </w:tc>
        <w:tc>
          <w:tcPr>
            <w:tcW w:w="3186" w:type="dxa"/>
            <w:gridSpan w:val="4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8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电子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邮箱</w:t>
            </w:r>
          </w:p>
        </w:tc>
        <w:tc>
          <w:tcPr>
            <w:tcW w:w="3734" w:type="dxa"/>
            <w:gridSpan w:val="3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FB378B" w:rsidRPr="005B6A34">
        <w:trPr>
          <w:trHeight w:val="2074"/>
          <w:jc w:val="center"/>
        </w:trPr>
        <w:tc>
          <w:tcPr>
            <w:tcW w:w="849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单位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意见</w:t>
            </w:r>
          </w:p>
        </w:tc>
        <w:tc>
          <w:tcPr>
            <w:tcW w:w="7778" w:type="dxa"/>
            <w:gridSpan w:val="8"/>
            <w:noWrap/>
            <w:vAlign w:val="center"/>
          </w:tcPr>
          <w:p w:rsidR="00FB378B" w:rsidRDefault="00FB378B">
            <w:pPr>
              <w:spacing w:line="560" w:lineRule="exact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              </w:t>
            </w:r>
          </w:p>
          <w:p w:rsidR="00FB378B" w:rsidRDefault="00FB378B">
            <w:pPr>
              <w:spacing w:line="560" w:lineRule="exact"/>
              <w:jc w:val="right"/>
              <w:rPr>
                <w:rFonts w:ascii="Times New Roman" w:eastAsia="黑体" w:hAnsi="Times New Roman"/>
                <w:szCs w:val="21"/>
              </w:rPr>
            </w:pP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</w:t>
            </w:r>
            <w:r>
              <w:rPr>
                <w:rFonts w:ascii="Times New Roman" w:eastAsia="黑体" w:hAnsi="Times New Roman" w:hint="eastAsia"/>
                <w:szCs w:val="21"/>
              </w:rPr>
              <w:t>（盖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章）</w:t>
            </w:r>
          </w:p>
        </w:tc>
      </w:tr>
      <w:tr w:rsidR="00FB378B" w:rsidRPr="005B6A34">
        <w:trPr>
          <w:trHeight w:val="2381"/>
          <w:jc w:val="center"/>
        </w:trPr>
        <w:tc>
          <w:tcPr>
            <w:tcW w:w="849" w:type="dxa"/>
            <w:noWrap/>
            <w:vAlign w:val="center"/>
          </w:tcPr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资格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审查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结果</w:t>
            </w:r>
          </w:p>
        </w:tc>
        <w:tc>
          <w:tcPr>
            <w:tcW w:w="7778" w:type="dxa"/>
            <w:gridSpan w:val="8"/>
            <w:noWrap/>
            <w:vAlign w:val="center"/>
          </w:tcPr>
          <w:p w:rsidR="00FB378B" w:rsidRDefault="00FB378B">
            <w:pPr>
              <w:spacing w:line="56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</w:t>
            </w:r>
            <w:r>
              <w:rPr>
                <w:rFonts w:ascii="Times New Roman" w:eastAsia="黑体" w:hAnsi="Times New Roman" w:hint="eastAsia"/>
                <w:szCs w:val="21"/>
              </w:rPr>
              <w:t>（盖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章）</w:t>
            </w:r>
          </w:p>
          <w:p w:rsidR="00FB378B" w:rsidRDefault="00FB378B">
            <w:pPr>
              <w:spacing w:line="5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                          </w:t>
            </w:r>
            <w:r>
              <w:rPr>
                <w:rFonts w:ascii="Times New Roman" w:eastAsia="黑体" w:hAnsi="Times New Roman" w:hint="eastAsia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 w:hint="eastAsia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</w:tr>
    </w:tbl>
    <w:p w:rsidR="00FB378B" w:rsidRDefault="00FB378B">
      <w:pPr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sectPr w:rsidR="00FB378B" w:rsidSect="00241022">
      <w:footerReference w:type="default" r:id="rId8"/>
      <w:pgSz w:w="11906" w:h="16838"/>
      <w:pgMar w:top="1304" w:right="1797" w:bottom="130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8B" w:rsidRDefault="00FB378B" w:rsidP="00241022">
      <w:r>
        <w:separator/>
      </w:r>
    </w:p>
  </w:endnote>
  <w:endnote w:type="continuationSeparator" w:id="0">
    <w:p w:rsidR="00FB378B" w:rsidRDefault="00FB378B" w:rsidP="0024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8B" w:rsidRDefault="00FB37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8B" w:rsidRDefault="00FB3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8B" w:rsidRDefault="00FB378B" w:rsidP="00241022">
      <w:r>
        <w:separator/>
      </w:r>
    </w:p>
  </w:footnote>
  <w:footnote w:type="continuationSeparator" w:id="0">
    <w:p w:rsidR="00FB378B" w:rsidRDefault="00FB378B" w:rsidP="00241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1F8F5D"/>
    <w:multiLevelType w:val="singleLevel"/>
    <w:tmpl w:val="8C1F8F5D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006AE2E4"/>
    <w:multiLevelType w:val="singleLevel"/>
    <w:tmpl w:val="006AE2E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73CE174E"/>
    <w:multiLevelType w:val="singleLevel"/>
    <w:tmpl w:val="73CE174E"/>
    <w:lvl w:ilvl="0">
      <w:start w:val="1"/>
      <w:numFmt w:val="chineseCounting"/>
      <w:suff w:val="nothing"/>
      <w:lvlText w:val="（%1）"/>
      <w:lvlJc w:val="left"/>
      <w:pPr>
        <w:ind w:left="48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9453EE"/>
    <w:rsid w:val="000149CC"/>
    <w:rsid w:val="00027129"/>
    <w:rsid w:val="0009328A"/>
    <w:rsid w:val="000D5CE0"/>
    <w:rsid w:val="0015403B"/>
    <w:rsid w:val="00173405"/>
    <w:rsid w:val="001902D3"/>
    <w:rsid w:val="002064C6"/>
    <w:rsid w:val="00241022"/>
    <w:rsid w:val="00293405"/>
    <w:rsid w:val="002A0BA5"/>
    <w:rsid w:val="003B6CAC"/>
    <w:rsid w:val="003F1D24"/>
    <w:rsid w:val="0040154D"/>
    <w:rsid w:val="00441DCC"/>
    <w:rsid w:val="00454B9F"/>
    <w:rsid w:val="004B0846"/>
    <w:rsid w:val="004D0B5F"/>
    <w:rsid w:val="004D0C4A"/>
    <w:rsid w:val="00545617"/>
    <w:rsid w:val="00555F28"/>
    <w:rsid w:val="005B6A34"/>
    <w:rsid w:val="005C3C24"/>
    <w:rsid w:val="005C7AE9"/>
    <w:rsid w:val="005D498A"/>
    <w:rsid w:val="00610A24"/>
    <w:rsid w:val="00610E97"/>
    <w:rsid w:val="0062587D"/>
    <w:rsid w:val="006333E0"/>
    <w:rsid w:val="00684FE3"/>
    <w:rsid w:val="0069545F"/>
    <w:rsid w:val="006A09B4"/>
    <w:rsid w:val="006D20B5"/>
    <w:rsid w:val="006E6B71"/>
    <w:rsid w:val="006F3B56"/>
    <w:rsid w:val="0071617F"/>
    <w:rsid w:val="007E63B8"/>
    <w:rsid w:val="008519C0"/>
    <w:rsid w:val="00870BF8"/>
    <w:rsid w:val="008738DF"/>
    <w:rsid w:val="008D2550"/>
    <w:rsid w:val="00975266"/>
    <w:rsid w:val="00981ECB"/>
    <w:rsid w:val="009A03CA"/>
    <w:rsid w:val="009B3C8E"/>
    <w:rsid w:val="009C09E8"/>
    <w:rsid w:val="009D5EE6"/>
    <w:rsid w:val="009D7C98"/>
    <w:rsid w:val="00AA415C"/>
    <w:rsid w:val="00AD2ED5"/>
    <w:rsid w:val="00B065BC"/>
    <w:rsid w:val="00BE6FDC"/>
    <w:rsid w:val="00C25AAC"/>
    <w:rsid w:val="00C862BD"/>
    <w:rsid w:val="00CE3358"/>
    <w:rsid w:val="00D30FA8"/>
    <w:rsid w:val="00DA1F50"/>
    <w:rsid w:val="00DB46DA"/>
    <w:rsid w:val="00DE100C"/>
    <w:rsid w:val="00DE2AA6"/>
    <w:rsid w:val="00E1327D"/>
    <w:rsid w:val="00E63B5C"/>
    <w:rsid w:val="00E8236E"/>
    <w:rsid w:val="00EC5CAD"/>
    <w:rsid w:val="00F62F58"/>
    <w:rsid w:val="00F667F6"/>
    <w:rsid w:val="00FB378B"/>
    <w:rsid w:val="09E762E5"/>
    <w:rsid w:val="195F2A6A"/>
    <w:rsid w:val="1A617A3D"/>
    <w:rsid w:val="1EE259BB"/>
    <w:rsid w:val="211D71E1"/>
    <w:rsid w:val="21280109"/>
    <w:rsid w:val="24E602D3"/>
    <w:rsid w:val="2AEE2465"/>
    <w:rsid w:val="419C405B"/>
    <w:rsid w:val="45664493"/>
    <w:rsid w:val="4E9B275A"/>
    <w:rsid w:val="51FE6DA7"/>
    <w:rsid w:val="5E6D4F32"/>
    <w:rsid w:val="5ECC2723"/>
    <w:rsid w:val="5EDF7FA5"/>
    <w:rsid w:val="5F1C048F"/>
    <w:rsid w:val="601974A0"/>
    <w:rsid w:val="61F44D1F"/>
    <w:rsid w:val="623E4C15"/>
    <w:rsid w:val="64322CE1"/>
    <w:rsid w:val="64BA0481"/>
    <w:rsid w:val="6730327B"/>
    <w:rsid w:val="6DFF69FB"/>
    <w:rsid w:val="719453EE"/>
    <w:rsid w:val="77B24E64"/>
    <w:rsid w:val="7C05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2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410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473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10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473F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241022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24102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410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82</Words>
  <Characters>468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汪科</dc:creator>
  <cp:keywords/>
  <dc:description/>
  <cp:lastModifiedBy>微软用户</cp:lastModifiedBy>
  <cp:revision>44</cp:revision>
  <cp:lastPrinted>2020-01-10T08:25:00Z</cp:lastPrinted>
  <dcterms:created xsi:type="dcterms:W3CDTF">2019-08-26T07:21:00Z</dcterms:created>
  <dcterms:modified xsi:type="dcterms:W3CDTF">2020-01-13T01:49:00Z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