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54" w:tblpY="538"/>
        <w:tblOverlap w:val="never"/>
        <w:tblW w:w="81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602"/>
        <w:gridCol w:w="1508"/>
        <w:gridCol w:w="3216"/>
        <w:gridCol w:w="2860"/>
      </w:tblGrid>
      <w:tr w:rsidR="006B14AB" w:rsidRPr="00984CB9" w:rsidTr="0014373B">
        <w:trPr>
          <w:trHeight w:val="567"/>
        </w:trPr>
        <w:tc>
          <w:tcPr>
            <w:tcW w:w="818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tabs>
                <w:tab w:val="left" w:pos="470"/>
                <w:tab w:val="center" w:pos="4153"/>
              </w:tabs>
              <w:spacing w:before="336" w:beforeAutospacing="0" w:after="336" w:afterAutospacing="0" w:line="400" w:lineRule="exact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2"/>
                <w:szCs w:val="32"/>
              </w:rPr>
              <w:t>附件</w:t>
            </w:r>
            <w:r>
              <w:rPr>
                <w:rFonts w:ascii="Times New Roman" w:eastAsia="黑体" w:hAnsi="Times New Roman"/>
                <w:sz w:val="32"/>
                <w:szCs w:val="32"/>
              </w:rPr>
              <w:t>1</w:t>
            </w:r>
          </w:p>
          <w:p w:rsidR="006B14AB" w:rsidRDefault="006B14AB" w:rsidP="0014373B">
            <w:pPr>
              <w:pStyle w:val="NormalWeb"/>
              <w:widowControl/>
              <w:tabs>
                <w:tab w:val="left" w:pos="470"/>
                <w:tab w:val="center" w:pos="4153"/>
              </w:tabs>
              <w:spacing w:before="336" w:beforeAutospacing="0" w:after="336" w:afterAutospacing="0" w:line="40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sz w:val="36"/>
                <w:szCs w:val="36"/>
              </w:rPr>
              <w:t>专业参考目录</w:t>
            </w:r>
          </w:p>
        </w:tc>
      </w:tr>
      <w:tr w:rsidR="006B14AB" w:rsidRPr="00984CB9" w:rsidTr="0014373B">
        <w:trPr>
          <w:trHeight w:val="355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/>
                <w:b w:val="0"/>
                <w:bCs/>
                <w:color w:val="000000"/>
                <w:sz w:val="32"/>
                <w:szCs w:val="32"/>
              </w:rPr>
              <w:t>  </w:t>
            </w: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学历层次</w:t>
            </w:r>
          </w:p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专业</w:t>
            </w:r>
          </w:p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专业大类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研究生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Style w:val="Strong"/>
                <w:rFonts w:ascii="Times New Roman" w:eastAsia="黑体" w:hAnsi="Times New Roman" w:hint="eastAsia"/>
                <w:b w:val="0"/>
                <w:bCs/>
                <w:color w:val="000000"/>
                <w:sz w:val="32"/>
                <w:szCs w:val="32"/>
              </w:rPr>
              <w:t>本科</w:t>
            </w:r>
          </w:p>
        </w:tc>
      </w:tr>
      <w:tr w:rsidR="006B14AB" w:rsidRPr="00984CB9" w:rsidTr="00004CFE">
        <w:trPr>
          <w:trHeight w:val="769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法律类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Pr="00984CB9" w:rsidRDefault="006B14AB" w:rsidP="0014373B">
            <w:pPr>
              <w:spacing w:line="44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4AB" w:rsidRDefault="006B14AB" w:rsidP="0014373B">
            <w:pPr>
              <w:pStyle w:val="NormalWeb"/>
              <w:widowControl/>
              <w:spacing w:before="336" w:beforeAutospacing="0" w:after="336" w:afterAutospacing="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法学，知识产权，监狱学，律师，知识产权法，民商法，法律，法学（法务会计），海商法学</w:t>
            </w:r>
          </w:p>
        </w:tc>
      </w:tr>
    </w:tbl>
    <w:p w:rsidR="006B14AB" w:rsidRPr="00004CFE" w:rsidRDefault="006B14AB">
      <w:pPr>
        <w:spacing w:line="560" w:lineRule="exact"/>
        <w:rPr>
          <w:rFonts w:ascii="Times New Roman" w:eastAsia="仿宋_GB2312" w:hAnsi="Times New Roman"/>
          <w:sz w:val="32"/>
          <w:szCs w:val="32"/>
        </w:rPr>
        <w:sectPr w:rsidR="006B14AB" w:rsidRPr="00004CFE">
          <w:footerReference w:type="default" r:id="rId7"/>
          <w:pgSz w:w="11906" w:h="16838"/>
          <w:pgMar w:top="1418" w:right="1797" w:bottom="1418" w:left="1797" w:header="851" w:footer="992" w:gutter="0"/>
          <w:pgNumType w:fmt="numberInDash"/>
          <w:cols w:space="425"/>
          <w:docGrid w:type="lines" w:linePitch="312"/>
        </w:sectPr>
      </w:pPr>
    </w:p>
    <w:p w:rsidR="006B14AB" w:rsidRDefault="006B14AB" w:rsidP="00004CFE">
      <w:pPr>
        <w:spacing w:line="560" w:lineRule="exact"/>
      </w:pPr>
    </w:p>
    <w:sectPr w:rsidR="006B14AB" w:rsidSect="00A60C97">
      <w:footerReference w:type="default" r:id="rId8"/>
      <w:pgSz w:w="11906" w:h="16838"/>
      <w:pgMar w:top="1304" w:right="1797" w:bottom="130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AB" w:rsidRDefault="006B14AB" w:rsidP="00A60C97">
      <w:r>
        <w:separator/>
      </w:r>
    </w:p>
  </w:endnote>
  <w:endnote w:type="continuationSeparator" w:id="0">
    <w:p w:rsidR="006B14AB" w:rsidRDefault="006B14AB" w:rsidP="00A6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AB" w:rsidRDefault="006B14A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6B14AB" w:rsidRDefault="006B14AB">
                <w:pPr>
                  <w:pStyle w:val="Footer"/>
                  <w:rPr>
                    <w:rFonts w:ascii="Times New Roman" w:hAnsi="Times New Roman"/>
                    <w:sz w:val="28"/>
                    <w:szCs w:val="44"/>
                  </w:rPr>
                </w:pP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44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AB" w:rsidRDefault="006B1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AB" w:rsidRDefault="006B14AB" w:rsidP="00A60C97">
      <w:r>
        <w:separator/>
      </w:r>
    </w:p>
  </w:footnote>
  <w:footnote w:type="continuationSeparator" w:id="0">
    <w:p w:rsidR="006B14AB" w:rsidRDefault="006B14AB" w:rsidP="00A60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F8F5D"/>
    <w:multiLevelType w:val="singleLevel"/>
    <w:tmpl w:val="8C1F8F5D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006AE2E4"/>
    <w:multiLevelType w:val="singleLevel"/>
    <w:tmpl w:val="006AE2E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73CE174E"/>
    <w:multiLevelType w:val="singleLevel"/>
    <w:tmpl w:val="73CE174E"/>
    <w:lvl w:ilvl="0">
      <w:start w:val="1"/>
      <w:numFmt w:val="chineseCounting"/>
      <w:suff w:val="nothing"/>
      <w:lvlText w:val="（%1）"/>
      <w:lvlJc w:val="left"/>
      <w:pPr>
        <w:ind w:left="48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19453EE"/>
    <w:rsid w:val="00004CFE"/>
    <w:rsid w:val="000149CC"/>
    <w:rsid w:val="00027129"/>
    <w:rsid w:val="0009328A"/>
    <w:rsid w:val="000D5CE0"/>
    <w:rsid w:val="0014373B"/>
    <w:rsid w:val="0015403B"/>
    <w:rsid w:val="00173405"/>
    <w:rsid w:val="001902D3"/>
    <w:rsid w:val="002064C6"/>
    <w:rsid w:val="00293405"/>
    <w:rsid w:val="002A0BA5"/>
    <w:rsid w:val="003F1D24"/>
    <w:rsid w:val="0040154D"/>
    <w:rsid w:val="00441DCC"/>
    <w:rsid w:val="00454B9F"/>
    <w:rsid w:val="004B0846"/>
    <w:rsid w:val="004D0B5F"/>
    <w:rsid w:val="004D0C4A"/>
    <w:rsid w:val="00545617"/>
    <w:rsid w:val="00555F28"/>
    <w:rsid w:val="005C3C24"/>
    <w:rsid w:val="005C7AE9"/>
    <w:rsid w:val="005D498A"/>
    <w:rsid w:val="00610A24"/>
    <w:rsid w:val="00610E97"/>
    <w:rsid w:val="0062587D"/>
    <w:rsid w:val="006333E0"/>
    <w:rsid w:val="00684FE3"/>
    <w:rsid w:val="0069545F"/>
    <w:rsid w:val="006A09B4"/>
    <w:rsid w:val="006B14AB"/>
    <w:rsid w:val="006D20B5"/>
    <w:rsid w:val="006E6B71"/>
    <w:rsid w:val="006F3B56"/>
    <w:rsid w:val="0071617F"/>
    <w:rsid w:val="007E63B8"/>
    <w:rsid w:val="008519C0"/>
    <w:rsid w:val="00870BF8"/>
    <w:rsid w:val="008738DF"/>
    <w:rsid w:val="008D2550"/>
    <w:rsid w:val="00975266"/>
    <w:rsid w:val="00981ECB"/>
    <w:rsid w:val="00984CB9"/>
    <w:rsid w:val="009A03CA"/>
    <w:rsid w:val="009B3C8E"/>
    <w:rsid w:val="009C09E8"/>
    <w:rsid w:val="009D5EE6"/>
    <w:rsid w:val="009D7C98"/>
    <w:rsid w:val="00A22478"/>
    <w:rsid w:val="00A60C97"/>
    <w:rsid w:val="00AA415C"/>
    <w:rsid w:val="00AD2ED5"/>
    <w:rsid w:val="00B065BC"/>
    <w:rsid w:val="00C25AAC"/>
    <w:rsid w:val="00C862BD"/>
    <w:rsid w:val="00CE3358"/>
    <w:rsid w:val="00D30FA8"/>
    <w:rsid w:val="00DA1F50"/>
    <w:rsid w:val="00DB46DA"/>
    <w:rsid w:val="00DE100C"/>
    <w:rsid w:val="00DE2AA6"/>
    <w:rsid w:val="00E1327D"/>
    <w:rsid w:val="00E63B5C"/>
    <w:rsid w:val="00E8236E"/>
    <w:rsid w:val="00EC5CAD"/>
    <w:rsid w:val="00F62F58"/>
    <w:rsid w:val="00F667F6"/>
    <w:rsid w:val="09E762E5"/>
    <w:rsid w:val="195F2A6A"/>
    <w:rsid w:val="1A617A3D"/>
    <w:rsid w:val="1EE259BB"/>
    <w:rsid w:val="211D71E1"/>
    <w:rsid w:val="21280109"/>
    <w:rsid w:val="24E602D3"/>
    <w:rsid w:val="2AEE2465"/>
    <w:rsid w:val="419C405B"/>
    <w:rsid w:val="45664493"/>
    <w:rsid w:val="4E9B275A"/>
    <w:rsid w:val="51FE6DA7"/>
    <w:rsid w:val="5E6D4F32"/>
    <w:rsid w:val="5ECC2723"/>
    <w:rsid w:val="5EDF7FA5"/>
    <w:rsid w:val="5F1C048F"/>
    <w:rsid w:val="601974A0"/>
    <w:rsid w:val="61F44D1F"/>
    <w:rsid w:val="623E4C15"/>
    <w:rsid w:val="64322CE1"/>
    <w:rsid w:val="64BA0481"/>
    <w:rsid w:val="6730327B"/>
    <w:rsid w:val="6DFF69FB"/>
    <w:rsid w:val="719453EE"/>
    <w:rsid w:val="77B24E64"/>
    <w:rsid w:val="7C0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0C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3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60C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36A9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A60C97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A60C97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60C9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37</Words>
  <Characters>213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汪科</dc:creator>
  <cp:keywords/>
  <dc:description/>
  <cp:lastModifiedBy>微软用户</cp:lastModifiedBy>
  <cp:revision>44</cp:revision>
  <cp:lastPrinted>2020-01-10T08:25:00Z</cp:lastPrinted>
  <dcterms:created xsi:type="dcterms:W3CDTF">2019-08-26T07:21:00Z</dcterms:created>
  <dcterms:modified xsi:type="dcterms:W3CDTF">2020-01-13T01:48:00Z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