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D1" w:rsidRPr="00327A17" w:rsidRDefault="00D45CD1" w:rsidP="004B7E76">
      <w:pPr>
        <w:adjustRightInd w:val="0"/>
        <w:snapToGrid w:val="0"/>
        <w:spacing w:line="360" w:lineRule="auto"/>
        <w:rPr>
          <w:rFonts w:ascii="SimHei" w:eastAsia="SimHei" w:hAnsi="SimHei" w:cs="Times New Roman"/>
          <w:color w:val="000000"/>
          <w:sz w:val="32"/>
          <w:szCs w:val="32"/>
        </w:rPr>
      </w:pPr>
      <w:r w:rsidRPr="00327A17">
        <w:rPr>
          <w:rFonts w:ascii="SimHei" w:eastAsia="SimHei" w:hAnsi="SimHei" w:cs="SimHei" w:hint="eastAsia"/>
          <w:color w:val="000000"/>
          <w:sz w:val="32"/>
          <w:szCs w:val="32"/>
        </w:rPr>
        <w:t>附件</w:t>
      </w:r>
    </w:p>
    <w:p w:rsidR="00D45CD1" w:rsidRPr="00977CCC" w:rsidRDefault="00D45CD1" w:rsidP="004B7E76">
      <w:pPr>
        <w:spacing w:line="700" w:lineRule="exact"/>
        <w:jc w:val="center"/>
        <w:rPr>
          <w:rFonts w:ascii="FZXiaoBiaoSong-B05S" w:eastAsia="FZXiaoBiaoSong-B05S" w:hAnsi="SimSun" w:cs="Times New Roman"/>
          <w:b/>
          <w:bCs/>
          <w:color w:val="000000"/>
          <w:kern w:val="0"/>
          <w:sz w:val="44"/>
          <w:szCs w:val="44"/>
        </w:rPr>
      </w:pPr>
      <w:r w:rsidRPr="00977CCC">
        <w:rPr>
          <w:rFonts w:ascii="FZXiaoBiaoSong-B05S" w:eastAsia="FZXiaoBiaoSong-B05S" w:hAnsi="SimSun" w:cs="FZXiaoBiaoSong-B05S" w:hint="eastAsia"/>
          <w:b/>
          <w:bCs/>
          <w:color w:val="000000"/>
          <w:kern w:val="0"/>
          <w:sz w:val="44"/>
          <w:szCs w:val="44"/>
        </w:rPr>
        <w:t>公开招聘编外工作人员报名表（岗位</w:t>
      </w:r>
      <w:r w:rsidRPr="00977CCC">
        <w:rPr>
          <w:rFonts w:ascii="FZXiaoBiaoSong-B05S" w:eastAsia="FZXiaoBiaoSong-B05S" w:hAnsi="SimSun" w:cs="FZXiaoBiaoSong-B05S"/>
          <w:b/>
          <w:bCs/>
          <w:color w:val="000000"/>
          <w:kern w:val="0"/>
          <w:sz w:val="44"/>
          <w:szCs w:val="44"/>
        </w:rPr>
        <w:t>1</w:t>
      </w:r>
      <w:r w:rsidRPr="00977CCC">
        <w:rPr>
          <w:rFonts w:ascii="FZXiaoBiaoSong-B05S" w:eastAsia="FZXiaoBiaoSong-B05S" w:hAnsi="SimSun" w:cs="FZXiaoBiaoSong-B05S" w:hint="eastAsia"/>
          <w:b/>
          <w:bCs/>
          <w:color w:val="000000"/>
          <w:kern w:val="0"/>
          <w:sz w:val="44"/>
          <w:szCs w:val="44"/>
        </w:rPr>
        <w:t>）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543"/>
        <w:gridCol w:w="801"/>
        <w:gridCol w:w="1536"/>
        <w:gridCol w:w="176"/>
        <w:gridCol w:w="9"/>
        <w:gridCol w:w="799"/>
        <w:gridCol w:w="152"/>
        <w:gridCol w:w="133"/>
        <w:gridCol w:w="15"/>
        <w:gridCol w:w="724"/>
        <w:gridCol w:w="56"/>
        <w:gridCol w:w="1260"/>
        <w:gridCol w:w="484"/>
        <w:gridCol w:w="924"/>
        <w:gridCol w:w="1748"/>
      </w:tblGrid>
      <w:tr w:rsidR="00D45CD1" w:rsidRPr="00977CCC">
        <w:trPr>
          <w:cantSplit/>
          <w:trHeight w:val="37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姓</w:t>
            </w:r>
            <w:r w:rsidRPr="00977CCC">
              <w:rPr>
                <w:rFonts w:ascii="SimSun" w:hAnsi="SimSun" w:cs="SimSun"/>
                <w:color w:val="000000"/>
                <w:sz w:val="24"/>
                <w:szCs w:val="24"/>
              </w:rPr>
              <w:t xml:space="preserve">    </w:t>
            </w: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性</w:t>
            </w:r>
            <w:r w:rsidRPr="00977CCC">
              <w:rPr>
                <w:rFonts w:ascii="SimSun" w:hAnsi="SimSun" w:cs="SimSun"/>
                <w:color w:val="000000"/>
                <w:sz w:val="24"/>
                <w:szCs w:val="24"/>
              </w:rPr>
              <w:t xml:space="preserve">  </w:t>
            </w: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D45CD1" w:rsidRPr="00977CCC">
        <w:trPr>
          <w:cantSplit/>
          <w:trHeight w:val="435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29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毕业院校</w:t>
            </w:r>
          </w:p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45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21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43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8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05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家庭情况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工作单位</w:t>
            </w:r>
          </w:p>
        </w:tc>
      </w:tr>
      <w:tr w:rsidR="00D45CD1" w:rsidRPr="00977CCC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567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简</w:t>
            </w:r>
            <w:r w:rsidRPr="00977CCC">
              <w:rPr>
                <w:rFonts w:ascii="SimSun" w:hAnsi="SimSun" w:cs="SimSun"/>
                <w:color w:val="000000"/>
                <w:sz w:val="24"/>
                <w:szCs w:val="24"/>
              </w:rPr>
              <w:t xml:space="preserve">  </w:t>
            </w: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学习</w:t>
            </w:r>
            <w:r w:rsidRPr="00977CCC">
              <w:rPr>
                <w:rFonts w:ascii="SimSun" w:hAnsi="SimSun" w:cs="SimSun"/>
                <w:color w:val="000000"/>
                <w:sz w:val="24"/>
                <w:szCs w:val="24"/>
              </w:rPr>
              <w:t>/</w:t>
            </w: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专业</w:t>
            </w:r>
            <w:r w:rsidRPr="00977CCC">
              <w:rPr>
                <w:rFonts w:ascii="SimSun" w:hAnsi="SimSun" w:cs="SimSun"/>
                <w:color w:val="000000"/>
                <w:sz w:val="24"/>
                <w:szCs w:val="24"/>
              </w:rPr>
              <w:t>/</w:t>
            </w: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职位</w:t>
            </w:r>
          </w:p>
        </w:tc>
      </w:tr>
      <w:tr w:rsidR="00D45CD1" w:rsidRPr="00977CCC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40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721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016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236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应</w:t>
            </w:r>
          </w:p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聘</w:t>
            </w:r>
          </w:p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人</w:t>
            </w:r>
          </w:p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员</w:t>
            </w:r>
          </w:p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承</w:t>
            </w:r>
          </w:p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诺</w:t>
            </w:r>
          </w:p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D45CD1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</w:p>
          <w:p w:rsidR="00D45CD1" w:rsidRPr="00977CCC" w:rsidRDefault="00D45CD1" w:rsidP="00D45CD1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</w:t>
            </w:r>
          </w:p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。如有弄虚作假，承诺自动放弃考试和聘用资格。</w:t>
            </w:r>
          </w:p>
          <w:p w:rsidR="00D45CD1" w:rsidRPr="00977CCC" w:rsidRDefault="00D45CD1" w:rsidP="00D45CD1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</w:p>
          <w:p w:rsidR="00D45CD1" w:rsidRPr="00977CCC" w:rsidRDefault="00D45CD1" w:rsidP="00D45CD1">
            <w:pPr>
              <w:autoSpaceDE w:val="0"/>
              <w:autoSpaceDN w:val="0"/>
              <w:adjustRightInd w:val="0"/>
              <w:spacing w:line="280" w:lineRule="exact"/>
              <w:ind w:firstLineChars="633" w:firstLine="31680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977CCC">
              <w:rPr>
                <w:rFonts w:ascii="SimSun" w:hAnsi="SimSun" w:cs="SimSu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977CCC">
              <w:rPr>
                <w:rFonts w:ascii="SimSun" w:hAnsi="SimSun" w:cs="SimSu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资</w:t>
            </w:r>
          </w:p>
          <w:p w:rsidR="00D45CD1" w:rsidRPr="00977CCC" w:rsidRDefault="00D45CD1">
            <w:pPr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格</w:t>
            </w:r>
          </w:p>
          <w:p w:rsidR="00D45CD1" w:rsidRPr="00977CCC" w:rsidRDefault="00D45CD1">
            <w:pPr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审</w:t>
            </w:r>
          </w:p>
          <w:p w:rsidR="00D45CD1" w:rsidRPr="00977CCC" w:rsidRDefault="00D45CD1">
            <w:pPr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查</w:t>
            </w:r>
          </w:p>
          <w:p w:rsidR="00D45CD1" w:rsidRPr="00977CCC" w:rsidRDefault="00D45CD1">
            <w:pPr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意</w:t>
            </w:r>
          </w:p>
          <w:p w:rsidR="00D45CD1" w:rsidRPr="00977CCC" w:rsidRDefault="00D45CD1">
            <w:pPr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D45CD1">
            <w:pPr>
              <w:ind w:firstLineChars="200" w:firstLine="31680"/>
              <w:jc w:val="left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 w:rsidR="00D45CD1" w:rsidRPr="00977CCC" w:rsidRDefault="00D45CD1">
            <w:pPr>
              <w:jc w:val="left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</w:p>
          <w:p w:rsidR="00D45CD1" w:rsidRPr="00977CCC" w:rsidRDefault="00D45CD1">
            <w:pPr>
              <w:jc w:val="left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</w:p>
          <w:p w:rsidR="00D45CD1" w:rsidRPr="00977CCC" w:rsidRDefault="00D45CD1">
            <w:pPr>
              <w:jc w:val="left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 w:rsidRPr="00977CCC">
              <w:rPr>
                <w:rFonts w:ascii="SimSun" w:hAnsi="SimSun" w:cs="SimSu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 w:rsidR="00D45CD1" w:rsidRPr="00977CCC" w:rsidRDefault="00D45CD1">
            <w:pPr>
              <w:jc w:val="left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</w:p>
          <w:p w:rsidR="00D45CD1" w:rsidRPr="00977CCC" w:rsidRDefault="00D45CD1" w:rsidP="00D45CD1">
            <w:pPr>
              <w:autoSpaceDE w:val="0"/>
              <w:autoSpaceDN w:val="0"/>
              <w:adjustRightInd w:val="0"/>
              <w:spacing w:line="280" w:lineRule="exact"/>
              <w:ind w:firstLineChars="833" w:firstLine="31680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977CCC">
              <w:rPr>
                <w:rFonts w:ascii="SimSun" w:hAnsi="SimSun" w:cs="SimSu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977CCC">
              <w:rPr>
                <w:rFonts w:ascii="SimSun" w:hAnsi="SimSun" w:cs="SimSu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D45CD1" w:rsidRPr="00977CCC">
        <w:trPr>
          <w:cantSplit/>
          <w:trHeight w:val="76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备</w:t>
            </w:r>
          </w:p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D1" w:rsidRPr="00977CCC" w:rsidRDefault="00D45C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</w:tbl>
    <w:p w:rsidR="00D45CD1" w:rsidRPr="00977CCC" w:rsidRDefault="00D45CD1" w:rsidP="007F6071">
      <w:pPr>
        <w:spacing w:before="240" w:line="700" w:lineRule="exact"/>
        <w:jc w:val="center"/>
        <w:rPr>
          <w:rFonts w:ascii="FZXiaoBiaoSong-B05S" w:eastAsia="FZXiaoBiaoSong-B05S" w:hAnsi="SimSun" w:cs="Times New Roman"/>
          <w:b/>
          <w:bCs/>
          <w:color w:val="000000"/>
          <w:kern w:val="0"/>
          <w:sz w:val="44"/>
          <w:szCs w:val="44"/>
        </w:rPr>
      </w:pPr>
      <w:r w:rsidRPr="00977CCC">
        <w:rPr>
          <w:rFonts w:ascii="FZXiaoBiaoSong-B05S" w:eastAsia="FZXiaoBiaoSong-B05S" w:hAnsi="SimSun" w:cs="FZXiaoBiaoSong-B05S" w:hint="eastAsia"/>
          <w:b/>
          <w:bCs/>
          <w:color w:val="000000"/>
          <w:kern w:val="0"/>
          <w:sz w:val="44"/>
          <w:szCs w:val="44"/>
        </w:rPr>
        <w:t>公开招聘编外工作人员报名表（岗位</w:t>
      </w:r>
      <w:r w:rsidRPr="00977CCC">
        <w:rPr>
          <w:rFonts w:ascii="FZXiaoBiaoSong-B05S" w:eastAsia="FZXiaoBiaoSong-B05S" w:hAnsi="SimSun" w:cs="FZXiaoBiaoSong-B05S"/>
          <w:b/>
          <w:bCs/>
          <w:color w:val="000000"/>
          <w:kern w:val="0"/>
          <w:sz w:val="44"/>
          <w:szCs w:val="44"/>
        </w:rPr>
        <w:t>2</w:t>
      </w:r>
      <w:r w:rsidRPr="00977CCC">
        <w:rPr>
          <w:rFonts w:ascii="FZXiaoBiaoSong-B05S" w:eastAsia="FZXiaoBiaoSong-B05S" w:hAnsi="SimSun" w:cs="FZXiaoBiaoSong-B05S" w:hint="eastAsia"/>
          <w:b/>
          <w:bCs/>
          <w:color w:val="000000"/>
          <w:kern w:val="0"/>
          <w:sz w:val="44"/>
          <w:szCs w:val="44"/>
        </w:rPr>
        <w:t>）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543"/>
        <w:gridCol w:w="801"/>
        <w:gridCol w:w="1536"/>
        <w:gridCol w:w="176"/>
        <w:gridCol w:w="9"/>
        <w:gridCol w:w="799"/>
        <w:gridCol w:w="152"/>
        <w:gridCol w:w="133"/>
        <w:gridCol w:w="15"/>
        <w:gridCol w:w="724"/>
        <w:gridCol w:w="56"/>
        <w:gridCol w:w="1260"/>
        <w:gridCol w:w="484"/>
        <w:gridCol w:w="924"/>
        <w:gridCol w:w="1748"/>
      </w:tblGrid>
      <w:tr w:rsidR="00D45CD1" w:rsidRPr="00977CCC">
        <w:trPr>
          <w:cantSplit/>
          <w:trHeight w:val="37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姓</w:t>
            </w:r>
            <w:r w:rsidRPr="00977CCC">
              <w:rPr>
                <w:rFonts w:ascii="SimSun" w:hAnsi="SimSun" w:cs="SimSun"/>
                <w:color w:val="000000"/>
                <w:sz w:val="24"/>
                <w:szCs w:val="24"/>
              </w:rPr>
              <w:t xml:space="preserve">    </w:t>
            </w: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性</w:t>
            </w:r>
            <w:r w:rsidRPr="00977CCC">
              <w:rPr>
                <w:rFonts w:ascii="SimSun" w:hAnsi="SimSun" w:cs="SimSun"/>
                <w:color w:val="000000"/>
                <w:sz w:val="24"/>
                <w:szCs w:val="24"/>
              </w:rPr>
              <w:t xml:space="preserve">  </w:t>
            </w: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D45CD1" w:rsidRPr="00977CCC">
        <w:trPr>
          <w:cantSplit/>
          <w:trHeight w:val="435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29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毕业院校</w:t>
            </w:r>
          </w:p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45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21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43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8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05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家庭情况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工作单位</w:t>
            </w:r>
          </w:p>
        </w:tc>
      </w:tr>
      <w:tr w:rsidR="00D45CD1" w:rsidRPr="00977CCC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567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简</w:t>
            </w:r>
            <w:r w:rsidRPr="00977CCC">
              <w:rPr>
                <w:rFonts w:ascii="SimSun" w:hAnsi="SimSun" w:cs="SimSun"/>
                <w:color w:val="000000"/>
                <w:sz w:val="24"/>
                <w:szCs w:val="24"/>
              </w:rPr>
              <w:t xml:space="preserve">  </w:t>
            </w: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学习</w:t>
            </w:r>
            <w:r w:rsidRPr="00977CCC">
              <w:rPr>
                <w:rFonts w:ascii="SimSun" w:hAnsi="SimSun" w:cs="SimSun"/>
                <w:color w:val="000000"/>
                <w:sz w:val="24"/>
                <w:szCs w:val="24"/>
              </w:rPr>
              <w:t>/</w:t>
            </w: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专业</w:t>
            </w:r>
            <w:r w:rsidRPr="00977CCC">
              <w:rPr>
                <w:rFonts w:ascii="SimSun" w:hAnsi="SimSun" w:cs="SimSun"/>
                <w:color w:val="000000"/>
                <w:sz w:val="24"/>
                <w:szCs w:val="24"/>
              </w:rPr>
              <w:t>/</w:t>
            </w: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职位</w:t>
            </w:r>
          </w:p>
        </w:tc>
      </w:tr>
      <w:tr w:rsidR="00D45CD1" w:rsidRPr="00977CCC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440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721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016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  <w:tr w:rsidR="00D45CD1" w:rsidRPr="00977CCC">
        <w:trPr>
          <w:cantSplit/>
          <w:trHeight w:val="236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应</w:t>
            </w:r>
          </w:p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聘</w:t>
            </w:r>
          </w:p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人</w:t>
            </w:r>
          </w:p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员</w:t>
            </w:r>
          </w:p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承</w:t>
            </w:r>
          </w:p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诺</w:t>
            </w:r>
          </w:p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D45CD1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</w:p>
          <w:p w:rsidR="00D45CD1" w:rsidRPr="00977CCC" w:rsidRDefault="00D45CD1" w:rsidP="00D45CD1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</w:t>
            </w:r>
          </w:p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。如有弄虚作假，承诺自动放弃考试和聘用资格。</w:t>
            </w:r>
          </w:p>
          <w:p w:rsidR="00D45CD1" w:rsidRPr="00977CCC" w:rsidRDefault="00D45CD1" w:rsidP="00D45CD1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</w:p>
          <w:p w:rsidR="00D45CD1" w:rsidRPr="00977CCC" w:rsidRDefault="00D45CD1" w:rsidP="00D45CD1">
            <w:pPr>
              <w:autoSpaceDE w:val="0"/>
              <w:autoSpaceDN w:val="0"/>
              <w:adjustRightInd w:val="0"/>
              <w:spacing w:line="280" w:lineRule="exact"/>
              <w:ind w:firstLineChars="633" w:firstLine="31680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977CCC">
              <w:rPr>
                <w:rFonts w:ascii="SimSun" w:hAnsi="SimSun" w:cs="SimSu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977CCC">
              <w:rPr>
                <w:rFonts w:ascii="SimSun" w:hAnsi="SimSun" w:cs="SimSu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资</w:t>
            </w:r>
          </w:p>
          <w:p w:rsidR="00D45CD1" w:rsidRPr="00977CCC" w:rsidRDefault="00D45CD1" w:rsidP="00BA67B8">
            <w:pPr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格</w:t>
            </w:r>
          </w:p>
          <w:p w:rsidR="00D45CD1" w:rsidRPr="00977CCC" w:rsidRDefault="00D45CD1" w:rsidP="00BA67B8">
            <w:pPr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审</w:t>
            </w:r>
          </w:p>
          <w:p w:rsidR="00D45CD1" w:rsidRPr="00977CCC" w:rsidRDefault="00D45CD1" w:rsidP="00BA67B8">
            <w:pPr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查</w:t>
            </w:r>
          </w:p>
          <w:p w:rsidR="00D45CD1" w:rsidRPr="00977CCC" w:rsidRDefault="00D45CD1" w:rsidP="00BA67B8">
            <w:pPr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意</w:t>
            </w:r>
          </w:p>
          <w:p w:rsidR="00D45CD1" w:rsidRPr="00977CCC" w:rsidRDefault="00D45CD1" w:rsidP="00BA67B8">
            <w:pPr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D45CD1">
            <w:pPr>
              <w:ind w:firstLineChars="200" w:firstLine="31680"/>
              <w:jc w:val="left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 w:rsidR="00D45CD1" w:rsidRPr="00977CCC" w:rsidRDefault="00D45CD1" w:rsidP="00BA67B8">
            <w:pPr>
              <w:jc w:val="left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</w:p>
          <w:p w:rsidR="00D45CD1" w:rsidRPr="00977CCC" w:rsidRDefault="00D45CD1" w:rsidP="00BA67B8">
            <w:pPr>
              <w:jc w:val="left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</w:p>
          <w:p w:rsidR="00D45CD1" w:rsidRPr="00977CCC" w:rsidRDefault="00D45CD1" w:rsidP="00BA67B8">
            <w:pPr>
              <w:jc w:val="left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 w:rsidRPr="00977CCC">
              <w:rPr>
                <w:rFonts w:ascii="SimSun" w:hAnsi="SimSun" w:cs="SimSu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 w:rsidR="00D45CD1" w:rsidRPr="00977CCC" w:rsidRDefault="00D45CD1" w:rsidP="00BA67B8">
            <w:pPr>
              <w:jc w:val="left"/>
              <w:rPr>
                <w:rFonts w:ascii="SimSun" w:cs="SimSun"/>
                <w:b/>
                <w:bCs/>
                <w:color w:val="000000"/>
                <w:sz w:val="24"/>
                <w:szCs w:val="24"/>
              </w:rPr>
            </w:pPr>
          </w:p>
          <w:p w:rsidR="00D45CD1" w:rsidRPr="00977CCC" w:rsidRDefault="00D45CD1" w:rsidP="00D45CD1">
            <w:pPr>
              <w:autoSpaceDE w:val="0"/>
              <w:autoSpaceDN w:val="0"/>
              <w:adjustRightInd w:val="0"/>
              <w:spacing w:line="280" w:lineRule="exact"/>
              <w:ind w:firstLineChars="833" w:firstLine="31680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977CCC">
              <w:rPr>
                <w:rFonts w:ascii="SimSun" w:hAnsi="SimSun" w:cs="SimSu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977CCC">
              <w:rPr>
                <w:rFonts w:ascii="SimSun" w:hAnsi="SimSun" w:cs="SimSu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977CCC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D45CD1" w:rsidRPr="00977CCC">
        <w:trPr>
          <w:cantSplit/>
          <w:trHeight w:val="76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备</w:t>
            </w:r>
          </w:p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  <w:r w:rsidRPr="00977CCC">
              <w:rPr>
                <w:rFonts w:ascii="SimSun" w:hAnsi="SimSun" w:cs="SimSun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D1" w:rsidRPr="00977CCC" w:rsidRDefault="00D45CD1" w:rsidP="00BA6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cs="SimSun"/>
                <w:color w:val="000000"/>
                <w:sz w:val="24"/>
                <w:szCs w:val="24"/>
              </w:rPr>
            </w:pPr>
          </w:p>
        </w:tc>
      </w:tr>
    </w:tbl>
    <w:p w:rsidR="00D45CD1" w:rsidRPr="00977CCC" w:rsidRDefault="00D45CD1">
      <w:pPr>
        <w:adjustRightInd w:val="0"/>
        <w:snapToGrid w:val="0"/>
        <w:spacing w:line="360" w:lineRule="auto"/>
        <w:rPr>
          <w:rFonts w:ascii="SimSun" w:cs="SimSun"/>
          <w:color w:val="000000"/>
        </w:rPr>
      </w:pPr>
    </w:p>
    <w:sectPr w:rsidR="00D45CD1" w:rsidRPr="00977CCC" w:rsidSect="00995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D1" w:rsidRDefault="00D45CD1" w:rsidP="007F60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5CD1" w:rsidRDefault="00D45CD1" w:rsidP="007F60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D1" w:rsidRDefault="00D45CD1" w:rsidP="007F60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5CD1" w:rsidRDefault="00D45CD1" w:rsidP="007F60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1D6"/>
    <w:multiLevelType w:val="hybridMultilevel"/>
    <w:tmpl w:val="431AAAC2"/>
    <w:lvl w:ilvl="0" w:tplc="22B24F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981"/>
    <w:rsid w:val="0000777B"/>
    <w:rsid w:val="00052E69"/>
    <w:rsid w:val="000A6A3C"/>
    <w:rsid w:val="000B785B"/>
    <w:rsid w:val="000B78D6"/>
    <w:rsid w:val="000E42E4"/>
    <w:rsid w:val="001137CA"/>
    <w:rsid w:val="00157BDB"/>
    <w:rsid w:val="001A7F35"/>
    <w:rsid w:val="002343EF"/>
    <w:rsid w:val="002351A3"/>
    <w:rsid w:val="00257D27"/>
    <w:rsid w:val="00283A78"/>
    <w:rsid w:val="00327A17"/>
    <w:rsid w:val="003A66C5"/>
    <w:rsid w:val="003B5623"/>
    <w:rsid w:val="00424557"/>
    <w:rsid w:val="00456148"/>
    <w:rsid w:val="00463D49"/>
    <w:rsid w:val="004B7E76"/>
    <w:rsid w:val="0055724F"/>
    <w:rsid w:val="0061612E"/>
    <w:rsid w:val="00663509"/>
    <w:rsid w:val="00746E2E"/>
    <w:rsid w:val="00784620"/>
    <w:rsid w:val="00797E73"/>
    <w:rsid w:val="007E52EB"/>
    <w:rsid w:val="007F6071"/>
    <w:rsid w:val="008525BE"/>
    <w:rsid w:val="00867A3D"/>
    <w:rsid w:val="008B20CB"/>
    <w:rsid w:val="008B68DC"/>
    <w:rsid w:val="008D7063"/>
    <w:rsid w:val="00977CCC"/>
    <w:rsid w:val="00995981"/>
    <w:rsid w:val="00A57A4A"/>
    <w:rsid w:val="00A92EB0"/>
    <w:rsid w:val="00AC5B9F"/>
    <w:rsid w:val="00B44304"/>
    <w:rsid w:val="00B64468"/>
    <w:rsid w:val="00B93052"/>
    <w:rsid w:val="00BA67B8"/>
    <w:rsid w:val="00BC1E9F"/>
    <w:rsid w:val="00BE3CDD"/>
    <w:rsid w:val="00C02D5F"/>
    <w:rsid w:val="00C834BF"/>
    <w:rsid w:val="00CB5738"/>
    <w:rsid w:val="00D45CD1"/>
    <w:rsid w:val="00E66E07"/>
    <w:rsid w:val="00F40CD2"/>
    <w:rsid w:val="041F5AA4"/>
    <w:rsid w:val="443B0FF2"/>
    <w:rsid w:val="4F752631"/>
    <w:rsid w:val="7240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95981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981"/>
    <w:pPr>
      <w:spacing w:beforeAutospacing="1" w:afterAutospacing="1"/>
      <w:jc w:val="left"/>
      <w:outlineLvl w:val="0"/>
    </w:pPr>
    <w:rPr>
      <w:rFonts w:ascii="SimSun" w:hAnsi="SimSun" w:cs="SimSun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995981"/>
    <w:pPr>
      <w:spacing w:beforeAutospacing="1" w:afterAutospacing="1"/>
      <w:jc w:val="left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55724F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7F6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6071"/>
    <w:rPr>
      <w:rFonts w:ascii="Calibri" w:eastAsia="SimSun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F6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6071"/>
    <w:rPr>
      <w:rFonts w:ascii="Calibri" w:eastAsia="SimSun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117</Words>
  <Characters>667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桐庐县农业农村局</dc:title>
  <dc:subject/>
  <dc:creator>Administrator</dc:creator>
  <cp:keywords/>
  <dc:description/>
  <cp:lastModifiedBy>FtpDown</cp:lastModifiedBy>
  <cp:revision>5</cp:revision>
  <dcterms:created xsi:type="dcterms:W3CDTF">2019-12-26T07:04:00Z</dcterms:created>
  <dcterms:modified xsi:type="dcterms:W3CDTF">2019-12-26T07:04:00Z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