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: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2019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年成都市检察系统公招资格复审人员情况表</w:t>
      </w:r>
    </w:p>
    <w:tbl>
      <w:tblPr>
        <w:tblStyle w:val="7"/>
        <w:tblW w:w="1079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"/>
        <w:gridCol w:w="1080"/>
        <w:gridCol w:w="1380"/>
        <w:gridCol w:w="2280"/>
        <w:gridCol w:w="2550"/>
        <w:gridCol w:w="2327"/>
        <w:gridCol w:w="6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Header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2"/>
                <w:szCs w:val="22"/>
              </w:rPr>
              <w:t>职位编码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2"/>
                <w:szCs w:val="22"/>
              </w:rPr>
              <w:t>准考证号（后四位）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麦达新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34010008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成华区人民检察院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**********2230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毛伟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34010008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成华区人民检察院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**********2316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董开勇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34010008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成华区人民检察院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**********2415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梁志郎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34010008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成华区人民检察院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**********2503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何长雨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34010008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成华区人民检察院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**********2421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孙昂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34010008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成华区人民检察院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**********2410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张博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34010008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成华区人民检察院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**********2307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刘颖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34010009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成华区人民检察院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司法行政人员（会计）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**********2525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34010009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成华区人民检察院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司法行政人员（会计）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**********2602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辛雨宸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34010009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成华区人民检察院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司法行政人员（会计）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**********2605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谭琳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成华区人民检察院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司法行政人员（宣传）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**********2814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师振翔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成华区人民检察院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司法行政人员（宣传）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**********2617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田洁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成华区人民检察院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司法行政人员（宣传）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**********2827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杜娟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成华区人民检察院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司法行政人员（宣传）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**********2701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吴金桐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青白江区人民检察院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**********3019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张怀瑾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青白江区人民检察院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**********3009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张文涛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青白江区人民检察院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**********2922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侯向楠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青白江区人民检察院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**********3016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黄磊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青白江区人民检察院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**********2905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陈雷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青白江区人民检察院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**********2907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王恩泽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青白江区人民检察院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**********2915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陈迪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青白江区人民检察院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司法行政人员（宣传）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**********3222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赵晨辰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青白江区人民检察院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司法行政人员（宣传）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**********3203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杨琴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青白江区人民检察院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司法行政人员（宣传）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**********3124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杨琳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新都区人民检察院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司法行政人员（宣传）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**********3611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王紫璇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新都区人民检察院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司法行政人员（宣传）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**********3513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张艾芸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新都区人民检察院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司法行政人员（宣传）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**********3403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唐淦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双流区人民检察院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**********3712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吴杰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双流区人民检察院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**********3726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刘煜宇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双流区人民检察院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**********3709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张哲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双流区人民检察院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**********3614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张定航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双流区人民检察院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**********3723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张亮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双流区人民检察院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**********3704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叶龙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双流区人民检察院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**********3806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冯皓轩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双流区人民检察院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**********3701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杨元强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双流区人民检察院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**********3627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郭海峰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都江堰市人民检察院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**********3902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童世均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都江堰市人民检察院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**********3919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彭成滔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都江堰市人民检察院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**********3908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张发平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都江堰市人民检察院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**********3906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孟祥开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都江堰市人民检察院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**********3909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王先龙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都江堰市人民检察院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**********3901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蒲元波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都江堰市人民检察院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**********3827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刘伟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都江堰市人民检察院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**********3907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郭文强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都江堰市人民检察院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**********3914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姜聪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都江堰市人民检察院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**********3912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谢柯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都江堰市人民检察院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**********3910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张伟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都江堰市人民检察院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**********3830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岳川尧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彭州市人民检察院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**********3930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张超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彭州市人民检察院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**********4021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解冕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彭州市人民检察院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**********4018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毕成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彭州市人民检察院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**********4024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徐文涛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彭州市人民检察院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**********3924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毕大龙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彭州市人民检察院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**********3922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彭涛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彭州市人民检察院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**********3921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王德志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彭州市人民检察院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**********3927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朱渝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彭州市人民检察院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**********4008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肖刘柱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彭州市人民检察院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**********4020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王珞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彭州市人民检察院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司法行政人员（宣传）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**********4205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骆欢陵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彭州市人民检察院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司法行政人员（宣传）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**********4025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杨颜蔚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彭州市人民检察院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司法行政人员（宣传）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**********4127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文彤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彭州市人民检察院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司法行政人员（宣传）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**********4116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周文惠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彭州市人民检察院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司法行政人员（宣传）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**********4229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喻熙晏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彭州市人民检察院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司法行政人员（宣传）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**********4107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李威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邛崃市人民检察院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**********4306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陈思童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邛崃市人民检察院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**********4302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过思达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邛崃市人民检察院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**********4303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龚婷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邛崃市人民检察院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司法行政人员（会计）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**********4325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李婵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邛崃市人民检察院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司法行政人员（会计）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**********4406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李佳美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邛崃市人民检察院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司法行政人员（会计）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**********4309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廖武凤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34010019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邛崃市人民检察院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司法行政人员（会计）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**********4314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罗惠心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34010020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邛崃市人民检察院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司法行政人员（宣传）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**********4414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向冠桦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34010020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邛崃市人民检察院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司法行政人员（宣传）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**********4428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凌洋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34010020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邛崃市人民检察院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司法行政人员（宣传）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**********4409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陈进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34010021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新津县人民检察院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**********4505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王玉龙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34010021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新津县人民检察院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**********4515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周愚斯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34010021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新津县人民检察院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**********4506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余雨城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34010022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蒲江县人民检察院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**********4522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李国灿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34010022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蒲江县人民检察院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**********4527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陈浩岚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34010022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蒲江县人民检察院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**********4518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彭姝淋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34010022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蒲江县人民检察院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**********4602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汪亚飞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34010022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蒲江县人民检察院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**********4528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孙梦阳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34010022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蒲江县人民检察院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侦查员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**********4609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DF"/>
    <w:rsid w:val="00031E87"/>
    <w:rsid w:val="000574C6"/>
    <w:rsid w:val="000641BF"/>
    <w:rsid w:val="0007281D"/>
    <w:rsid w:val="00074180"/>
    <w:rsid w:val="000825C8"/>
    <w:rsid w:val="000C73AE"/>
    <w:rsid w:val="001062E9"/>
    <w:rsid w:val="001101DF"/>
    <w:rsid w:val="00120D86"/>
    <w:rsid w:val="00124E3A"/>
    <w:rsid w:val="00196E6A"/>
    <w:rsid w:val="001A0CA8"/>
    <w:rsid w:val="001B7709"/>
    <w:rsid w:val="001D077C"/>
    <w:rsid w:val="001D7DF4"/>
    <w:rsid w:val="001E2B7D"/>
    <w:rsid w:val="001E49C5"/>
    <w:rsid w:val="001E519B"/>
    <w:rsid w:val="002020B0"/>
    <w:rsid w:val="002861DD"/>
    <w:rsid w:val="00294C7C"/>
    <w:rsid w:val="002B16BC"/>
    <w:rsid w:val="002B1F19"/>
    <w:rsid w:val="002B6B8B"/>
    <w:rsid w:val="00344FBA"/>
    <w:rsid w:val="00380FF2"/>
    <w:rsid w:val="003959BA"/>
    <w:rsid w:val="003A1281"/>
    <w:rsid w:val="003A6E8F"/>
    <w:rsid w:val="003F550C"/>
    <w:rsid w:val="00404448"/>
    <w:rsid w:val="00496CCA"/>
    <w:rsid w:val="00497978"/>
    <w:rsid w:val="004D1E7C"/>
    <w:rsid w:val="004D349A"/>
    <w:rsid w:val="004F2303"/>
    <w:rsid w:val="00516A65"/>
    <w:rsid w:val="00521B26"/>
    <w:rsid w:val="005A1005"/>
    <w:rsid w:val="005F6F4F"/>
    <w:rsid w:val="00603E69"/>
    <w:rsid w:val="0062662B"/>
    <w:rsid w:val="006431E6"/>
    <w:rsid w:val="00661848"/>
    <w:rsid w:val="006729E1"/>
    <w:rsid w:val="00697288"/>
    <w:rsid w:val="006C52F0"/>
    <w:rsid w:val="006D6395"/>
    <w:rsid w:val="006E74A1"/>
    <w:rsid w:val="006F724D"/>
    <w:rsid w:val="00706792"/>
    <w:rsid w:val="007213E7"/>
    <w:rsid w:val="0072511D"/>
    <w:rsid w:val="007356DD"/>
    <w:rsid w:val="00741DE2"/>
    <w:rsid w:val="007731D8"/>
    <w:rsid w:val="007973ED"/>
    <w:rsid w:val="007B65EF"/>
    <w:rsid w:val="007E208D"/>
    <w:rsid w:val="00813731"/>
    <w:rsid w:val="00826B8B"/>
    <w:rsid w:val="00834CB6"/>
    <w:rsid w:val="008535CE"/>
    <w:rsid w:val="0087592D"/>
    <w:rsid w:val="008A62B7"/>
    <w:rsid w:val="008C5B35"/>
    <w:rsid w:val="008F6665"/>
    <w:rsid w:val="00903804"/>
    <w:rsid w:val="00917D30"/>
    <w:rsid w:val="0094218A"/>
    <w:rsid w:val="009448FE"/>
    <w:rsid w:val="00953ADB"/>
    <w:rsid w:val="009678C8"/>
    <w:rsid w:val="00974913"/>
    <w:rsid w:val="009D66ED"/>
    <w:rsid w:val="00A329E5"/>
    <w:rsid w:val="00A65CDA"/>
    <w:rsid w:val="00A90F4A"/>
    <w:rsid w:val="00AA5B9B"/>
    <w:rsid w:val="00AF1091"/>
    <w:rsid w:val="00AF6E7C"/>
    <w:rsid w:val="00B01BEA"/>
    <w:rsid w:val="00B242B9"/>
    <w:rsid w:val="00B259DA"/>
    <w:rsid w:val="00B5028B"/>
    <w:rsid w:val="00B54435"/>
    <w:rsid w:val="00B809D0"/>
    <w:rsid w:val="00B83F9E"/>
    <w:rsid w:val="00B87914"/>
    <w:rsid w:val="00BE14D8"/>
    <w:rsid w:val="00BE7969"/>
    <w:rsid w:val="00C3122C"/>
    <w:rsid w:val="00C5133F"/>
    <w:rsid w:val="00CE02E9"/>
    <w:rsid w:val="00CE2546"/>
    <w:rsid w:val="00CE29CE"/>
    <w:rsid w:val="00CE4E96"/>
    <w:rsid w:val="00D1141C"/>
    <w:rsid w:val="00D42131"/>
    <w:rsid w:val="00D43357"/>
    <w:rsid w:val="00D765C4"/>
    <w:rsid w:val="00D871A1"/>
    <w:rsid w:val="00D878CA"/>
    <w:rsid w:val="00DC20BE"/>
    <w:rsid w:val="00DC6208"/>
    <w:rsid w:val="00DD53B3"/>
    <w:rsid w:val="00DF16FC"/>
    <w:rsid w:val="00E00304"/>
    <w:rsid w:val="00E23A0E"/>
    <w:rsid w:val="00E45856"/>
    <w:rsid w:val="00E524CD"/>
    <w:rsid w:val="00E55FBA"/>
    <w:rsid w:val="00E916A7"/>
    <w:rsid w:val="00E944F4"/>
    <w:rsid w:val="00EA156C"/>
    <w:rsid w:val="00EA4E9F"/>
    <w:rsid w:val="00EA71CB"/>
    <w:rsid w:val="00EB6220"/>
    <w:rsid w:val="00F644C1"/>
    <w:rsid w:val="00F734A1"/>
    <w:rsid w:val="00F849CD"/>
    <w:rsid w:val="00F94690"/>
    <w:rsid w:val="00FE0124"/>
    <w:rsid w:val="00FE76C0"/>
    <w:rsid w:val="00FF7295"/>
    <w:rsid w:val="03E2226C"/>
    <w:rsid w:val="24EE1B26"/>
    <w:rsid w:val="52B23CBC"/>
    <w:rsid w:val="6AB12D0E"/>
    <w:rsid w:val="6B2357C9"/>
    <w:rsid w:val="6F8B7F0D"/>
    <w:rsid w:val="789E52F2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Date Char"/>
    <w:basedOn w:val="6"/>
    <w:link w:val="2"/>
    <w:semiHidden/>
    <w:qFormat/>
    <w:locked/>
    <w:uiPriority w:val="99"/>
  </w:style>
  <w:style w:type="character" w:customStyle="1" w:styleId="9">
    <w:name w:val="Balloon Text Char"/>
    <w:basedOn w:val="6"/>
    <w:link w:val="3"/>
    <w:semiHidden/>
    <w:locked/>
    <w:uiPriority w:val="99"/>
    <w:rPr>
      <w:sz w:val="18"/>
      <w:szCs w:val="18"/>
    </w:rPr>
  </w:style>
  <w:style w:type="character" w:customStyle="1" w:styleId="10">
    <w:name w:val="Footer Char"/>
    <w:basedOn w:val="6"/>
    <w:link w:val="4"/>
    <w:locked/>
    <w:uiPriority w:val="99"/>
    <w:rPr>
      <w:sz w:val="18"/>
      <w:szCs w:val="18"/>
    </w:rPr>
  </w:style>
  <w:style w:type="character" w:customStyle="1" w:styleId="11">
    <w:name w:val="Header Char"/>
    <w:basedOn w:val="6"/>
    <w:link w:val="5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7</Pages>
  <Words>777</Words>
  <Characters>4432</Characters>
  <Lines>0</Lines>
  <Paragraphs>0</Paragraphs>
  <TotalTime>0</TotalTime>
  <ScaleCrop>false</ScaleCrop>
  <LinksUpToDate>false</LinksUpToDate>
  <CharactersWithSpaces>0</CharactersWithSpaces>
  <Application>WPS Office_10.1.0.5938_F1E327BC-269C-435d-A152-05C5408002CA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2017-12-01T08:47:00Z</dcterms:created>
  <dc:creator>秦瑶</dc:creator>
  <cp:lastModifiedBy>huangfeitan</cp:lastModifiedBy>
  <cp:lastPrinted>2019-12-25T03:08:00Z</cp:lastPrinted>
  <dcterms:modified xsi:type="dcterms:W3CDTF">2019-12-25T04:18:19Z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2052-10.1.0.5938</vt:lpwstr>
  </property>
</Properties>
</file>