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</w:rPr>
        <w:t>安徽机电职业技术学院学生社团指导教师申请表</w:t>
      </w:r>
    </w:p>
    <w:tbl>
      <w:tblPr>
        <w:tblStyle w:val="3"/>
        <w:tblpPr w:leftFromText="180" w:rightFromText="180" w:vertAnchor="page" w:horzAnchor="page" w:tblpX="1867" w:tblpY="2765"/>
        <w:tblOverlap w:val="never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95"/>
        <w:gridCol w:w="1365"/>
        <w:gridCol w:w="975"/>
        <w:gridCol w:w="345"/>
        <w:gridCol w:w="127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申请教师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申请指导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社团名称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对社团发展方向及拟达目标的规划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我已阅知《安徽机电职业技术学院学生社团管理办法》及《安徽机电职业技术学院学生社团指导教师管理办法》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愿意申请指导该社团。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96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已阅知《安徽机电职业技术学院学生社团管理办法》及《安徽机电职业技术学院学生社团指导教师管理办法》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同意该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师指导本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社团。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业务指导单位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960" w:firstLineChars="4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签字（盖章）：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cs="微软雅黑" w:eastAsia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b/>
          <w:bCs/>
          <w:sz w:val="24"/>
          <w:szCs w:val="24"/>
        </w:rPr>
        <w:t>注：此表一式二份，社团挂靠</w:t>
      </w:r>
      <w:r>
        <w:rPr>
          <w:rFonts w:hint="eastAsia"/>
          <w:b/>
          <w:bCs/>
          <w:sz w:val="24"/>
          <w:szCs w:val="24"/>
          <w:lang w:eastAsia="zh-CN"/>
        </w:rPr>
        <w:t>单位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校</w:t>
      </w:r>
      <w:r>
        <w:rPr>
          <w:rFonts w:hint="eastAsia"/>
          <w:b/>
          <w:bCs/>
          <w:sz w:val="24"/>
          <w:szCs w:val="24"/>
        </w:rPr>
        <w:t>团委各一份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7178"/>
    <w:rsid w:val="16DF7E87"/>
    <w:rsid w:val="16E53463"/>
    <w:rsid w:val="24BE1310"/>
    <w:rsid w:val="2BB434F9"/>
    <w:rsid w:val="30437178"/>
    <w:rsid w:val="3B11016C"/>
    <w:rsid w:val="42DA2DD7"/>
    <w:rsid w:val="4C900758"/>
    <w:rsid w:val="6D535020"/>
    <w:rsid w:val="78BE2E74"/>
    <w:rsid w:val="7FE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uji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2018-11-07T07:02:00Z</dcterms:created>
  <dc:creator>佑雨時傑</dc:creator>
  <cp:lastModifiedBy>佑雨時傑</cp:lastModifiedBy>
  <dcterms:modified xsi:type="dcterms:W3CDTF">2019-12-17T06:54:28Z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