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5A" w:rsidRDefault="00F94E5A">
      <w:pPr>
        <w:jc w:val="center"/>
        <w:rPr>
          <w:rFonts w:eastAsia="华文中宋" w:cs="Times New Roman"/>
          <w:b/>
          <w:bCs/>
          <w:sz w:val="32"/>
          <w:szCs w:val="32"/>
        </w:rPr>
      </w:pPr>
      <w:r w:rsidRPr="00877322">
        <w:rPr>
          <w:rFonts w:cs="宋体" w:hint="eastAsia"/>
          <w:b/>
          <w:bCs/>
          <w:sz w:val="32"/>
          <w:szCs w:val="32"/>
        </w:rPr>
        <w:t>上海东方宣传教育服务中心</w:t>
      </w:r>
      <w:r w:rsidRPr="008133AB">
        <w:rPr>
          <w:rFonts w:cs="宋体" w:hint="eastAsia"/>
          <w:b/>
          <w:bCs/>
          <w:sz w:val="32"/>
          <w:szCs w:val="32"/>
        </w:rPr>
        <w:t>公开招聘</w:t>
      </w:r>
      <w:r>
        <w:rPr>
          <w:rFonts w:cs="宋体" w:hint="eastAsia"/>
          <w:b/>
          <w:bCs/>
          <w:sz w:val="32"/>
          <w:szCs w:val="32"/>
        </w:rPr>
        <w:t>应聘报名表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"/>
        <w:gridCol w:w="614"/>
        <w:gridCol w:w="596"/>
        <w:gridCol w:w="570"/>
        <w:gridCol w:w="705"/>
        <w:gridCol w:w="571"/>
        <w:gridCol w:w="1108"/>
        <w:gridCol w:w="168"/>
        <w:gridCol w:w="1249"/>
        <w:gridCol w:w="27"/>
        <w:gridCol w:w="1842"/>
        <w:gridCol w:w="1707"/>
      </w:tblGrid>
      <w:tr w:rsidR="00F94E5A" w:rsidRPr="002613C0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12" w:space="0" w:color="auto"/>
            </w:tcBorders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姓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名</w:t>
            </w:r>
          </w:p>
        </w:tc>
        <w:tc>
          <w:tcPr>
            <w:tcW w:w="1166" w:type="dxa"/>
            <w:gridSpan w:val="2"/>
            <w:tcBorders>
              <w:top w:val="single" w:sz="12" w:space="0" w:color="auto"/>
            </w:tcBorders>
            <w:vAlign w:val="center"/>
          </w:tcPr>
          <w:p w:rsidR="00F94E5A" w:rsidRPr="002613C0" w:rsidRDefault="00F94E5A" w:rsidP="00F94E5A">
            <w:pPr>
              <w:snapToGrid w:val="0"/>
              <w:spacing w:line="240" w:lineRule="atLeast"/>
              <w:ind w:firstLineChars="3" w:firstLine="3168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性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F94E5A" w:rsidRPr="002613C0" w:rsidRDefault="00F94E5A" w:rsidP="00F94E5A">
            <w:pPr>
              <w:snapToGrid w:val="0"/>
              <w:spacing w:line="240" w:lineRule="atLeast"/>
              <w:ind w:firstLineChars="3" w:firstLine="3168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应聘岗位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single" w:sz="12" w:space="0" w:color="auto"/>
            </w:tcBorders>
            <w:vAlign w:val="center"/>
          </w:tcPr>
          <w:p w:rsidR="00F94E5A" w:rsidRPr="002613C0" w:rsidRDefault="00F94E5A" w:rsidP="0037293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（近半年内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免冠照）</w:t>
            </w:r>
          </w:p>
        </w:tc>
        <w:bookmarkStart w:id="0" w:name="_GoBack"/>
        <w:bookmarkEnd w:id="0"/>
      </w:tr>
      <w:tr w:rsidR="00F94E5A" w:rsidRPr="002613C0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出生年月</w:t>
            </w:r>
          </w:p>
        </w:tc>
        <w:tc>
          <w:tcPr>
            <w:tcW w:w="1166" w:type="dxa"/>
            <w:gridSpan w:val="2"/>
            <w:vAlign w:val="center"/>
          </w:tcPr>
          <w:p w:rsidR="00F94E5A" w:rsidRPr="002613C0" w:rsidRDefault="00F94E5A" w:rsidP="00F94E5A">
            <w:pPr>
              <w:snapToGrid w:val="0"/>
              <w:spacing w:line="240" w:lineRule="atLeast"/>
              <w:ind w:firstLineChars="3" w:firstLine="3168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出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生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地</w:t>
            </w:r>
          </w:p>
        </w:tc>
        <w:tc>
          <w:tcPr>
            <w:tcW w:w="1276" w:type="dxa"/>
            <w:gridSpan w:val="2"/>
            <w:vAlign w:val="center"/>
          </w:tcPr>
          <w:p w:rsidR="00F94E5A" w:rsidRPr="002613C0" w:rsidRDefault="00F94E5A" w:rsidP="00F94E5A">
            <w:pPr>
              <w:snapToGrid w:val="0"/>
              <w:spacing w:line="240" w:lineRule="atLeast"/>
              <w:ind w:firstLineChars="3" w:firstLine="3168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籍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贯</w:t>
            </w:r>
          </w:p>
        </w:tc>
        <w:tc>
          <w:tcPr>
            <w:tcW w:w="1842" w:type="dxa"/>
            <w:vAlign w:val="center"/>
          </w:tcPr>
          <w:p w:rsidR="00F94E5A" w:rsidRDefault="00F94E5A" w:rsidP="00F94E5A">
            <w:pPr>
              <w:snapToGrid w:val="0"/>
              <w:spacing w:line="240" w:lineRule="atLeast"/>
              <w:ind w:firstLineChars="3" w:firstLine="31680"/>
              <w:jc w:val="center"/>
              <w:rPr>
                <w:rFonts w:ascii="Arial" w:eastAsia="华文中宋" w:hAnsi="Arial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F94E5A" w:rsidRPr="002613C0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民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族</w:t>
            </w:r>
          </w:p>
        </w:tc>
        <w:tc>
          <w:tcPr>
            <w:tcW w:w="1166" w:type="dxa"/>
            <w:gridSpan w:val="2"/>
            <w:vAlign w:val="center"/>
          </w:tcPr>
          <w:p w:rsidR="00F94E5A" w:rsidRPr="002613C0" w:rsidRDefault="00F94E5A" w:rsidP="00F94E5A">
            <w:pPr>
              <w:snapToGrid w:val="0"/>
              <w:spacing w:line="240" w:lineRule="atLeast"/>
              <w:ind w:firstLineChars="3" w:firstLine="3168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F94E5A" w:rsidRPr="002613C0" w:rsidRDefault="00F94E5A" w:rsidP="00F94E5A">
            <w:pPr>
              <w:snapToGrid w:val="0"/>
              <w:spacing w:line="240" w:lineRule="atLeast"/>
              <w:ind w:firstLineChars="3" w:firstLine="3168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健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康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状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况</w:t>
            </w:r>
          </w:p>
        </w:tc>
        <w:tc>
          <w:tcPr>
            <w:tcW w:w="1842" w:type="dxa"/>
            <w:vAlign w:val="center"/>
          </w:tcPr>
          <w:p w:rsidR="00F94E5A" w:rsidRPr="002613C0" w:rsidRDefault="00F94E5A" w:rsidP="00F94E5A">
            <w:pPr>
              <w:snapToGrid w:val="0"/>
              <w:spacing w:line="240" w:lineRule="atLeast"/>
              <w:ind w:firstLineChars="3" w:firstLine="3168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F94E5A" w:rsidRPr="002613C0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政治面貌</w:t>
            </w:r>
          </w:p>
        </w:tc>
        <w:tc>
          <w:tcPr>
            <w:tcW w:w="1166" w:type="dxa"/>
            <w:gridSpan w:val="2"/>
            <w:vAlign w:val="center"/>
          </w:tcPr>
          <w:p w:rsidR="00F94E5A" w:rsidRPr="002613C0" w:rsidRDefault="00F94E5A" w:rsidP="00F94E5A">
            <w:pPr>
              <w:snapToGrid w:val="0"/>
              <w:spacing w:line="240" w:lineRule="atLeast"/>
              <w:ind w:firstLineChars="3" w:firstLine="3168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4E5A" w:rsidRPr="002613C0" w:rsidRDefault="00F94E5A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加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入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党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派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时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间</w:t>
            </w:r>
          </w:p>
        </w:tc>
        <w:tc>
          <w:tcPr>
            <w:tcW w:w="1276" w:type="dxa"/>
            <w:gridSpan w:val="2"/>
            <w:vAlign w:val="center"/>
          </w:tcPr>
          <w:p w:rsidR="00F94E5A" w:rsidRDefault="00F94E5A" w:rsidP="00F94E5A">
            <w:pPr>
              <w:snapToGrid w:val="0"/>
              <w:spacing w:line="240" w:lineRule="atLeast"/>
              <w:ind w:firstLineChars="3" w:firstLine="31680"/>
              <w:jc w:val="center"/>
              <w:rPr>
                <w:rFonts w:ascii="Arial" w:eastAsia="华文中宋" w:hAnsi="Arial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参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加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工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作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时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间</w:t>
            </w:r>
          </w:p>
        </w:tc>
        <w:tc>
          <w:tcPr>
            <w:tcW w:w="1842" w:type="dxa"/>
            <w:vAlign w:val="center"/>
          </w:tcPr>
          <w:p w:rsidR="00F94E5A" w:rsidRPr="002613C0" w:rsidRDefault="00F94E5A" w:rsidP="00F94E5A">
            <w:pPr>
              <w:snapToGrid w:val="0"/>
              <w:spacing w:line="240" w:lineRule="atLeast"/>
              <w:ind w:firstLineChars="3" w:firstLine="3168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F94E5A" w:rsidRPr="002613C0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职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称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>/</w:t>
            </w:r>
          </w:p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职业资格</w:t>
            </w:r>
          </w:p>
        </w:tc>
        <w:tc>
          <w:tcPr>
            <w:tcW w:w="3718" w:type="dxa"/>
            <w:gridSpan w:val="6"/>
            <w:vAlign w:val="center"/>
          </w:tcPr>
          <w:p w:rsidR="00F94E5A" w:rsidRPr="002613C0" w:rsidRDefault="00F94E5A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熟悉专业有何专长</w:t>
            </w:r>
          </w:p>
        </w:tc>
        <w:tc>
          <w:tcPr>
            <w:tcW w:w="3549" w:type="dxa"/>
            <w:gridSpan w:val="2"/>
            <w:vAlign w:val="center"/>
          </w:tcPr>
          <w:p w:rsidR="00F94E5A" w:rsidRPr="002613C0" w:rsidRDefault="00F94E5A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F94E5A" w:rsidRPr="002613C0">
        <w:trPr>
          <w:cantSplit/>
          <w:trHeight w:val="624"/>
          <w:jc w:val="center"/>
        </w:trPr>
        <w:tc>
          <w:tcPr>
            <w:tcW w:w="1308" w:type="dxa"/>
            <w:gridSpan w:val="2"/>
            <w:vMerge w:val="restart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学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历</w:t>
            </w:r>
          </w:p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学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位</w:t>
            </w:r>
          </w:p>
        </w:tc>
        <w:tc>
          <w:tcPr>
            <w:tcW w:w="1166" w:type="dxa"/>
            <w:gridSpan w:val="2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全日制</w:t>
            </w:r>
          </w:p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教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育</w:t>
            </w:r>
          </w:p>
        </w:tc>
        <w:tc>
          <w:tcPr>
            <w:tcW w:w="2552" w:type="dxa"/>
            <w:gridSpan w:val="4"/>
            <w:vAlign w:val="center"/>
          </w:tcPr>
          <w:p w:rsidR="00F94E5A" w:rsidRPr="002613C0" w:rsidRDefault="00F94E5A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毕业院校</w:t>
            </w:r>
          </w:p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系及专业</w:t>
            </w:r>
          </w:p>
        </w:tc>
        <w:tc>
          <w:tcPr>
            <w:tcW w:w="3549" w:type="dxa"/>
            <w:gridSpan w:val="2"/>
            <w:vAlign w:val="center"/>
          </w:tcPr>
          <w:p w:rsidR="00F94E5A" w:rsidRPr="002613C0" w:rsidRDefault="00F94E5A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F94E5A" w:rsidRPr="002613C0">
        <w:trPr>
          <w:cantSplit/>
          <w:trHeight w:val="624"/>
          <w:jc w:val="center"/>
        </w:trPr>
        <w:tc>
          <w:tcPr>
            <w:tcW w:w="1308" w:type="dxa"/>
            <w:gridSpan w:val="2"/>
            <w:vMerge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在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职</w:t>
            </w:r>
          </w:p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教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育</w:t>
            </w:r>
          </w:p>
        </w:tc>
        <w:tc>
          <w:tcPr>
            <w:tcW w:w="2552" w:type="dxa"/>
            <w:gridSpan w:val="4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毕业院校</w:t>
            </w:r>
          </w:p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系及专业</w:t>
            </w:r>
          </w:p>
        </w:tc>
        <w:tc>
          <w:tcPr>
            <w:tcW w:w="3549" w:type="dxa"/>
            <w:gridSpan w:val="2"/>
            <w:vAlign w:val="center"/>
          </w:tcPr>
          <w:p w:rsidR="00F94E5A" w:rsidRPr="002613C0" w:rsidRDefault="00F94E5A" w:rsidP="00F94E5A">
            <w:pPr>
              <w:snapToGrid w:val="0"/>
              <w:spacing w:line="240" w:lineRule="atLeast"/>
              <w:ind w:firstLineChars="3" w:firstLine="3168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F94E5A" w:rsidRPr="002613C0">
        <w:trPr>
          <w:cantSplit/>
          <w:trHeight w:val="751"/>
          <w:jc w:val="center"/>
        </w:trPr>
        <w:tc>
          <w:tcPr>
            <w:tcW w:w="1308" w:type="dxa"/>
            <w:gridSpan w:val="2"/>
            <w:vAlign w:val="center"/>
          </w:tcPr>
          <w:p w:rsidR="00F94E5A" w:rsidRPr="002613C0" w:rsidRDefault="00F94E5A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户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籍</w:t>
            </w:r>
          </w:p>
          <w:p w:rsidR="00F94E5A" w:rsidRPr="002613C0" w:rsidRDefault="00F94E5A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地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址</w:t>
            </w:r>
          </w:p>
        </w:tc>
        <w:tc>
          <w:tcPr>
            <w:tcW w:w="3718" w:type="dxa"/>
            <w:gridSpan w:val="6"/>
            <w:vAlign w:val="center"/>
          </w:tcPr>
          <w:p w:rsidR="00F94E5A" w:rsidRPr="002613C0" w:rsidRDefault="00F94E5A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4E5A" w:rsidRPr="002613C0" w:rsidRDefault="00F94E5A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现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居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住</w:t>
            </w:r>
          </w:p>
          <w:p w:rsidR="00F94E5A" w:rsidRPr="002613C0" w:rsidRDefault="00F94E5A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地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址</w:t>
            </w:r>
          </w:p>
        </w:tc>
        <w:tc>
          <w:tcPr>
            <w:tcW w:w="3549" w:type="dxa"/>
            <w:gridSpan w:val="2"/>
            <w:vAlign w:val="center"/>
          </w:tcPr>
          <w:p w:rsidR="00F94E5A" w:rsidRPr="002613C0" w:rsidRDefault="00F94E5A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F94E5A" w:rsidRPr="002613C0">
        <w:trPr>
          <w:cantSplit/>
          <w:trHeight w:val="744"/>
          <w:jc w:val="center"/>
        </w:trPr>
        <w:tc>
          <w:tcPr>
            <w:tcW w:w="1308" w:type="dxa"/>
            <w:gridSpan w:val="2"/>
            <w:vAlign w:val="center"/>
          </w:tcPr>
          <w:p w:rsidR="00F94E5A" w:rsidRPr="002613C0" w:rsidRDefault="00F94E5A" w:rsidP="0060585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电子邮箱（重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要）</w:t>
            </w:r>
          </w:p>
        </w:tc>
        <w:tc>
          <w:tcPr>
            <w:tcW w:w="3718" w:type="dxa"/>
            <w:gridSpan w:val="6"/>
            <w:vAlign w:val="center"/>
          </w:tcPr>
          <w:p w:rsidR="00F94E5A" w:rsidRPr="002613C0" w:rsidRDefault="00F94E5A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4E5A" w:rsidRPr="002613C0" w:rsidRDefault="00F94E5A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联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系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电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话</w:t>
            </w:r>
          </w:p>
        </w:tc>
        <w:tc>
          <w:tcPr>
            <w:tcW w:w="3549" w:type="dxa"/>
            <w:gridSpan w:val="2"/>
            <w:vAlign w:val="center"/>
          </w:tcPr>
          <w:p w:rsidR="00F94E5A" w:rsidRPr="002613C0" w:rsidRDefault="00F94E5A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F94E5A" w:rsidRPr="002613C0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F94E5A" w:rsidRPr="002613C0" w:rsidRDefault="00F94E5A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身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份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证</w:t>
            </w:r>
          </w:p>
          <w:p w:rsidR="00F94E5A" w:rsidRPr="002613C0" w:rsidRDefault="00F94E5A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号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码</w:t>
            </w:r>
          </w:p>
        </w:tc>
        <w:tc>
          <w:tcPr>
            <w:tcW w:w="3718" w:type="dxa"/>
            <w:gridSpan w:val="6"/>
            <w:vAlign w:val="center"/>
          </w:tcPr>
          <w:p w:rsidR="00F94E5A" w:rsidRPr="002613C0" w:rsidRDefault="00F94E5A">
            <w:pPr>
              <w:widowControl/>
              <w:snapToGrid w:val="0"/>
              <w:spacing w:line="240" w:lineRule="atLeast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居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住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证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有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效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期</w:t>
            </w:r>
          </w:p>
        </w:tc>
        <w:tc>
          <w:tcPr>
            <w:tcW w:w="3549" w:type="dxa"/>
            <w:gridSpan w:val="2"/>
            <w:vAlign w:val="center"/>
          </w:tcPr>
          <w:p w:rsidR="00F94E5A" w:rsidRPr="002613C0" w:rsidRDefault="00F94E5A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</w:rPr>
            </w:pPr>
          </w:p>
          <w:p w:rsidR="00F94E5A" w:rsidRPr="002613C0" w:rsidRDefault="00F94E5A" w:rsidP="0057368E">
            <w:pPr>
              <w:widowControl/>
              <w:snapToGrid w:val="0"/>
              <w:spacing w:line="240" w:lineRule="atLeast"/>
              <w:jc w:val="right"/>
              <w:rPr>
                <w:rFonts w:ascii="华文中宋" w:eastAsia="华文中宋" w:hAnsi="华文中宋" w:cs="Times New Roman"/>
              </w:rPr>
            </w:pPr>
            <w:r w:rsidRPr="002613C0">
              <w:rPr>
                <w:rFonts w:ascii="华文中宋" w:eastAsia="华文中宋" w:hAnsi="华文中宋" w:cs="华文中宋" w:hint="eastAsia"/>
              </w:rPr>
              <w:t>（非本市户籍人员填写）</w:t>
            </w:r>
          </w:p>
        </w:tc>
      </w:tr>
      <w:tr w:rsidR="00F94E5A" w:rsidRPr="002613C0">
        <w:trPr>
          <w:cantSplit/>
          <w:trHeight w:val="2473"/>
          <w:jc w:val="center"/>
        </w:trPr>
        <w:tc>
          <w:tcPr>
            <w:tcW w:w="694" w:type="dxa"/>
            <w:vAlign w:val="center"/>
          </w:tcPr>
          <w:p w:rsidR="00F94E5A" w:rsidRPr="002613C0" w:rsidRDefault="00F94E5A">
            <w:pPr>
              <w:spacing w:line="36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学习经历</w:t>
            </w:r>
          </w:p>
          <w:p w:rsidR="00F94E5A" w:rsidRPr="002613C0" w:rsidRDefault="00F94E5A"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2613C0">
              <w:rPr>
                <w:rFonts w:ascii="宋体" w:hAnsi="宋体" w:cs="宋体" w:hint="eastAsia"/>
                <w:sz w:val="18"/>
                <w:szCs w:val="18"/>
              </w:rPr>
              <w:t>（自高中起）</w:t>
            </w:r>
          </w:p>
        </w:tc>
        <w:tc>
          <w:tcPr>
            <w:tcW w:w="9157" w:type="dxa"/>
            <w:gridSpan w:val="11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rPr>
                <w:rFonts w:ascii="华文宋体" w:eastAsia="华文宋体" w:hAnsi="华文宋体" w:cs="Times New Roman"/>
                <w:spacing w:val="-12"/>
                <w:sz w:val="22"/>
                <w:szCs w:val="22"/>
              </w:rPr>
            </w:pPr>
          </w:p>
          <w:p w:rsidR="00F94E5A" w:rsidRPr="002613C0" w:rsidRDefault="00F94E5A">
            <w:pPr>
              <w:snapToGrid w:val="0"/>
              <w:spacing w:line="240" w:lineRule="atLeast"/>
              <w:rPr>
                <w:rFonts w:ascii="华文宋体" w:eastAsia="华文宋体" w:hAnsi="华文宋体" w:cs="Times New Roman"/>
                <w:b/>
                <w:bCs/>
                <w:spacing w:val="-12"/>
                <w:sz w:val="24"/>
                <w:szCs w:val="24"/>
              </w:rPr>
            </w:pPr>
          </w:p>
          <w:p w:rsidR="00F94E5A" w:rsidRPr="00894F5D" w:rsidRDefault="00F94E5A">
            <w:pPr>
              <w:spacing w:line="360" w:lineRule="exact"/>
              <w:rPr>
                <w:rFonts w:ascii="Arial" w:eastAsia="仿宋" w:hAnsi="Arial" w:cs="Times New Roman"/>
                <w:sz w:val="22"/>
                <w:szCs w:val="22"/>
              </w:rPr>
            </w:pPr>
          </w:p>
        </w:tc>
      </w:tr>
      <w:tr w:rsidR="00F94E5A" w:rsidRPr="002613C0">
        <w:trPr>
          <w:cantSplit/>
          <w:trHeight w:val="2782"/>
          <w:jc w:val="center"/>
        </w:trPr>
        <w:tc>
          <w:tcPr>
            <w:tcW w:w="694" w:type="dxa"/>
            <w:vAlign w:val="center"/>
          </w:tcPr>
          <w:p w:rsidR="00F94E5A" w:rsidRPr="002613C0" w:rsidRDefault="00F94E5A">
            <w:pPr>
              <w:spacing w:line="28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工作经历</w:t>
            </w:r>
          </w:p>
        </w:tc>
        <w:tc>
          <w:tcPr>
            <w:tcW w:w="9157" w:type="dxa"/>
            <w:gridSpan w:val="11"/>
          </w:tcPr>
          <w:p w:rsidR="00F94E5A" w:rsidRPr="002613C0" w:rsidRDefault="00F94E5A">
            <w:pPr>
              <w:snapToGrid w:val="0"/>
              <w:spacing w:line="240" w:lineRule="atLeast"/>
              <w:rPr>
                <w:rFonts w:ascii="华文宋体" w:eastAsia="华文宋体" w:hAnsi="华文宋体" w:cs="Times New Roman"/>
                <w:spacing w:val="-12"/>
                <w:sz w:val="22"/>
                <w:szCs w:val="22"/>
              </w:rPr>
            </w:pPr>
          </w:p>
          <w:p w:rsidR="00F94E5A" w:rsidRPr="002613C0" w:rsidRDefault="00F94E5A">
            <w:pPr>
              <w:snapToGrid w:val="0"/>
              <w:spacing w:line="240" w:lineRule="atLeast"/>
              <w:rPr>
                <w:rFonts w:ascii="华文宋体" w:eastAsia="华文宋体" w:hAnsi="华文宋体" w:cs="Times New Roman"/>
                <w:spacing w:val="-12"/>
                <w:sz w:val="22"/>
                <w:szCs w:val="22"/>
              </w:rPr>
            </w:pPr>
          </w:p>
          <w:p w:rsidR="00F94E5A" w:rsidRPr="002613C0" w:rsidRDefault="00F94E5A" w:rsidP="0057368E">
            <w:pPr>
              <w:snapToGrid w:val="0"/>
              <w:spacing w:line="240" w:lineRule="atLeast"/>
              <w:rPr>
                <w:rFonts w:ascii="华文宋体" w:eastAsia="华文宋体" w:hAnsi="华文宋体" w:cs="Times New Roman"/>
                <w:spacing w:val="-12"/>
                <w:sz w:val="22"/>
                <w:szCs w:val="22"/>
              </w:rPr>
            </w:pPr>
          </w:p>
          <w:p w:rsidR="00F94E5A" w:rsidRPr="002613C0" w:rsidRDefault="00F94E5A" w:rsidP="0057368E">
            <w:pPr>
              <w:snapToGrid w:val="0"/>
              <w:spacing w:line="240" w:lineRule="atLeast"/>
              <w:rPr>
                <w:rFonts w:ascii="华文宋体" w:eastAsia="华文宋体" w:hAnsi="华文宋体" w:cs="Times New Roman"/>
                <w:spacing w:val="-12"/>
                <w:sz w:val="22"/>
                <w:szCs w:val="22"/>
              </w:rPr>
            </w:pPr>
          </w:p>
          <w:p w:rsidR="00F94E5A" w:rsidRPr="002613C0" w:rsidRDefault="00F94E5A" w:rsidP="0057368E">
            <w:pPr>
              <w:snapToGrid w:val="0"/>
              <w:spacing w:line="240" w:lineRule="atLeast"/>
              <w:rPr>
                <w:rFonts w:ascii="华文宋体" w:eastAsia="华文宋体" w:hAnsi="华文宋体" w:cs="Times New Roman"/>
                <w:spacing w:val="-12"/>
                <w:sz w:val="22"/>
                <w:szCs w:val="22"/>
              </w:rPr>
            </w:pPr>
          </w:p>
        </w:tc>
      </w:tr>
      <w:tr w:rsidR="00F94E5A" w:rsidRPr="002613C0">
        <w:trPr>
          <w:cantSplit/>
          <w:trHeight w:val="1689"/>
          <w:jc w:val="center"/>
        </w:trPr>
        <w:tc>
          <w:tcPr>
            <w:tcW w:w="694" w:type="dxa"/>
            <w:vAlign w:val="center"/>
          </w:tcPr>
          <w:p w:rsidR="00F94E5A" w:rsidRPr="002613C0" w:rsidRDefault="00F94E5A">
            <w:pPr>
              <w:spacing w:line="24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其他社会经历</w:t>
            </w:r>
          </w:p>
        </w:tc>
        <w:tc>
          <w:tcPr>
            <w:tcW w:w="9157" w:type="dxa"/>
            <w:gridSpan w:val="11"/>
          </w:tcPr>
          <w:p w:rsidR="00F94E5A" w:rsidRPr="002613C0" w:rsidRDefault="00F94E5A">
            <w:pPr>
              <w:snapToGrid w:val="0"/>
              <w:spacing w:line="240" w:lineRule="atLeast"/>
              <w:rPr>
                <w:rFonts w:ascii="仿宋_GB2312" w:eastAsia="仿宋_GB2312" w:hAnsi="宋体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F94E5A" w:rsidRPr="002613C0">
        <w:trPr>
          <w:cantSplit/>
          <w:trHeight w:val="2107"/>
          <w:jc w:val="center"/>
        </w:trPr>
        <w:tc>
          <w:tcPr>
            <w:tcW w:w="694" w:type="dxa"/>
            <w:vAlign w:val="center"/>
          </w:tcPr>
          <w:p w:rsidR="00F94E5A" w:rsidRPr="002613C0" w:rsidRDefault="00F94E5A">
            <w:pPr>
              <w:spacing w:line="24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受过何种奖励处分</w:t>
            </w:r>
          </w:p>
        </w:tc>
        <w:tc>
          <w:tcPr>
            <w:tcW w:w="9157" w:type="dxa"/>
            <w:gridSpan w:val="11"/>
          </w:tcPr>
          <w:p w:rsidR="00F94E5A" w:rsidRPr="002613C0" w:rsidRDefault="00F94E5A">
            <w:pPr>
              <w:snapToGrid w:val="0"/>
              <w:spacing w:line="240" w:lineRule="atLeast"/>
              <w:rPr>
                <w:rFonts w:ascii="仿宋_GB2312" w:eastAsia="仿宋_GB2312" w:hAnsi="宋体" w:cs="Times New Roman"/>
                <w:b/>
                <w:bCs/>
                <w:spacing w:val="-12"/>
                <w:sz w:val="24"/>
                <w:szCs w:val="24"/>
              </w:rPr>
            </w:pPr>
          </w:p>
          <w:p w:rsidR="00F94E5A" w:rsidRPr="002613C0" w:rsidRDefault="00F94E5A">
            <w:pPr>
              <w:snapToGrid w:val="0"/>
              <w:spacing w:line="240" w:lineRule="atLeast"/>
              <w:rPr>
                <w:rFonts w:ascii="仿宋_GB2312" w:eastAsia="仿宋_GB2312" w:hAnsi="宋体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F94E5A" w:rsidRPr="002613C0">
        <w:trPr>
          <w:cantSplit/>
          <w:trHeight w:val="3305"/>
          <w:jc w:val="center"/>
        </w:trPr>
        <w:tc>
          <w:tcPr>
            <w:tcW w:w="694" w:type="dxa"/>
            <w:vAlign w:val="center"/>
          </w:tcPr>
          <w:p w:rsidR="00F94E5A" w:rsidRPr="002613C0" w:rsidRDefault="00F94E5A">
            <w:pPr>
              <w:spacing w:line="24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何时获得何种职称及职业资格</w:t>
            </w:r>
          </w:p>
        </w:tc>
        <w:tc>
          <w:tcPr>
            <w:tcW w:w="9157" w:type="dxa"/>
            <w:gridSpan w:val="11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F94E5A" w:rsidRPr="002613C0">
        <w:trPr>
          <w:cantSplit/>
          <w:trHeight w:val="2302"/>
          <w:jc w:val="center"/>
        </w:trPr>
        <w:tc>
          <w:tcPr>
            <w:tcW w:w="694" w:type="dxa"/>
            <w:vAlign w:val="center"/>
          </w:tcPr>
          <w:p w:rsidR="00F94E5A" w:rsidRPr="002613C0" w:rsidRDefault="00F94E5A">
            <w:pPr>
              <w:spacing w:line="26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其他需要说明事项</w:t>
            </w:r>
          </w:p>
        </w:tc>
        <w:tc>
          <w:tcPr>
            <w:tcW w:w="9157" w:type="dxa"/>
            <w:gridSpan w:val="11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F94E5A" w:rsidRPr="002613C0">
        <w:trPr>
          <w:cantSplit/>
          <w:trHeight w:hRule="exact" w:val="567"/>
          <w:jc w:val="center"/>
        </w:trPr>
        <w:tc>
          <w:tcPr>
            <w:tcW w:w="694" w:type="dxa"/>
            <w:vMerge w:val="restart"/>
            <w:vAlign w:val="center"/>
          </w:tcPr>
          <w:p w:rsidR="00F94E5A" w:rsidRPr="002613C0" w:rsidRDefault="00F94E5A">
            <w:pPr>
              <w:spacing w:line="36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家庭主要成员</w:t>
            </w:r>
          </w:p>
        </w:tc>
        <w:tc>
          <w:tcPr>
            <w:tcW w:w="1210" w:type="dxa"/>
            <w:gridSpan w:val="2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姓名</w:t>
            </w:r>
          </w:p>
        </w:tc>
        <w:tc>
          <w:tcPr>
            <w:tcW w:w="1679" w:type="dxa"/>
            <w:gridSpan w:val="2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工作单位及职务</w:t>
            </w:r>
          </w:p>
        </w:tc>
      </w:tr>
      <w:tr w:rsidR="00F94E5A" w:rsidRPr="002613C0">
        <w:trPr>
          <w:cantSplit/>
          <w:trHeight w:hRule="exact" w:val="567"/>
          <w:jc w:val="center"/>
        </w:trPr>
        <w:tc>
          <w:tcPr>
            <w:tcW w:w="694" w:type="dxa"/>
            <w:vMerge/>
            <w:vAlign w:val="center"/>
          </w:tcPr>
          <w:p w:rsidR="00F94E5A" w:rsidRPr="002613C0" w:rsidRDefault="00F94E5A">
            <w:pPr>
              <w:spacing w:line="36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F94E5A" w:rsidRPr="002613C0">
        <w:trPr>
          <w:cantSplit/>
          <w:trHeight w:hRule="exact" w:val="567"/>
          <w:jc w:val="center"/>
        </w:trPr>
        <w:tc>
          <w:tcPr>
            <w:tcW w:w="694" w:type="dxa"/>
            <w:vMerge/>
            <w:vAlign w:val="center"/>
          </w:tcPr>
          <w:p w:rsidR="00F94E5A" w:rsidRPr="002613C0" w:rsidRDefault="00F94E5A">
            <w:pPr>
              <w:spacing w:line="36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F94E5A" w:rsidRPr="002613C0">
        <w:trPr>
          <w:cantSplit/>
          <w:trHeight w:hRule="exact" w:val="567"/>
          <w:jc w:val="center"/>
        </w:trPr>
        <w:tc>
          <w:tcPr>
            <w:tcW w:w="694" w:type="dxa"/>
            <w:vMerge/>
            <w:vAlign w:val="center"/>
          </w:tcPr>
          <w:p w:rsidR="00F94E5A" w:rsidRPr="002613C0" w:rsidRDefault="00F94E5A">
            <w:pPr>
              <w:spacing w:line="36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F94E5A" w:rsidRDefault="00F94E5A">
            <w:pPr>
              <w:snapToGrid w:val="0"/>
              <w:spacing w:line="240" w:lineRule="atLeast"/>
              <w:jc w:val="center"/>
              <w:rPr>
                <w:rFonts w:ascii="Arial" w:eastAsia="仿宋" w:hAnsi="Arial" w:cs="Times New Roman"/>
                <w:spacing w:val="-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94E5A" w:rsidRDefault="00F94E5A">
            <w:pPr>
              <w:snapToGrid w:val="0"/>
              <w:spacing w:line="240" w:lineRule="atLeast"/>
              <w:jc w:val="center"/>
              <w:rPr>
                <w:rFonts w:ascii="Arial" w:eastAsia="仿宋" w:hAnsi="Arial" w:cs="Times New Roman"/>
                <w:spacing w:val="-12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F94E5A" w:rsidRDefault="00F94E5A">
            <w:pPr>
              <w:snapToGrid w:val="0"/>
              <w:spacing w:line="240" w:lineRule="atLeast"/>
              <w:jc w:val="center"/>
              <w:rPr>
                <w:rFonts w:ascii="Arial" w:eastAsia="仿宋" w:hAnsi="Arial" w:cs="Times New Roman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94E5A" w:rsidRDefault="00F94E5A">
            <w:pPr>
              <w:snapToGrid w:val="0"/>
              <w:spacing w:line="240" w:lineRule="atLeast"/>
              <w:jc w:val="center"/>
              <w:rPr>
                <w:rFonts w:ascii="Arial" w:eastAsia="仿宋" w:hAnsi="Arial" w:cs="Times New Roman"/>
                <w:spacing w:val="-12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F94E5A" w:rsidRDefault="00F94E5A">
            <w:pPr>
              <w:snapToGrid w:val="0"/>
              <w:spacing w:line="240" w:lineRule="atLeast"/>
              <w:jc w:val="center"/>
              <w:rPr>
                <w:rFonts w:ascii="Arial" w:eastAsia="仿宋" w:hAnsi="Arial" w:cs="Times New Roman"/>
                <w:spacing w:val="-12"/>
                <w:sz w:val="24"/>
                <w:szCs w:val="24"/>
              </w:rPr>
            </w:pPr>
          </w:p>
        </w:tc>
      </w:tr>
      <w:tr w:rsidR="00F94E5A" w:rsidRPr="002613C0">
        <w:trPr>
          <w:cantSplit/>
          <w:trHeight w:hRule="exact" w:val="424"/>
          <w:jc w:val="center"/>
        </w:trPr>
        <w:tc>
          <w:tcPr>
            <w:tcW w:w="694" w:type="dxa"/>
            <w:vMerge/>
            <w:vAlign w:val="center"/>
          </w:tcPr>
          <w:p w:rsidR="00F94E5A" w:rsidRPr="002613C0" w:rsidRDefault="00F94E5A">
            <w:pPr>
              <w:spacing w:line="36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F94E5A" w:rsidRPr="002613C0" w:rsidRDefault="00F94E5A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F94E5A" w:rsidRPr="002613C0">
        <w:trPr>
          <w:cantSplit/>
          <w:trHeight w:val="2007"/>
          <w:jc w:val="center"/>
        </w:trPr>
        <w:tc>
          <w:tcPr>
            <w:tcW w:w="9851" w:type="dxa"/>
            <w:gridSpan w:val="12"/>
            <w:tcBorders>
              <w:bottom w:val="single" w:sz="12" w:space="0" w:color="auto"/>
            </w:tcBorders>
            <w:vAlign w:val="center"/>
          </w:tcPr>
          <w:p w:rsidR="00F94E5A" w:rsidRPr="002613C0" w:rsidRDefault="00F94E5A">
            <w:pPr>
              <w:snapToGrid w:val="0"/>
              <w:spacing w:line="360" w:lineRule="exact"/>
              <w:jc w:val="left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  <w:p w:rsidR="00F94E5A" w:rsidRPr="002613C0" w:rsidRDefault="00F94E5A">
            <w:pPr>
              <w:snapToGrid w:val="0"/>
              <w:spacing w:line="360" w:lineRule="exact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本人承诺以上内容均真实、有效，如有不实，一切后果由本人负责。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</w:p>
          <w:p w:rsidR="00F94E5A" w:rsidRPr="002613C0" w:rsidRDefault="00F94E5A">
            <w:pPr>
              <w:snapToGrid w:val="0"/>
              <w:spacing w:line="360" w:lineRule="exact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                                              </w:t>
            </w:r>
          </w:p>
          <w:p w:rsidR="00F94E5A" w:rsidRPr="002613C0" w:rsidRDefault="00F94E5A">
            <w:pPr>
              <w:snapToGrid w:val="0"/>
              <w:spacing w:line="360" w:lineRule="exact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                                               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本人姓名：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</w:p>
          <w:p w:rsidR="00F94E5A" w:rsidRPr="002613C0" w:rsidRDefault="00F94E5A" w:rsidP="0057368E">
            <w:pPr>
              <w:snapToGrid w:val="0"/>
              <w:spacing w:line="360" w:lineRule="exact"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24"/>
              </w:rPr>
            </w:pP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                                                   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年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月</w:t>
            </w:r>
            <w:r w:rsidRPr="002613C0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 w:rsidRPr="002613C0">
              <w:rPr>
                <w:rFonts w:ascii="华文中宋" w:eastAsia="华文中宋" w:hAnsi="华文中宋" w:cs="华文中宋" w:hint="eastAsia"/>
                <w:sz w:val="24"/>
                <w:szCs w:val="24"/>
              </w:rPr>
              <w:t>日</w:t>
            </w:r>
          </w:p>
        </w:tc>
      </w:tr>
    </w:tbl>
    <w:p w:rsidR="00F94E5A" w:rsidRDefault="00F94E5A">
      <w:pPr>
        <w:rPr>
          <w:rFonts w:cs="Times New Roman"/>
        </w:rPr>
      </w:pPr>
    </w:p>
    <w:sectPr w:rsidR="00F94E5A" w:rsidSect="0057368E">
      <w:footerReference w:type="default" r:id="rId6"/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E5A" w:rsidRDefault="00F94E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4E5A" w:rsidRDefault="00F94E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永中宋体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宋体">
    <w:altName w:val="华文仿宋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5A" w:rsidRDefault="00F94E5A">
    <w:pPr>
      <w:pStyle w:val="Footer"/>
      <w:jc w:val="center"/>
      <w:rPr>
        <w:rFonts w:cs="Times New Roman"/>
      </w:rPr>
    </w:pPr>
    <w:fldSimple w:instr=" PAGE   \* MERGEFORMAT ">
      <w:r w:rsidRPr="004A775D">
        <w:rPr>
          <w:noProof/>
          <w:lang w:val="zh-CN"/>
        </w:rPr>
        <w:t>1</w:t>
      </w:r>
    </w:fldSimple>
  </w:p>
  <w:p w:rsidR="00F94E5A" w:rsidRDefault="00F94E5A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E5A" w:rsidRDefault="00F94E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4E5A" w:rsidRDefault="00F94E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BF86019"/>
    <w:rsid w:val="00037CB8"/>
    <w:rsid w:val="00093C25"/>
    <w:rsid w:val="00130D61"/>
    <w:rsid w:val="00151251"/>
    <w:rsid w:val="001B4754"/>
    <w:rsid w:val="001C7BD0"/>
    <w:rsid w:val="00213E3C"/>
    <w:rsid w:val="00234876"/>
    <w:rsid w:val="002613C0"/>
    <w:rsid w:val="00261C00"/>
    <w:rsid w:val="00281BC5"/>
    <w:rsid w:val="002C244F"/>
    <w:rsid w:val="00302036"/>
    <w:rsid w:val="00372933"/>
    <w:rsid w:val="00382000"/>
    <w:rsid w:val="003D3F2E"/>
    <w:rsid w:val="003E56A8"/>
    <w:rsid w:val="003E70E5"/>
    <w:rsid w:val="00466A4C"/>
    <w:rsid w:val="00481332"/>
    <w:rsid w:val="004A1A13"/>
    <w:rsid w:val="004A775D"/>
    <w:rsid w:val="004E1533"/>
    <w:rsid w:val="00514DD0"/>
    <w:rsid w:val="00565E31"/>
    <w:rsid w:val="0057368E"/>
    <w:rsid w:val="0057434D"/>
    <w:rsid w:val="00591168"/>
    <w:rsid w:val="005C2129"/>
    <w:rsid w:val="005D0017"/>
    <w:rsid w:val="005F2D9A"/>
    <w:rsid w:val="00603109"/>
    <w:rsid w:val="00605855"/>
    <w:rsid w:val="0060798C"/>
    <w:rsid w:val="006555FA"/>
    <w:rsid w:val="0067191A"/>
    <w:rsid w:val="006C5D23"/>
    <w:rsid w:val="006E472B"/>
    <w:rsid w:val="00722FBF"/>
    <w:rsid w:val="007321DD"/>
    <w:rsid w:val="0075126D"/>
    <w:rsid w:val="007A0117"/>
    <w:rsid w:val="007A5673"/>
    <w:rsid w:val="007B0D12"/>
    <w:rsid w:val="007C40A5"/>
    <w:rsid w:val="007D1FD1"/>
    <w:rsid w:val="00803906"/>
    <w:rsid w:val="008133AB"/>
    <w:rsid w:val="00823A16"/>
    <w:rsid w:val="0086753D"/>
    <w:rsid w:val="00877322"/>
    <w:rsid w:val="00894F5D"/>
    <w:rsid w:val="008C41CE"/>
    <w:rsid w:val="008C57F4"/>
    <w:rsid w:val="009015DE"/>
    <w:rsid w:val="009147D7"/>
    <w:rsid w:val="00932B2F"/>
    <w:rsid w:val="00962B91"/>
    <w:rsid w:val="00970B4F"/>
    <w:rsid w:val="00995F21"/>
    <w:rsid w:val="009B1854"/>
    <w:rsid w:val="009D6877"/>
    <w:rsid w:val="009E2B9E"/>
    <w:rsid w:val="00A03264"/>
    <w:rsid w:val="00AB4431"/>
    <w:rsid w:val="00AC18B1"/>
    <w:rsid w:val="00AE509F"/>
    <w:rsid w:val="00B003F8"/>
    <w:rsid w:val="00B174B6"/>
    <w:rsid w:val="00B40104"/>
    <w:rsid w:val="00B8272A"/>
    <w:rsid w:val="00C62575"/>
    <w:rsid w:val="00C7307D"/>
    <w:rsid w:val="00C762B8"/>
    <w:rsid w:val="00D86A09"/>
    <w:rsid w:val="00D975F0"/>
    <w:rsid w:val="00DC1189"/>
    <w:rsid w:val="00E703A1"/>
    <w:rsid w:val="00E712E2"/>
    <w:rsid w:val="00E9079B"/>
    <w:rsid w:val="00EB5DFD"/>
    <w:rsid w:val="00EB5F3A"/>
    <w:rsid w:val="00EB66FE"/>
    <w:rsid w:val="00F029F4"/>
    <w:rsid w:val="00F31D07"/>
    <w:rsid w:val="00F94E5A"/>
    <w:rsid w:val="00FA3080"/>
    <w:rsid w:val="00FD75AC"/>
    <w:rsid w:val="1BF86019"/>
    <w:rsid w:val="510C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555F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6555F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6555FA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655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55FA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655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55FA"/>
    <w:rPr>
      <w:kern w:val="2"/>
      <w:sz w:val="18"/>
      <w:szCs w:val="18"/>
    </w:rPr>
  </w:style>
  <w:style w:type="paragraph" w:styleId="NormalWeb">
    <w:name w:val="Normal (Web)"/>
    <w:basedOn w:val="Normal"/>
    <w:uiPriority w:val="99"/>
    <w:rsid w:val="006555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6555FA"/>
    <w:rPr>
      <w:color w:val="0000FF"/>
      <w:u w:val="single"/>
    </w:rPr>
  </w:style>
  <w:style w:type="paragraph" w:customStyle="1" w:styleId="1">
    <w:name w:val="列出段落1"/>
    <w:basedOn w:val="Normal"/>
    <w:uiPriority w:val="99"/>
    <w:rsid w:val="006555FA"/>
    <w:pPr>
      <w:ind w:firstLineChars="200" w:firstLine="420"/>
    </w:pPr>
  </w:style>
  <w:style w:type="paragraph" w:customStyle="1" w:styleId="content9">
    <w:name w:val="content9"/>
    <w:basedOn w:val="Normal"/>
    <w:uiPriority w:val="99"/>
    <w:rsid w:val="006555FA"/>
    <w:pPr>
      <w:widowControl/>
      <w:spacing w:before="75" w:after="100" w:afterAutospacing="1" w:line="33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无间隔1"/>
    <w:uiPriority w:val="99"/>
    <w:rsid w:val="006555FA"/>
    <w:pPr>
      <w:widowControl w:val="0"/>
      <w:jc w:val="both"/>
    </w:pPr>
    <w:rPr>
      <w:rFonts w:ascii="Times New Roman" w:eastAsia="永中宋体" w:hAnsi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67191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19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F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101</Words>
  <Characters>576</Characters>
  <Application>Microsoft Office Outlook</Application>
  <DocSecurity>0</DocSecurity>
  <Lines>0</Lines>
  <Paragraphs>0</Paragraphs>
  <ScaleCrop>false</ScaleCrop>
  <Company>番茄花园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上海评弹艺术传习所（上海评弹团）公开招聘应聘报名表</dc:title>
  <dc:subject/>
  <dc:creator>Administrator</dc:creator>
  <cp:keywords/>
  <dc:description/>
  <cp:lastModifiedBy>番茄花园</cp:lastModifiedBy>
  <cp:revision>2</cp:revision>
  <cp:lastPrinted>2018-09-30T02:49:00Z</cp:lastPrinted>
  <dcterms:created xsi:type="dcterms:W3CDTF">2019-12-04T01:46:00Z</dcterms:created>
  <dcterms:modified xsi:type="dcterms:W3CDTF">2019-12-04T01:46:00Z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