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附件3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平桥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2019年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专职消防队员报名表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报名序号：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　月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margin" w:tblpX="1" w:tblpY="221"/>
        <w:tblW w:w="965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73"/>
        <w:gridCol w:w="1113"/>
        <w:gridCol w:w="722"/>
        <w:gridCol w:w="27"/>
        <w:gridCol w:w="1232"/>
        <w:gridCol w:w="443"/>
        <w:gridCol w:w="1189"/>
        <w:gridCol w:w="23"/>
        <w:gridCol w:w="1808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入伍时间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退伍时间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ind w:firstLine="2880" w:firstLineChars="1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职位</w:t>
            </w:r>
          </w:p>
        </w:tc>
        <w:tc>
          <w:tcPr>
            <w:tcW w:w="51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6"/>
              </w:tabs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加分项目（在符合项目□后勾√）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退役士兵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退役消防士兵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持有B2及以上驾照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或具有特殊专业资格证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2400" w:firstLineChars="10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480" w:right="368" w:hanging="480" w:hangingChars="200"/>
        <w:jc w:val="left"/>
        <w:rPr>
          <w:kern w:val="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kern w:val="0"/>
          <w:sz w:val="24"/>
        </w:rPr>
        <w:t>、本表一式一份。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、除报名序号和资格审查意见外，其它项目均由报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 xml:space="preserve">      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134" w:right="1134" w:bottom="1134" w:left="1276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53D59"/>
    <w:rsid w:val="00162A3E"/>
    <w:rsid w:val="00172A27"/>
    <w:rsid w:val="00197DA7"/>
    <w:rsid w:val="00201D2E"/>
    <w:rsid w:val="0026462E"/>
    <w:rsid w:val="00286EF4"/>
    <w:rsid w:val="002A5493"/>
    <w:rsid w:val="002C3C02"/>
    <w:rsid w:val="003808DA"/>
    <w:rsid w:val="0039299F"/>
    <w:rsid w:val="003E567E"/>
    <w:rsid w:val="00421FE4"/>
    <w:rsid w:val="00482ADA"/>
    <w:rsid w:val="0056512D"/>
    <w:rsid w:val="006C67C3"/>
    <w:rsid w:val="007136B8"/>
    <w:rsid w:val="00842394"/>
    <w:rsid w:val="008528D3"/>
    <w:rsid w:val="008F0A76"/>
    <w:rsid w:val="008F0ABE"/>
    <w:rsid w:val="00926A4A"/>
    <w:rsid w:val="009A25DF"/>
    <w:rsid w:val="009B008A"/>
    <w:rsid w:val="00AC73DA"/>
    <w:rsid w:val="00B47CDE"/>
    <w:rsid w:val="00BC22EF"/>
    <w:rsid w:val="00BD5233"/>
    <w:rsid w:val="00C10D36"/>
    <w:rsid w:val="00C20730"/>
    <w:rsid w:val="00D03530"/>
    <w:rsid w:val="00D50EAA"/>
    <w:rsid w:val="00D52DF5"/>
    <w:rsid w:val="00D7450D"/>
    <w:rsid w:val="00E86F48"/>
    <w:rsid w:val="00EA499D"/>
    <w:rsid w:val="00FB1323"/>
    <w:rsid w:val="0B0D3D45"/>
    <w:rsid w:val="0DCC604A"/>
    <w:rsid w:val="12364671"/>
    <w:rsid w:val="1BB2318C"/>
    <w:rsid w:val="1F5A649E"/>
    <w:rsid w:val="22222916"/>
    <w:rsid w:val="283C1B72"/>
    <w:rsid w:val="298F0F7B"/>
    <w:rsid w:val="2C61432D"/>
    <w:rsid w:val="2E9446FB"/>
    <w:rsid w:val="380376FF"/>
    <w:rsid w:val="39D36A26"/>
    <w:rsid w:val="3A4F5D53"/>
    <w:rsid w:val="3CE8595B"/>
    <w:rsid w:val="400422D8"/>
    <w:rsid w:val="40055704"/>
    <w:rsid w:val="41755487"/>
    <w:rsid w:val="447D1D22"/>
    <w:rsid w:val="4923564F"/>
    <w:rsid w:val="4BFD0D1A"/>
    <w:rsid w:val="4DEE24A6"/>
    <w:rsid w:val="50160E70"/>
    <w:rsid w:val="52CD422D"/>
    <w:rsid w:val="5C8274DB"/>
    <w:rsid w:val="5DB34FA3"/>
    <w:rsid w:val="61A65FCE"/>
    <w:rsid w:val="66C74E46"/>
    <w:rsid w:val="6DE54C99"/>
    <w:rsid w:val="6FF015E5"/>
    <w:rsid w:val="71B35B2B"/>
    <w:rsid w:val="74153DAA"/>
    <w:rsid w:val="74D023DF"/>
    <w:rsid w:val="7B8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qFormat/>
    <w:uiPriority w:val="99"/>
    <w:rPr>
      <w:szCs w:val="20"/>
    </w:rPr>
  </w:style>
  <w:style w:type="character" w:customStyle="1" w:styleId="9">
    <w:name w:val="Balloon Text Char"/>
    <w:basedOn w:val="7"/>
    <w:link w:val="3"/>
    <w:semiHidden/>
    <w:qFormat/>
    <w:uiPriority w:val="99"/>
    <w:rPr>
      <w:sz w:val="0"/>
      <w:szCs w:val="0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87</Words>
  <Characters>500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2018-08-01T07:53:00Z</dcterms:created>
  <dc:creator>cx</dc:creator>
  <cp:lastModifiedBy>Lenovo</cp:lastModifiedBy>
  <cp:lastPrinted>2019-07-02T08:32:00Z</cp:lastPrinted>
  <dcterms:modified xsi:type="dcterms:W3CDTF">2019-12-02T07:06:25Z</dcterms:modified>
  <dc:title>信阳市事业单位公开招聘工作人员报名登记表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