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A5" w:rsidRPr="001F27FB" w:rsidRDefault="003E55A5" w:rsidP="001F27FB">
      <w:pPr>
        <w:spacing w:line="560" w:lineRule="exact"/>
        <w:rPr>
          <w:rFonts w:ascii="仿宋_GB2312" w:eastAsia="仿宋_GB2312"/>
          <w:sz w:val="24"/>
          <w:szCs w:val="24"/>
        </w:rPr>
      </w:pPr>
      <w:r w:rsidRPr="001F27FB">
        <w:rPr>
          <w:rFonts w:ascii="仿宋_GB2312" w:eastAsia="仿宋_GB2312" w:hint="eastAsia"/>
          <w:sz w:val="24"/>
          <w:szCs w:val="24"/>
        </w:rPr>
        <w:t>附件</w:t>
      </w:r>
      <w:r w:rsidRPr="001F27FB">
        <w:rPr>
          <w:rFonts w:ascii="仿宋_GB2312" w:eastAsia="仿宋_GB2312"/>
          <w:sz w:val="24"/>
          <w:szCs w:val="24"/>
        </w:rPr>
        <w:t>2</w:t>
      </w:r>
      <w:r w:rsidRPr="001F27FB">
        <w:rPr>
          <w:rFonts w:ascii="仿宋_GB2312" w:eastAsia="仿宋_GB2312" w:hint="eastAsia"/>
          <w:sz w:val="24"/>
          <w:szCs w:val="24"/>
        </w:rPr>
        <w:t>：</w:t>
      </w:r>
    </w:p>
    <w:p w:rsidR="003E55A5" w:rsidRPr="001616AF" w:rsidRDefault="003E55A5" w:rsidP="00150E16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1616AF">
        <w:rPr>
          <w:rFonts w:ascii="黑体" w:eastAsia="黑体"/>
          <w:sz w:val="36"/>
          <w:szCs w:val="36"/>
        </w:rPr>
        <w:t>2019</w:t>
      </w:r>
      <w:r w:rsidRPr="001616AF">
        <w:rPr>
          <w:rFonts w:ascii="黑体" w:eastAsia="黑体" w:hint="eastAsia"/>
          <w:sz w:val="36"/>
          <w:szCs w:val="36"/>
        </w:rPr>
        <w:t>年浠水县乡镇事业单位公开考核招聘</w:t>
      </w:r>
    </w:p>
    <w:p w:rsidR="003E55A5" w:rsidRDefault="003E55A5" w:rsidP="00150E16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1616AF">
        <w:rPr>
          <w:rFonts w:ascii="黑体" w:eastAsia="黑体" w:hint="eastAsia"/>
          <w:sz w:val="36"/>
          <w:szCs w:val="36"/>
        </w:rPr>
        <w:t>大学生村官</w:t>
      </w:r>
      <w:r w:rsidRPr="00150E16">
        <w:rPr>
          <w:rFonts w:ascii="黑体" w:eastAsia="黑体" w:hint="eastAsia"/>
          <w:sz w:val="36"/>
          <w:szCs w:val="36"/>
        </w:rPr>
        <w:t>报名登记表</w:t>
      </w:r>
    </w:p>
    <w:p w:rsidR="003E55A5" w:rsidRPr="001616AF" w:rsidRDefault="003E55A5" w:rsidP="00150E16">
      <w:pPr>
        <w:spacing w:line="36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10037" w:type="dxa"/>
        <w:tblInd w:w="-8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48"/>
        <w:gridCol w:w="698"/>
        <w:gridCol w:w="540"/>
        <w:gridCol w:w="1080"/>
        <w:gridCol w:w="1329"/>
        <w:gridCol w:w="291"/>
        <w:gridCol w:w="824"/>
        <w:gridCol w:w="10"/>
        <w:gridCol w:w="628"/>
        <w:gridCol w:w="262"/>
        <w:gridCol w:w="364"/>
        <w:gridCol w:w="356"/>
        <w:gridCol w:w="440"/>
        <w:gridCol w:w="1967"/>
      </w:tblGrid>
      <w:tr w:rsidR="003E55A5" w:rsidTr="00150E16">
        <w:trPr>
          <w:trHeight w:hRule="exact" w:val="624"/>
        </w:trPr>
        <w:tc>
          <w:tcPr>
            <w:tcW w:w="1248" w:type="dxa"/>
            <w:noWrap/>
            <w:vAlign w:val="center"/>
          </w:tcPr>
          <w:p w:rsidR="003E55A5" w:rsidRDefault="003E55A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238" w:type="dxa"/>
            <w:gridSpan w:val="2"/>
            <w:noWrap/>
            <w:vAlign w:val="center"/>
          </w:tcPr>
          <w:p w:rsidR="003E55A5" w:rsidRDefault="003E55A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:rsidR="003E55A5" w:rsidRDefault="003E55A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329" w:type="dxa"/>
            <w:noWrap/>
            <w:vAlign w:val="center"/>
          </w:tcPr>
          <w:p w:rsidR="003E55A5" w:rsidRDefault="003E55A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noWrap/>
            <w:vAlign w:val="center"/>
          </w:tcPr>
          <w:p w:rsidR="003E55A5" w:rsidRDefault="003E55A5" w:rsidP="00CE02E6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gridSpan w:val="4"/>
            <w:noWrap/>
            <w:vAlign w:val="center"/>
          </w:tcPr>
          <w:p w:rsidR="003E55A5" w:rsidRDefault="003E55A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noWrap/>
            <w:vAlign w:val="center"/>
          </w:tcPr>
          <w:p w:rsidR="003E55A5" w:rsidRDefault="003E55A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3E55A5" w:rsidTr="00150E16">
        <w:trPr>
          <w:trHeight w:hRule="exact" w:val="624"/>
        </w:trPr>
        <w:tc>
          <w:tcPr>
            <w:tcW w:w="1248" w:type="dxa"/>
            <w:noWrap/>
            <w:vAlign w:val="center"/>
          </w:tcPr>
          <w:p w:rsidR="003E55A5" w:rsidRDefault="003E5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238" w:type="dxa"/>
            <w:gridSpan w:val="2"/>
            <w:noWrap/>
            <w:vAlign w:val="center"/>
          </w:tcPr>
          <w:p w:rsidR="003E55A5" w:rsidRDefault="003E55A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:rsidR="003E55A5" w:rsidRDefault="003E5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329" w:type="dxa"/>
            <w:noWrap/>
            <w:vAlign w:val="center"/>
          </w:tcPr>
          <w:p w:rsidR="003E55A5" w:rsidRDefault="003E55A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noWrap/>
            <w:vAlign w:val="center"/>
          </w:tcPr>
          <w:p w:rsidR="003E55A5" w:rsidRDefault="003E5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22" w:type="dxa"/>
            <w:gridSpan w:val="4"/>
            <w:noWrap/>
            <w:vAlign w:val="center"/>
          </w:tcPr>
          <w:p w:rsidR="003E55A5" w:rsidRDefault="003E55A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/>
            <w:noWrap/>
            <w:vAlign w:val="center"/>
          </w:tcPr>
          <w:p w:rsidR="003E55A5" w:rsidRDefault="003E55A5"/>
        </w:tc>
      </w:tr>
      <w:tr w:rsidR="003E55A5" w:rsidTr="00150E16">
        <w:trPr>
          <w:trHeight w:hRule="exact" w:val="624"/>
        </w:trPr>
        <w:tc>
          <w:tcPr>
            <w:tcW w:w="1248" w:type="dxa"/>
            <w:noWrap/>
            <w:vAlign w:val="center"/>
          </w:tcPr>
          <w:p w:rsidR="003E55A5" w:rsidRDefault="003E55A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党</w:t>
            </w:r>
          </w:p>
          <w:p w:rsidR="003E55A5" w:rsidRDefault="003E55A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间</w:t>
            </w:r>
          </w:p>
        </w:tc>
        <w:tc>
          <w:tcPr>
            <w:tcW w:w="1238" w:type="dxa"/>
            <w:gridSpan w:val="2"/>
            <w:noWrap/>
            <w:vAlign w:val="center"/>
          </w:tcPr>
          <w:p w:rsidR="003E55A5" w:rsidRDefault="003E55A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noWrap/>
            <w:vAlign w:val="center"/>
          </w:tcPr>
          <w:p w:rsidR="003E55A5" w:rsidRDefault="003E55A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329" w:type="dxa"/>
            <w:noWrap/>
            <w:vAlign w:val="center"/>
          </w:tcPr>
          <w:p w:rsidR="003E55A5" w:rsidRDefault="003E55A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noWrap/>
            <w:vAlign w:val="center"/>
          </w:tcPr>
          <w:p w:rsidR="003E55A5" w:rsidRDefault="003E55A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422" w:type="dxa"/>
            <w:gridSpan w:val="4"/>
            <w:noWrap/>
            <w:vAlign w:val="center"/>
          </w:tcPr>
          <w:p w:rsidR="003E55A5" w:rsidRDefault="003E55A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/>
            <w:noWrap/>
            <w:vAlign w:val="center"/>
          </w:tcPr>
          <w:p w:rsidR="003E55A5" w:rsidRDefault="003E55A5"/>
        </w:tc>
      </w:tr>
      <w:tr w:rsidR="003E55A5" w:rsidTr="00150E16">
        <w:trPr>
          <w:trHeight w:hRule="exact" w:val="624"/>
        </w:trPr>
        <w:tc>
          <w:tcPr>
            <w:tcW w:w="1248" w:type="dxa"/>
            <w:noWrap/>
            <w:vAlign w:val="center"/>
          </w:tcPr>
          <w:p w:rsidR="003E55A5" w:rsidRDefault="003E5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6822" w:type="dxa"/>
            <w:gridSpan w:val="12"/>
            <w:noWrap/>
            <w:vAlign w:val="center"/>
          </w:tcPr>
          <w:p w:rsidR="003E55A5" w:rsidRDefault="003E55A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/>
            <w:noWrap/>
            <w:vAlign w:val="center"/>
          </w:tcPr>
          <w:p w:rsidR="003E55A5" w:rsidRDefault="003E55A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752838">
        <w:trPr>
          <w:trHeight w:hRule="exact" w:val="624"/>
        </w:trPr>
        <w:tc>
          <w:tcPr>
            <w:tcW w:w="1248" w:type="dxa"/>
            <w:noWrap/>
            <w:vAlign w:val="center"/>
          </w:tcPr>
          <w:p w:rsidR="003E55A5" w:rsidRDefault="003E55A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3E55A5" w:rsidRDefault="003E55A5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vAlign w:val="center"/>
          </w:tcPr>
          <w:p w:rsidR="003E55A5" w:rsidRDefault="003E55A5"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毕业</w:t>
            </w:r>
          </w:p>
          <w:p w:rsidR="003E55A5" w:rsidRDefault="003E55A5"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院校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A5" w:rsidRDefault="003E55A5">
            <w:pPr>
              <w:widowControl/>
              <w:jc w:val="left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  <w:p w:rsidR="003E55A5" w:rsidRDefault="003E55A5" w:rsidP="00DC3D40">
            <w:pPr>
              <w:spacing w:line="260" w:lineRule="exact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A5" w:rsidRPr="009B06D1" w:rsidRDefault="003E55A5" w:rsidP="009B06D1">
            <w:pPr>
              <w:jc w:val="center"/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学历层次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  <w:vAlign w:val="center"/>
          </w:tcPr>
          <w:p w:rsidR="003E55A5" w:rsidRDefault="003E55A5" w:rsidP="00DC3D40">
            <w:pPr>
              <w:spacing w:line="260" w:lineRule="exact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E55A5" w:rsidRDefault="003E55A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E55A5" w:rsidRDefault="003E55A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752838">
        <w:trPr>
          <w:trHeight w:hRule="exact" w:val="624"/>
        </w:trPr>
        <w:tc>
          <w:tcPr>
            <w:tcW w:w="1248" w:type="dxa"/>
            <w:noWrap/>
            <w:vAlign w:val="center"/>
          </w:tcPr>
          <w:p w:rsidR="003E55A5" w:rsidRPr="009B06D1" w:rsidRDefault="003E55A5" w:rsidP="009B06D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06D1">
              <w:rPr>
                <w:rFonts w:ascii="仿宋_GB2312" w:eastAsia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vAlign w:val="center"/>
          </w:tcPr>
          <w:p w:rsidR="003E55A5" w:rsidRDefault="003E55A5"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在职</w:t>
            </w:r>
          </w:p>
          <w:p w:rsidR="003E55A5" w:rsidRDefault="003E55A5"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教育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A5" w:rsidRDefault="003E55A5" w:rsidP="00DC3D40">
            <w:pPr>
              <w:spacing w:line="260" w:lineRule="exact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A5" w:rsidRPr="009B06D1" w:rsidRDefault="003E55A5" w:rsidP="009B06D1">
            <w:pPr>
              <w:jc w:val="center"/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学历层次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</w:tcBorders>
            <w:vAlign w:val="center"/>
          </w:tcPr>
          <w:p w:rsidR="003E55A5" w:rsidRDefault="003E55A5" w:rsidP="00DC3D40">
            <w:pPr>
              <w:spacing w:line="260" w:lineRule="exact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E55A5" w:rsidRDefault="003E55A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3E55A5" w:rsidRDefault="003E55A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150E16">
        <w:trPr>
          <w:trHeight w:hRule="exact" w:val="624"/>
        </w:trPr>
        <w:tc>
          <w:tcPr>
            <w:tcW w:w="1248" w:type="dxa"/>
            <w:noWrap/>
            <w:vAlign w:val="center"/>
          </w:tcPr>
          <w:p w:rsidR="003E55A5" w:rsidRDefault="003E55A5"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8789" w:type="dxa"/>
            <w:gridSpan w:val="13"/>
            <w:noWrap/>
            <w:vAlign w:val="center"/>
          </w:tcPr>
          <w:p w:rsidR="003E55A5" w:rsidRDefault="003E55A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BA7D09">
        <w:trPr>
          <w:trHeight w:hRule="exact" w:val="624"/>
        </w:trPr>
        <w:tc>
          <w:tcPr>
            <w:tcW w:w="1248" w:type="dxa"/>
            <w:noWrap/>
            <w:vAlign w:val="center"/>
          </w:tcPr>
          <w:p w:rsidR="003E55A5" w:rsidRDefault="003E55A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762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3E55A5" w:rsidRDefault="003E55A5">
            <w:pPr>
              <w:spacing w:line="260" w:lineRule="exact"/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/>
                <w:spacing w:val="-12"/>
                <w:sz w:val="24"/>
                <w:szCs w:val="24"/>
              </w:rPr>
              <w:t xml:space="preserve">   </w:t>
            </w:r>
          </w:p>
        </w:tc>
        <w:tc>
          <w:tcPr>
            <w:tcW w:w="12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A5" w:rsidRDefault="003E55A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单位电话</w:t>
            </w:r>
          </w:p>
        </w:tc>
        <w:tc>
          <w:tcPr>
            <w:tcW w:w="2763" w:type="dxa"/>
            <w:gridSpan w:val="3"/>
            <w:tcBorders>
              <w:left w:val="single" w:sz="4" w:space="0" w:color="auto"/>
            </w:tcBorders>
            <w:vAlign w:val="center"/>
          </w:tcPr>
          <w:p w:rsidR="003E55A5" w:rsidRDefault="003E55A5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466C9D">
        <w:trPr>
          <w:trHeight w:hRule="exact" w:val="624"/>
        </w:trPr>
        <w:tc>
          <w:tcPr>
            <w:tcW w:w="1248" w:type="dxa"/>
            <w:noWrap/>
            <w:vAlign w:val="center"/>
          </w:tcPr>
          <w:p w:rsidR="003E55A5" w:rsidRDefault="003E5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4762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3E55A5" w:rsidRDefault="003E5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A5" w:rsidRDefault="003E55A5" w:rsidP="0032447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763" w:type="dxa"/>
            <w:gridSpan w:val="3"/>
            <w:tcBorders>
              <w:left w:val="single" w:sz="4" w:space="0" w:color="auto"/>
            </w:tcBorders>
            <w:vAlign w:val="center"/>
          </w:tcPr>
          <w:p w:rsidR="003E55A5" w:rsidRDefault="003E55A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475CDF">
        <w:trPr>
          <w:trHeight w:hRule="exact" w:val="624"/>
        </w:trPr>
        <w:tc>
          <w:tcPr>
            <w:tcW w:w="1248" w:type="dxa"/>
            <w:noWrap/>
            <w:vAlign w:val="center"/>
          </w:tcPr>
          <w:p w:rsidR="003E55A5" w:rsidRDefault="003E55A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4762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3E55A5" w:rsidRDefault="003E55A5" w:rsidP="005448D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5A5" w:rsidRDefault="003E55A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2763" w:type="dxa"/>
            <w:gridSpan w:val="3"/>
            <w:tcBorders>
              <w:left w:val="single" w:sz="4" w:space="0" w:color="auto"/>
            </w:tcBorders>
            <w:vAlign w:val="center"/>
          </w:tcPr>
          <w:p w:rsidR="003E55A5" w:rsidRDefault="003E55A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150E16">
        <w:trPr>
          <w:cantSplit/>
          <w:trHeight w:val="3413"/>
        </w:trPr>
        <w:tc>
          <w:tcPr>
            <w:tcW w:w="1248" w:type="dxa"/>
            <w:noWrap/>
            <w:textDirection w:val="tbRlV"/>
            <w:vAlign w:val="center"/>
          </w:tcPr>
          <w:p w:rsidR="003E55A5" w:rsidRDefault="003E55A5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工作简历（含学习经历）</w:t>
            </w:r>
          </w:p>
        </w:tc>
        <w:tc>
          <w:tcPr>
            <w:tcW w:w="8789" w:type="dxa"/>
            <w:gridSpan w:val="13"/>
            <w:noWrap/>
            <w:vAlign w:val="center"/>
          </w:tcPr>
          <w:p w:rsidR="003E55A5" w:rsidRDefault="003E55A5" w:rsidP="003E55A5">
            <w:pPr>
              <w:ind w:leftChars="1170" w:left="316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150E16">
        <w:trPr>
          <w:cantSplit/>
          <w:trHeight w:hRule="exact" w:val="2652"/>
        </w:trPr>
        <w:tc>
          <w:tcPr>
            <w:tcW w:w="1248" w:type="dxa"/>
            <w:noWrap/>
            <w:textDirection w:val="tbRlV"/>
            <w:vAlign w:val="center"/>
          </w:tcPr>
          <w:p w:rsidR="003E55A5" w:rsidRDefault="003E55A5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789" w:type="dxa"/>
            <w:gridSpan w:val="13"/>
            <w:noWrap/>
            <w:vAlign w:val="center"/>
          </w:tcPr>
          <w:p w:rsidR="003E55A5" w:rsidRDefault="003E55A5" w:rsidP="003E55A5">
            <w:pPr>
              <w:spacing w:line="500" w:lineRule="exact"/>
              <w:ind w:firstLineChars="24" w:firstLine="3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E55A5" w:rsidRDefault="003E55A5"/>
    <w:p w:rsidR="003E55A5" w:rsidRDefault="003E55A5"/>
    <w:tbl>
      <w:tblPr>
        <w:tblW w:w="10037" w:type="dxa"/>
        <w:tblInd w:w="-8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48"/>
        <w:gridCol w:w="725"/>
        <w:gridCol w:w="1593"/>
        <w:gridCol w:w="611"/>
        <w:gridCol w:w="933"/>
        <w:gridCol w:w="1538"/>
        <w:gridCol w:w="459"/>
        <w:gridCol w:w="2930"/>
      </w:tblGrid>
      <w:tr w:rsidR="003E55A5" w:rsidTr="00CA12BE">
        <w:trPr>
          <w:cantSplit/>
          <w:trHeight w:hRule="exact" w:val="2196"/>
        </w:trPr>
        <w:tc>
          <w:tcPr>
            <w:tcW w:w="1248" w:type="dxa"/>
            <w:noWrap/>
            <w:textDirection w:val="tbRlV"/>
            <w:vAlign w:val="center"/>
          </w:tcPr>
          <w:p w:rsidR="003E55A5" w:rsidRDefault="003E55A5" w:rsidP="00CA12BE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年度考核结果</w:t>
            </w:r>
          </w:p>
        </w:tc>
        <w:tc>
          <w:tcPr>
            <w:tcW w:w="8789" w:type="dxa"/>
            <w:gridSpan w:val="7"/>
            <w:noWrap/>
            <w:vAlign w:val="center"/>
          </w:tcPr>
          <w:p w:rsidR="003E55A5" w:rsidRDefault="003E55A5" w:rsidP="00CA12B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E55A5" w:rsidRDefault="003E55A5" w:rsidP="00CA12BE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646385">
        <w:trPr>
          <w:cantSplit/>
          <w:trHeight w:hRule="exact" w:val="567"/>
        </w:trPr>
        <w:tc>
          <w:tcPr>
            <w:tcW w:w="1248" w:type="dxa"/>
            <w:vMerge w:val="restart"/>
            <w:noWrap/>
            <w:textDirection w:val="tbRlV"/>
            <w:vAlign w:val="center"/>
          </w:tcPr>
          <w:p w:rsidR="003E55A5" w:rsidRDefault="003E55A5" w:rsidP="00CA12BE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家庭主要成员和重要社会关系</w:t>
            </w:r>
          </w:p>
        </w:tc>
        <w:tc>
          <w:tcPr>
            <w:tcW w:w="725" w:type="dxa"/>
            <w:noWrap/>
            <w:vAlign w:val="center"/>
          </w:tcPr>
          <w:p w:rsidR="003E55A5" w:rsidRDefault="003E55A5" w:rsidP="00CA12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93" w:type="dxa"/>
            <w:noWrap/>
            <w:vAlign w:val="center"/>
          </w:tcPr>
          <w:p w:rsidR="003E55A5" w:rsidRDefault="003E55A5" w:rsidP="00CA12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E55A5" w:rsidRDefault="003E55A5" w:rsidP="00D67DE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3E55A5" w:rsidRDefault="003E55A5" w:rsidP="00CA12B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389" w:type="dxa"/>
            <w:gridSpan w:val="2"/>
            <w:noWrap/>
            <w:vAlign w:val="center"/>
          </w:tcPr>
          <w:p w:rsidR="003E55A5" w:rsidRDefault="003E55A5" w:rsidP="00CA12B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3E55A5" w:rsidTr="008F707C">
        <w:trPr>
          <w:cantSplit/>
          <w:trHeight w:hRule="exact" w:val="624"/>
        </w:trPr>
        <w:tc>
          <w:tcPr>
            <w:tcW w:w="1248" w:type="dxa"/>
            <w:vMerge/>
            <w:noWrap/>
            <w:vAlign w:val="center"/>
          </w:tcPr>
          <w:p w:rsidR="003E55A5" w:rsidRDefault="003E55A5" w:rsidP="00CA12BE"/>
        </w:tc>
        <w:tc>
          <w:tcPr>
            <w:tcW w:w="725" w:type="dxa"/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5216C9">
        <w:trPr>
          <w:cantSplit/>
          <w:trHeight w:hRule="exact" w:val="624"/>
        </w:trPr>
        <w:tc>
          <w:tcPr>
            <w:tcW w:w="1248" w:type="dxa"/>
            <w:vMerge/>
            <w:noWrap/>
            <w:vAlign w:val="center"/>
          </w:tcPr>
          <w:p w:rsidR="003E55A5" w:rsidRDefault="003E55A5" w:rsidP="00CA12BE"/>
        </w:tc>
        <w:tc>
          <w:tcPr>
            <w:tcW w:w="725" w:type="dxa"/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B73079">
        <w:trPr>
          <w:cantSplit/>
          <w:trHeight w:hRule="exact" w:val="624"/>
        </w:trPr>
        <w:tc>
          <w:tcPr>
            <w:tcW w:w="1248" w:type="dxa"/>
            <w:vMerge/>
            <w:noWrap/>
            <w:vAlign w:val="center"/>
          </w:tcPr>
          <w:p w:rsidR="003E55A5" w:rsidRDefault="003E55A5" w:rsidP="00CA12BE"/>
        </w:tc>
        <w:tc>
          <w:tcPr>
            <w:tcW w:w="725" w:type="dxa"/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6B086F">
        <w:trPr>
          <w:cantSplit/>
          <w:trHeight w:hRule="exact" w:val="624"/>
        </w:trPr>
        <w:tc>
          <w:tcPr>
            <w:tcW w:w="1248" w:type="dxa"/>
            <w:vMerge/>
            <w:noWrap/>
            <w:vAlign w:val="center"/>
          </w:tcPr>
          <w:p w:rsidR="003E55A5" w:rsidRDefault="003E55A5" w:rsidP="00CA12BE"/>
        </w:tc>
        <w:tc>
          <w:tcPr>
            <w:tcW w:w="725" w:type="dxa"/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3" w:type="dxa"/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noWrap/>
            <w:vAlign w:val="center"/>
          </w:tcPr>
          <w:p w:rsidR="003E55A5" w:rsidRDefault="003E55A5" w:rsidP="00CA12B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CA12BE">
        <w:trPr>
          <w:trHeight w:hRule="exact" w:val="2166"/>
        </w:trPr>
        <w:tc>
          <w:tcPr>
            <w:tcW w:w="1248" w:type="dxa"/>
            <w:noWrap/>
            <w:vAlign w:val="center"/>
          </w:tcPr>
          <w:p w:rsidR="003E55A5" w:rsidRDefault="003E55A5" w:rsidP="00AA1E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乡镇</w:t>
            </w:r>
          </w:p>
          <w:p w:rsidR="003E55A5" w:rsidRDefault="003E55A5" w:rsidP="00AA1E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初审</w:t>
            </w:r>
          </w:p>
          <w:p w:rsidR="003E55A5" w:rsidRDefault="003E55A5" w:rsidP="00AA1E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789" w:type="dxa"/>
            <w:gridSpan w:val="7"/>
            <w:noWrap/>
            <w:vAlign w:val="center"/>
          </w:tcPr>
          <w:p w:rsidR="003E55A5" w:rsidRDefault="003E55A5" w:rsidP="00CA12B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E55A5" w:rsidRDefault="003E55A5" w:rsidP="00CA12B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E55A5" w:rsidRDefault="003E55A5" w:rsidP="00CA12BE">
            <w:pPr>
              <w:spacing w:line="400" w:lineRule="exact"/>
              <w:ind w:left="8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(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</w:p>
          <w:p w:rsidR="003E55A5" w:rsidRDefault="003E55A5" w:rsidP="00CA12B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3E55A5" w:rsidTr="00CA12BE">
        <w:trPr>
          <w:trHeight w:hRule="exact" w:val="2546"/>
        </w:trPr>
        <w:tc>
          <w:tcPr>
            <w:tcW w:w="1248" w:type="dxa"/>
            <w:noWrap/>
            <w:vAlign w:val="center"/>
          </w:tcPr>
          <w:p w:rsidR="003E55A5" w:rsidRDefault="003E55A5" w:rsidP="00CA12B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</w:t>
            </w:r>
          </w:p>
          <w:p w:rsidR="003E55A5" w:rsidRDefault="003E55A5" w:rsidP="00CA12B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</w:t>
            </w:r>
          </w:p>
          <w:p w:rsidR="003E55A5" w:rsidRDefault="003E55A5" w:rsidP="00CA12BE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789" w:type="dxa"/>
            <w:gridSpan w:val="7"/>
            <w:noWrap/>
            <w:vAlign w:val="center"/>
          </w:tcPr>
          <w:p w:rsidR="003E55A5" w:rsidRDefault="003E55A5" w:rsidP="00CA12BE">
            <w:pPr>
              <w:spacing w:line="400" w:lineRule="exact"/>
              <w:ind w:left="8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E55A5" w:rsidRDefault="003E55A5" w:rsidP="00CA12BE">
            <w:pPr>
              <w:spacing w:line="400" w:lineRule="exact"/>
              <w:ind w:left="8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E55A5" w:rsidRDefault="003E55A5" w:rsidP="00CA12BE">
            <w:pPr>
              <w:spacing w:line="400" w:lineRule="exact"/>
              <w:ind w:left="8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E55A5" w:rsidRDefault="003E55A5" w:rsidP="00CA12BE">
            <w:pPr>
              <w:spacing w:line="400" w:lineRule="exact"/>
              <w:ind w:left="8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(</w:t>
            </w:r>
            <w:r>
              <w:rPr>
                <w:rFonts w:ascii="仿宋_GB2312" w:eastAsia="仿宋_GB2312" w:hint="eastAsia"/>
                <w:sz w:val="24"/>
                <w:szCs w:val="24"/>
              </w:rPr>
              <w:t>盖章</w:t>
            </w:r>
            <w:r>
              <w:rPr>
                <w:rFonts w:ascii="仿宋_GB2312" w:eastAsia="仿宋_GB2312"/>
                <w:sz w:val="24"/>
                <w:szCs w:val="24"/>
              </w:rPr>
              <w:t>)</w:t>
            </w:r>
          </w:p>
          <w:p w:rsidR="003E55A5" w:rsidRDefault="003E55A5" w:rsidP="00CA12B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3E55A5" w:rsidTr="00CA12BE">
        <w:trPr>
          <w:trHeight w:val="1686"/>
        </w:trPr>
        <w:tc>
          <w:tcPr>
            <w:tcW w:w="1248" w:type="dxa"/>
            <w:noWrap/>
            <w:vAlign w:val="center"/>
          </w:tcPr>
          <w:p w:rsidR="003E55A5" w:rsidRDefault="003E55A5" w:rsidP="00CA12B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8789" w:type="dxa"/>
            <w:gridSpan w:val="7"/>
            <w:noWrap/>
            <w:vAlign w:val="bottom"/>
          </w:tcPr>
          <w:p w:rsidR="003E55A5" w:rsidRDefault="003E55A5" w:rsidP="00CA12B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E55A5" w:rsidTr="00CA12BE">
        <w:trPr>
          <w:trHeight w:val="1850"/>
        </w:trPr>
        <w:tc>
          <w:tcPr>
            <w:tcW w:w="1248" w:type="dxa"/>
            <w:noWrap/>
            <w:vAlign w:val="center"/>
          </w:tcPr>
          <w:p w:rsidR="003E55A5" w:rsidRDefault="003E55A5" w:rsidP="00CA12B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照片粘贴处</w:t>
            </w:r>
          </w:p>
        </w:tc>
        <w:tc>
          <w:tcPr>
            <w:tcW w:w="2929" w:type="dxa"/>
            <w:gridSpan w:val="3"/>
            <w:noWrap/>
            <w:vAlign w:val="bottom"/>
          </w:tcPr>
          <w:p w:rsidR="003E55A5" w:rsidRDefault="003E55A5" w:rsidP="00CA12B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vAlign w:val="bottom"/>
          </w:tcPr>
          <w:p w:rsidR="003E55A5" w:rsidRDefault="003E55A5" w:rsidP="00CA12B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0" w:type="dxa"/>
            <w:vAlign w:val="bottom"/>
          </w:tcPr>
          <w:p w:rsidR="003E55A5" w:rsidRDefault="003E55A5" w:rsidP="00CA12B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E55A5" w:rsidRDefault="003E55A5"/>
    <w:sectPr w:rsidR="003E55A5" w:rsidSect="001F27FB">
      <w:footerReference w:type="default" r:id="rId7"/>
      <w:pgSz w:w="11906" w:h="16838"/>
      <w:pgMar w:top="90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A5" w:rsidRDefault="003E55A5" w:rsidP="00406838">
      <w:r>
        <w:separator/>
      </w:r>
    </w:p>
  </w:endnote>
  <w:endnote w:type="continuationSeparator" w:id="1">
    <w:p w:rsidR="003E55A5" w:rsidRDefault="003E55A5" w:rsidP="0040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A5" w:rsidRDefault="003E55A5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3E55A5" w:rsidRDefault="003E55A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A5" w:rsidRDefault="003E55A5" w:rsidP="00406838">
      <w:r>
        <w:separator/>
      </w:r>
    </w:p>
  </w:footnote>
  <w:footnote w:type="continuationSeparator" w:id="1">
    <w:p w:rsidR="003E55A5" w:rsidRDefault="003E55A5" w:rsidP="00406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406F9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31490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AB2C5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D1149D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8969C8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AB6BB6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288F76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ABE020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85C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0E484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9E73B9"/>
    <w:rsid w:val="000755EE"/>
    <w:rsid w:val="00081102"/>
    <w:rsid w:val="00150E16"/>
    <w:rsid w:val="001616AF"/>
    <w:rsid w:val="001B53FB"/>
    <w:rsid w:val="001E24DE"/>
    <w:rsid w:val="001F27FB"/>
    <w:rsid w:val="002C4571"/>
    <w:rsid w:val="002D4556"/>
    <w:rsid w:val="002E6CA1"/>
    <w:rsid w:val="00324475"/>
    <w:rsid w:val="003E55A5"/>
    <w:rsid w:val="00406838"/>
    <w:rsid w:val="004236D4"/>
    <w:rsid w:val="00466C9D"/>
    <w:rsid w:val="00475CDF"/>
    <w:rsid w:val="004934DA"/>
    <w:rsid w:val="004C14E9"/>
    <w:rsid w:val="004F471A"/>
    <w:rsid w:val="004F7C5E"/>
    <w:rsid w:val="005216C9"/>
    <w:rsid w:val="005448D6"/>
    <w:rsid w:val="00646385"/>
    <w:rsid w:val="00686A11"/>
    <w:rsid w:val="006B086F"/>
    <w:rsid w:val="006C6EB2"/>
    <w:rsid w:val="00752838"/>
    <w:rsid w:val="007B5BE7"/>
    <w:rsid w:val="007B7E08"/>
    <w:rsid w:val="008C4A5D"/>
    <w:rsid w:val="008F707C"/>
    <w:rsid w:val="009371B3"/>
    <w:rsid w:val="00954E80"/>
    <w:rsid w:val="009B06D1"/>
    <w:rsid w:val="00AA1EC7"/>
    <w:rsid w:val="00AF5025"/>
    <w:rsid w:val="00B73079"/>
    <w:rsid w:val="00B8693E"/>
    <w:rsid w:val="00B9208E"/>
    <w:rsid w:val="00BA7D09"/>
    <w:rsid w:val="00C66CA3"/>
    <w:rsid w:val="00CA12BE"/>
    <w:rsid w:val="00CE02E6"/>
    <w:rsid w:val="00D27DB1"/>
    <w:rsid w:val="00D47DB7"/>
    <w:rsid w:val="00D551EF"/>
    <w:rsid w:val="00D64BCF"/>
    <w:rsid w:val="00D67DE3"/>
    <w:rsid w:val="00DC3D40"/>
    <w:rsid w:val="00E72678"/>
    <w:rsid w:val="00F93278"/>
    <w:rsid w:val="00FB4C8E"/>
    <w:rsid w:val="00FB7FC5"/>
    <w:rsid w:val="269E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3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68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5025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0683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4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02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71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2019-11-20T01:25:00Z</cp:lastPrinted>
  <dcterms:created xsi:type="dcterms:W3CDTF">2019-08-26T01:34:00Z</dcterms:created>
  <dcterms:modified xsi:type="dcterms:W3CDTF">2019-12-01T09:13:00Z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